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AE9784" w14:textId="449BA269" w:rsidR="000A2A88" w:rsidRPr="00BA2C68" w:rsidRDefault="000A2A88" w:rsidP="000A2A88">
      <w:pPr>
        <w:rPr>
          <w:rFonts w:ascii="Verdana" w:hAnsi="Verdana"/>
          <w:sz w:val="18"/>
          <w:szCs w:val="18"/>
        </w:rPr>
      </w:pPr>
    </w:p>
    <w:p w14:paraId="4EF74B44" w14:textId="77777777" w:rsidR="000A2A88" w:rsidRPr="00BA2C68" w:rsidRDefault="000A2A88" w:rsidP="000A2A88">
      <w:pPr>
        <w:rPr>
          <w:rFonts w:ascii="Verdana" w:hAnsi="Verdana"/>
          <w:sz w:val="18"/>
          <w:szCs w:val="18"/>
        </w:rPr>
      </w:pPr>
    </w:p>
    <w:p w14:paraId="000F3EE8" w14:textId="77777777" w:rsidR="000A2A88" w:rsidRPr="00BA2C68" w:rsidRDefault="000A2A88" w:rsidP="000A2A88">
      <w:pPr>
        <w:rPr>
          <w:rFonts w:ascii="Verdana" w:hAnsi="Verdana"/>
          <w:sz w:val="18"/>
          <w:szCs w:val="18"/>
        </w:rPr>
      </w:pPr>
    </w:p>
    <w:p w14:paraId="63ECFD88" w14:textId="77777777" w:rsidR="000A2A88" w:rsidRPr="00BA2C68" w:rsidRDefault="000A2A88" w:rsidP="000A2A88">
      <w:pPr>
        <w:rPr>
          <w:rFonts w:ascii="Verdana" w:hAnsi="Verdana"/>
          <w:sz w:val="18"/>
          <w:szCs w:val="18"/>
        </w:rPr>
      </w:pPr>
    </w:p>
    <w:p w14:paraId="15C72D8A" w14:textId="77777777" w:rsidR="000A2A88" w:rsidRPr="00BA2C68" w:rsidRDefault="000A2A88" w:rsidP="000A2A88">
      <w:pPr>
        <w:rPr>
          <w:rFonts w:ascii="Verdana" w:hAnsi="Verdana"/>
          <w:sz w:val="18"/>
          <w:szCs w:val="18"/>
        </w:rPr>
      </w:pPr>
    </w:p>
    <w:p w14:paraId="152AD429" w14:textId="77777777" w:rsidR="000A2A88" w:rsidRPr="00BA2C68" w:rsidRDefault="000A2A88" w:rsidP="000A2A88">
      <w:pPr>
        <w:rPr>
          <w:rFonts w:ascii="Verdana" w:hAnsi="Verdana"/>
          <w:sz w:val="18"/>
          <w:szCs w:val="18"/>
        </w:rPr>
      </w:pPr>
    </w:p>
    <w:p w14:paraId="2719F83F" w14:textId="77777777" w:rsidR="000A2A88" w:rsidRPr="00BA2C68" w:rsidRDefault="000A2A88" w:rsidP="000A2A88">
      <w:pPr>
        <w:rPr>
          <w:rFonts w:ascii="Verdana" w:hAnsi="Verdana"/>
          <w:sz w:val="18"/>
          <w:szCs w:val="18"/>
        </w:rPr>
      </w:pPr>
    </w:p>
    <w:p w14:paraId="2A554A13" w14:textId="77777777" w:rsidR="000A2A88" w:rsidRPr="00BA2C68" w:rsidRDefault="000A2A88" w:rsidP="000A2A88">
      <w:pPr>
        <w:rPr>
          <w:rFonts w:ascii="Verdana" w:hAnsi="Verdana"/>
          <w:sz w:val="18"/>
          <w:szCs w:val="18"/>
        </w:rPr>
      </w:pPr>
      <w:r w:rsidRPr="00BA2C68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E73396" wp14:editId="54B2C47A">
                <wp:simplePos x="0" y="0"/>
                <wp:positionH relativeFrom="column">
                  <wp:posOffset>3037840</wp:posOffset>
                </wp:positionH>
                <wp:positionV relativeFrom="paragraph">
                  <wp:posOffset>66040</wp:posOffset>
                </wp:positionV>
                <wp:extent cx="3543300" cy="2514600"/>
                <wp:effectExtent l="3810" t="2540" r="0" b="0"/>
                <wp:wrapNone/>
                <wp:docPr id="9" name="Tekstva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4DC900" w14:textId="77777777" w:rsidR="005710E5" w:rsidRDefault="005710E5" w:rsidP="000A2A88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</w:rPr>
                            </w:pPr>
                          </w:p>
                          <w:p w14:paraId="442509EC" w14:textId="77777777" w:rsidR="005710E5" w:rsidRPr="00B06037" w:rsidRDefault="005710E5" w:rsidP="000A2A88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B0603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Fusie-effectrapportage</w:t>
                            </w:r>
                          </w:p>
                          <w:p w14:paraId="5BFA8590" w14:textId="77777777" w:rsidR="005710E5" w:rsidRPr="0037259A" w:rsidRDefault="005710E5" w:rsidP="000A2A8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37259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Hoger onderwijs</w:t>
                            </w:r>
                          </w:p>
                          <w:p w14:paraId="34E2D58E" w14:textId="77777777" w:rsidR="005710E5" w:rsidRPr="00BB3DEC" w:rsidRDefault="005710E5" w:rsidP="000A2A8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D27862B" w14:textId="77777777" w:rsidR="005710E5" w:rsidRPr="00B06037" w:rsidRDefault="005710E5" w:rsidP="000A2A88">
                            <w:pPr>
                              <w:rPr>
                                <w:rFonts w:ascii="Verdana" w:hAnsi="Verdana" w:cs="Arial"/>
                                <w:b/>
                                <w:sz w:val="15"/>
                                <w:szCs w:val="15"/>
                              </w:rPr>
                            </w:pPr>
                            <w:r w:rsidRPr="00B06037">
                              <w:rPr>
                                <w:rFonts w:ascii="Verdana" w:hAnsi="Verdana" w:cs="Arial"/>
                                <w:b/>
                                <w:sz w:val="15"/>
                                <w:szCs w:val="15"/>
                              </w:rPr>
                              <w:t>Dit formulier</w:t>
                            </w:r>
                          </w:p>
                          <w:p w14:paraId="70531ACD" w14:textId="77777777" w:rsidR="005710E5" w:rsidRPr="00B06037" w:rsidRDefault="005710E5" w:rsidP="000A2A88">
                            <w:pPr>
                              <w:rPr>
                                <w:rFonts w:ascii="Verdana" w:hAnsi="Verdana"/>
                                <w:sz w:val="15"/>
                                <w:szCs w:val="15"/>
                              </w:rPr>
                            </w:pPr>
                            <w:r w:rsidRPr="00B06037">
                              <w:rPr>
                                <w:rFonts w:ascii="Verdana" w:hAnsi="Verdana"/>
                                <w:sz w:val="15"/>
                                <w:szCs w:val="15"/>
                              </w:rPr>
                              <w:t xml:space="preserve">Deze fusie-effectrapportage maakt deel uit van de </w:t>
                            </w:r>
                            <w:r w:rsidRPr="00B06037">
                              <w:rPr>
                                <w:rFonts w:ascii="Verdana" w:hAnsi="Verdana"/>
                                <w:i/>
                                <w:sz w:val="15"/>
                                <w:szCs w:val="15"/>
                              </w:rPr>
                              <w:t>Aanvraag fusietoets</w:t>
                            </w:r>
                            <w:r w:rsidRPr="00B06037">
                              <w:rPr>
                                <w:rFonts w:ascii="Verdana" w:hAnsi="Verdana"/>
                                <w:sz w:val="15"/>
                                <w:szCs w:val="15"/>
                              </w:rPr>
                              <w:t xml:space="preserve">.    </w:t>
                            </w:r>
                          </w:p>
                          <w:p w14:paraId="3F381BFD" w14:textId="77777777" w:rsidR="005710E5" w:rsidRPr="00B06037" w:rsidRDefault="005710E5" w:rsidP="000A2A88">
                            <w:pP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</w:p>
                          <w:p w14:paraId="669699F1" w14:textId="77777777" w:rsidR="005710E5" w:rsidRPr="00B06037" w:rsidRDefault="005710E5" w:rsidP="000A2A88">
                            <w:pPr>
                              <w:rPr>
                                <w:rFonts w:ascii="Verdana" w:hAnsi="Verdana" w:cs="Arial"/>
                                <w:b/>
                                <w:sz w:val="15"/>
                                <w:szCs w:val="15"/>
                              </w:rPr>
                            </w:pPr>
                            <w:r w:rsidRPr="00B06037">
                              <w:rPr>
                                <w:rFonts w:ascii="Verdana" w:hAnsi="Verdana" w:cs="Arial"/>
                                <w:b/>
                                <w:sz w:val="15"/>
                                <w:szCs w:val="15"/>
                              </w:rPr>
                              <w:t>Opsturen</w:t>
                            </w:r>
                          </w:p>
                          <w:p w14:paraId="3A9C9502" w14:textId="77777777" w:rsidR="005710E5" w:rsidRPr="00B06037" w:rsidRDefault="005710E5" w:rsidP="000A2A88">
                            <w:pPr>
                              <w:rPr>
                                <w:rFonts w:ascii="Verdana" w:hAnsi="Verdana"/>
                                <w:sz w:val="15"/>
                                <w:szCs w:val="15"/>
                              </w:rPr>
                            </w:pPr>
                            <w:r w:rsidRPr="00B06037">
                              <w:rPr>
                                <w:rFonts w:ascii="Verdana" w:hAnsi="Verdana"/>
                                <w:sz w:val="15"/>
                                <w:szCs w:val="15"/>
                              </w:rPr>
                              <w:t xml:space="preserve">Stuur dit formulier samen met het formulier </w:t>
                            </w:r>
                            <w:r w:rsidRPr="00B06037">
                              <w:rPr>
                                <w:rFonts w:ascii="Verdana" w:hAnsi="Verdana"/>
                                <w:i/>
                                <w:sz w:val="15"/>
                                <w:szCs w:val="15"/>
                              </w:rPr>
                              <w:t xml:space="preserve">Aanvraag fusietoets </w:t>
                            </w:r>
                            <w:r w:rsidRPr="00B06037">
                              <w:rPr>
                                <w:rFonts w:ascii="Verdana" w:hAnsi="Verdana"/>
                                <w:sz w:val="15"/>
                                <w:szCs w:val="15"/>
                              </w:rPr>
                              <w:t>en de overige bijlagen naar:</w:t>
                            </w:r>
                          </w:p>
                          <w:p w14:paraId="240D3B21" w14:textId="77777777" w:rsidR="005710E5" w:rsidRPr="00B06037" w:rsidRDefault="005710E5" w:rsidP="000A2A88">
                            <w:pPr>
                              <w:rPr>
                                <w:rFonts w:ascii="Verdana" w:hAnsi="Verdana"/>
                                <w:sz w:val="15"/>
                                <w:szCs w:val="15"/>
                              </w:rPr>
                            </w:pPr>
                            <w:r w:rsidRPr="00B06037">
                              <w:rPr>
                                <w:rFonts w:ascii="Verdana" w:hAnsi="Verdana"/>
                                <w:sz w:val="15"/>
                                <w:szCs w:val="15"/>
                              </w:rPr>
                              <w:t>Dienst Uitvoering Onderwijs</w:t>
                            </w:r>
                          </w:p>
                          <w:p w14:paraId="2AA22CD1" w14:textId="364098A6" w:rsidR="005710E5" w:rsidRPr="00B06037" w:rsidRDefault="005710E5" w:rsidP="000A2A88">
                            <w:pPr>
                              <w:rPr>
                                <w:rFonts w:ascii="Verdana" w:hAnsi="Verdana"/>
                                <w:sz w:val="15"/>
                                <w:szCs w:val="15"/>
                              </w:rPr>
                            </w:pPr>
                            <w:r w:rsidRPr="00B06037">
                              <w:rPr>
                                <w:rFonts w:ascii="Verdana" w:hAnsi="Verdana"/>
                                <w:sz w:val="15"/>
                                <w:szCs w:val="15"/>
                              </w:rPr>
                              <w:t xml:space="preserve">Postbus </w:t>
                            </w:r>
                            <w:r w:rsidR="00E74A07">
                              <w:rPr>
                                <w:rFonts w:ascii="Verdana" w:hAnsi="Verdana"/>
                                <w:sz w:val="15"/>
                                <w:szCs w:val="15"/>
                              </w:rPr>
                              <w:t>30205</w:t>
                            </w:r>
                          </w:p>
                          <w:p w14:paraId="2A9E20DF" w14:textId="70C5E8FF" w:rsidR="005710E5" w:rsidRPr="00B06037" w:rsidRDefault="00E74A07" w:rsidP="000A2A88">
                            <w:pPr>
                              <w:rPr>
                                <w:rFonts w:ascii="Verdana" w:hAnsi="Verdan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Verdana" w:hAnsi="Verdana"/>
                                <w:sz w:val="15"/>
                                <w:szCs w:val="15"/>
                              </w:rPr>
                              <w:t>25</w:t>
                            </w:r>
                            <w:r w:rsidR="005710E5" w:rsidRPr="00B06037">
                              <w:rPr>
                                <w:rFonts w:ascii="Verdana" w:hAnsi="Verdana"/>
                                <w:sz w:val="15"/>
                                <w:szCs w:val="15"/>
                              </w:rPr>
                              <w:t xml:space="preserve">700 </w:t>
                            </w:r>
                            <w:r>
                              <w:rPr>
                                <w:rFonts w:ascii="Verdana" w:hAnsi="Verdana"/>
                                <w:sz w:val="15"/>
                                <w:szCs w:val="15"/>
                              </w:rPr>
                              <w:t>GE</w:t>
                            </w:r>
                            <w:r w:rsidR="005710E5" w:rsidRPr="00B06037">
                              <w:rPr>
                                <w:rFonts w:ascii="Verdana" w:hAnsi="Verdana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15"/>
                                <w:szCs w:val="15"/>
                              </w:rPr>
                              <w:t>Den Haag</w:t>
                            </w:r>
                          </w:p>
                          <w:p w14:paraId="0F5FE7C7" w14:textId="77777777" w:rsidR="005710E5" w:rsidRPr="00B06037" w:rsidRDefault="005710E5" w:rsidP="000A2A88">
                            <w:pPr>
                              <w:rPr>
                                <w:rFonts w:ascii="Verdana" w:hAnsi="Verdana" w:cs="Arial"/>
                                <w:sz w:val="15"/>
                                <w:szCs w:val="15"/>
                              </w:rPr>
                            </w:pPr>
                          </w:p>
                          <w:p w14:paraId="6D4B6BD2" w14:textId="77777777" w:rsidR="005710E5" w:rsidRPr="00B06037" w:rsidRDefault="005710E5" w:rsidP="000A2A88">
                            <w:pPr>
                              <w:rPr>
                                <w:rFonts w:ascii="Verdana" w:hAnsi="Verdana" w:cs="Arial"/>
                                <w:b/>
                                <w:sz w:val="15"/>
                                <w:szCs w:val="15"/>
                              </w:rPr>
                            </w:pPr>
                            <w:r w:rsidRPr="00B06037">
                              <w:rPr>
                                <w:rFonts w:ascii="Verdana" w:hAnsi="Verdana" w:cs="Arial"/>
                                <w:b/>
                                <w:sz w:val="15"/>
                                <w:szCs w:val="15"/>
                              </w:rPr>
                              <w:t>Meer informatie</w:t>
                            </w:r>
                          </w:p>
                          <w:p w14:paraId="01744FC7" w14:textId="77777777" w:rsidR="005710E5" w:rsidRPr="00B06037" w:rsidRDefault="005710E5" w:rsidP="000A2A88">
                            <w:pPr>
                              <w:rPr>
                                <w:rFonts w:ascii="Verdana" w:hAnsi="Verdana" w:cs="Arial"/>
                                <w:sz w:val="15"/>
                                <w:szCs w:val="15"/>
                              </w:rPr>
                            </w:pPr>
                            <w:r w:rsidRPr="00B06037">
                              <w:rPr>
                                <w:rFonts w:ascii="Verdana" w:hAnsi="Verdana" w:cs="Arial"/>
                                <w:sz w:val="15"/>
                                <w:szCs w:val="15"/>
                              </w:rPr>
                              <w:t>www.duo.nl</w:t>
                            </w:r>
                          </w:p>
                          <w:p w14:paraId="3D72AA11" w14:textId="284C59E9" w:rsidR="005710E5" w:rsidRPr="00D108E9" w:rsidRDefault="005710E5" w:rsidP="009256E6">
                            <w:r>
                              <w:rPr>
                                <w:rFonts w:ascii="Verdana" w:hAnsi="Verdana"/>
                                <w:sz w:val="15"/>
                                <w:szCs w:val="15"/>
                              </w:rPr>
                              <w:t>I</w:t>
                            </w:r>
                            <w:r w:rsidR="009256E6">
                              <w:rPr>
                                <w:rFonts w:ascii="Verdana" w:hAnsi="Verdana"/>
                                <w:sz w:val="15"/>
                                <w:szCs w:val="15"/>
                              </w:rPr>
                              <w:t>co</w:t>
                            </w:r>
                            <w:r>
                              <w:rPr>
                                <w:rFonts w:ascii="Verdana" w:hAnsi="Verdana"/>
                                <w:sz w:val="15"/>
                                <w:szCs w:val="15"/>
                              </w:rPr>
                              <w:t>/</w:t>
                            </w:r>
                            <w:r w:rsidR="009256E6">
                              <w:rPr>
                                <w:rFonts w:ascii="Verdana" w:hAnsi="Verdana"/>
                                <w:sz w:val="15"/>
                                <w:szCs w:val="15"/>
                              </w:rPr>
                              <w:t>bvh</w:t>
                            </w:r>
                            <w:r>
                              <w:rPr>
                                <w:rFonts w:ascii="Verdana" w:hAnsi="Verdana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9256E6" w:rsidRPr="009256E6">
                              <w:rPr>
                                <w:rFonts w:ascii="Verdana" w:hAnsi="Verdana"/>
                                <w:sz w:val="15"/>
                                <w:szCs w:val="15"/>
                              </w:rPr>
                              <w:t>070-757 51 33</w:t>
                            </w:r>
                            <w:r w:rsidR="00E06036">
                              <w:rPr>
                                <w:rFonts w:ascii="Verdana" w:hAnsi="Verdana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E06036" w:rsidRPr="00E06036">
                              <w:rPr>
                                <w:rFonts w:ascii="Verdana" w:hAnsi="Verdana"/>
                                <w:sz w:val="15"/>
                                <w:szCs w:val="15"/>
                              </w:rPr>
                              <w:t>(werkdagen van 09.00 tot 13.00 uur)</w:t>
                            </w:r>
                            <w:bookmarkStart w:id="0" w:name="_GoBack"/>
                            <w:bookmarkEnd w:id="0"/>
                          </w:p>
                          <w:p w14:paraId="72F327A3" w14:textId="77777777" w:rsidR="005710E5" w:rsidRPr="00D108E9" w:rsidRDefault="005710E5" w:rsidP="000A2A88">
                            <w:pPr>
                              <w:pStyle w:val="Kolomtekst"/>
                            </w:pPr>
                          </w:p>
                          <w:p w14:paraId="754493C5" w14:textId="77777777" w:rsidR="005710E5" w:rsidRPr="00D108E9" w:rsidRDefault="005710E5" w:rsidP="000A2A88">
                            <w:pPr>
                              <w:pStyle w:val="Kolomtekst"/>
                            </w:pPr>
                          </w:p>
                          <w:p w14:paraId="62E5DAA2" w14:textId="77777777" w:rsidR="005710E5" w:rsidRPr="00D108E9" w:rsidRDefault="005710E5" w:rsidP="000A2A88">
                            <w:pPr>
                              <w:pStyle w:val="Kolomtekst"/>
                            </w:pPr>
                          </w:p>
                          <w:p w14:paraId="2701729D" w14:textId="77777777" w:rsidR="005710E5" w:rsidRPr="00D108E9" w:rsidRDefault="005710E5" w:rsidP="000A2A88">
                            <w:pPr>
                              <w:pStyle w:val="Kolomteks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9" o:spid="_x0000_s1026" type="#_x0000_t202" style="position:absolute;margin-left:239.2pt;margin-top:5.2pt;width:279pt;height:19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" stroked="f">
                <v:textbox>
                  <w:txbxContent>
                    <w:p w14:paraId="754DC900" w14:textId="77777777" w:rsidR="005710E5" w:rsidRDefault="005710E5" w:rsidP="000A2A88">
                      <w:pPr>
                        <w:rPr>
                          <w:rFonts w:ascii="Arial" w:hAnsi="Arial" w:cs="Arial"/>
                          <w:b/>
                          <w:sz w:val="24"/>
                          <w:szCs w:val="28"/>
                        </w:rPr>
                      </w:pPr>
                    </w:p>
                    <w:p w14:paraId="442509EC" w14:textId="77777777" w:rsidR="005710E5" w:rsidRPr="00B06037" w:rsidRDefault="005710E5" w:rsidP="000A2A88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B0603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Fusie-effectrapportage</w:t>
                      </w:r>
                    </w:p>
                    <w:p w14:paraId="5BFA8590" w14:textId="77777777" w:rsidR="005710E5" w:rsidRPr="0037259A" w:rsidRDefault="005710E5" w:rsidP="000A2A88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37259A">
                        <w:rPr>
                          <w:rFonts w:ascii="Arial" w:hAnsi="Arial" w:cs="Arial"/>
                          <w:sz w:val="28"/>
                          <w:szCs w:val="28"/>
                        </w:rPr>
                        <w:t>Hoger onderwijs</w:t>
                      </w:r>
                    </w:p>
                    <w:p w14:paraId="34E2D58E" w14:textId="77777777" w:rsidR="005710E5" w:rsidRPr="00BB3DEC" w:rsidRDefault="005710E5" w:rsidP="000A2A88">
                      <w:pPr>
                        <w:rPr>
                          <w:rFonts w:ascii="Arial" w:hAnsi="Arial" w:cs="Arial"/>
                        </w:rPr>
                      </w:pPr>
                    </w:p>
                    <w:p w14:paraId="7D27862B" w14:textId="77777777" w:rsidR="005710E5" w:rsidRPr="00B06037" w:rsidRDefault="005710E5" w:rsidP="000A2A88">
                      <w:pPr>
                        <w:rPr>
                          <w:rFonts w:ascii="Verdana" w:hAnsi="Verdana" w:cs="Arial"/>
                          <w:b/>
                          <w:sz w:val="15"/>
                          <w:szCs w:val="15"/>
                        </w:rPr>
                      </w:pPr>
                      <w:r w:rsidRPr="00B06037">
                        <w:rPr>
                          <w:rFonts w:ascii="Verdana" w:hAnsi="Verdana" w:cs="Arial"/>
                          <w:b/>
                          <w:sz w:val="15"/>
                          <w:szCs w:val="15"/>
                        </w:rPr>
                        <w:t>Dit formulier</w:t>
                      </w:r>
                    </w:p>
                    <w:p w14:paraId="70531ACD" w14:textId="77777777" w:rsidR="005710E5" w:rsidRPr="00B06037" w:rsidRDefault="005710E5" w:rsidP="000A2A88">
                      <w:pPr>
                        <w:rPr>
                          <w:rFonts w:ascii="Verdana" w:hAnsi="Verdana"/>
                          <w:sz w:val="15"/>
                          <w:szCs w:val="15"/>
                        </w:rPr>
                      </w:pPr>
                      <w:r w:rsidRPr="00B06037">
                        <w:rPr>
                          <w:rFonts w:ascii="Verdana" w:hAnsi="Verdana"/>
                          <w:sz w:val="15"/>
                          <w:szCs w:val="15"/>
                        </w:rPr>
                        <w:t xml:space="preserve">Deze fusie-effectrapportage maakt deel uit van de </w:t>
                      </w:r>
                      <w:r w:rsidRPr="00B06037">
                        <w:rPr>
                          <w:rFonts w:ascii="Verdana" w:hAnsi="Verdana"/>
                          <w:i/>
                          <w:sz w:val="15"/>
                          <w:szCs w:val="15"/>
                        </w:rPr>
                        <w:t>Aanvraag fusietoets</w:t>
                      </w:r>
                      <w:r w:rsidRPr="00B06037">
                        <w:rPr>
                          <w:rFonts w:ascii="Verdana" w:hAnsi="Verdana"/>
                          <w:sz w:val="15"/>
                          <w:szCs w:val="15"/>
                        </w:rPr>
                        <w:t xml:space="preserve">.    </w:t>
                      </w:r>
                    </w:p>
                    <w:p w14:paraId="3F381BFD" w14:textId="77777777" w:rsidR="005710E5" w:rsidRPr="00B06037" w:rsidRDefault="005710E5" w:rsidP="000A2A88">
                      <w:pPr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</w:p>
                    <w:p w14:paraId="669699F1" w14:textId="77777777" w:rsidR="005710E5" w:rsidRPr="00B06037" w:rsidRDefault="005710E5" w:rsidP="000A2A88">
                      <w:pPr>
                        <w:rPr>
                          <w:rFonts w:ascii="Verdana" w:hAnsi="Verdana" w:cs="Arial"/>
                          <w:b/>
                          <w:sz w:val="15"/>
                          <w:szCs w:val="15"/>
                        </w:rPr>
                      </w:pPr>
                      <w:r w:rsidRPr="00B06037">
                        <w:rPr>
                          <w:rFonts w:ascii="Verdana" w:hAnsi="Verdana" w:cs="Arial"/>
                          <w:b/>
                          <w:sz w:val="15"/>
                          <w:szCs w:val="15"/>
                        </w:rPr>
                        <w:t>Opsturen</w:t>
                      </w:r>
                    </w:p>
                    <w:p w14:paraId="3A9C9502" w14:textId="77777777" w:rsidR="005710E5" w:rsidRPr="00B06037" w:rsidRDefault="005710E5" w:rsidP="000A2A88">
                      <w:pPr>
                        <w:rPr>
                          <w:rFonts w:ascii="Verdana" w:hAnsi="Verdana"/>
                          <w:sz w:val="15"/>
                          <w:szCs w:val="15"/>
                        </w:rPr>
                      </w:pPr>
                      <w:r w:rsidRPr="00B06037">
                        <w:rPr>
                          <w:rFonts w:ascii="Verdana" w:hAnsi="Verdana"/>
                          <w:sz w:val="15"/>
                          <w:szCs w:val="15"/>
                        </w:rPr>
                        <w:t xml:space="preserve">Stuur dit formulier samen met het formulier </w:t>
                      </w:r>
                      <w:r w:rsidRPr="00B06037">
                        <w:rPr>
                          <w:rFonts w:ascii="Verdana" w:hAnsi="Verdana"/>
                          <w:i/>
                          <w:sz w:val="15"/>
                          <w:szCs w:val="15"/>
                        </w:rPr>
                        <w:t xml:space="preserve">Aanvraag fusietoets </w:t>
                      </w:r>
                      <w:r w:rsidRPr="00B06037">
                        <w:rPr>
                          <w:rFonts w:ascii="Verdana" w:hAnsi="Verdana"/>
                          <w:sz w:val="15"/>
                          <w:szCs w:val="15"/>
                        </w:rPr>
                        <w:t>en de overige bijlagen naar:</w:t>
                      </w:r>
                    </w:p>
                    <w:p w14:paraId="240D3B21" w14:textId="77777777" w:rsidR="005710E5" w:rsidRPr="00B06037" w:rsidRDefault="005710E5" w:rsidP="000A2A88">
                      <w:pPr>
                        <w:rPr>
                          <w:rFonts w:ascii="Verdana" w:hAnsi="Verdana"/>
                          <w:sz w:val="15"/>
                          <w:szCs w:val="15"/>
                        </w:rPr>
                      </w:pPr>
                      <w:r w:rsidRPr="00B06037">
                        <w:rPr>
                          <w:rFonts w:ascii="Verdana" w:hAnsi="Verdana"/>
                          <w:sz w:val="15"/>
                          <w:szCs w:val="15"/>
                        </w:rPr>
                        <w:t>Dienst Uitvoering Onderwijs</w:t>
                      </w:r>
                    </w:p>
                    <w:p w14:paraId="2AA22CD1" w14:textId="364098A6" w:rsidR="005710E5" w:rsidRPr="00B06037" w:rsidRDefault="005710E5" w:rsidP="000A2A88">
                      <w:pPr>
                        <w:rPr>
                          <w:rFonts w:ascii="Verdana" w:hAnsi="Verdana"/>
                          <w:sz w:val="15"/>
                          <w:szCs w:val="15"/>
                        </w:rPr>
                      </w:pPr>
                      <w:r w:rsidRPr="00B06037">
                        <w:rPr>
                          <w:rFonts w:ascii="Verdana" w:hAnsi="Verdana"/>
                          <w:sz w:val="15"/>
                          <w:szCs w:val="15"/>
                        </w:rPr>
                        <w:t xml:space="preserve">Postbus </w:t>
                      </w:r>
                      <w:r w:rsidR="00E74A07">
                        <w:rPr>
                          <w:rFonts w:ascii="Verdana" w:hAnsi="Verdana"/>
                          <w:sz w:val="15"/>
                          <w:szCs w:val="15"/>
                        </w:rPr>
                        <w:t>30205</w:t>
                      </w:r>
                    </w:p>
                    <w:p w14:paraId="2A9E20DF" w14:textId="70C5E8FF" w:rsidR="005710E5" w:rsidRPr="00B06037" w:rsidRDefault="00E74A07" w:rsidP="000A2A88">
                      <w:pPr>
                        <w:rPr>
                          <w:rFonts w:ascii="Verdana" w:hAnsi="Verdana"/>
                          <w:sz w:val="15"/>
                          <w:szCs w:val="15"/>
                        </w:rPr>
                      </w:pPr>
                      <w:r>
                        <w:rPr>
                          <w:rFonts w:ascii="Verdana" w:hAnsi="Verdana"/>
                          <w:sz w:val="15"/>
                          <w:szCs w:val="15"/>
                        </w:rPr>
                        <w:t>25</w:t>
                      </w:r>
                      <w:r w:rsidR="005710E5" w:rsidRPr="00B06037">
                        <w:rPr>
                          <w:rFonts w:ascii="Verdana" w:hAnsi="Verdana"/>
                          <w:sz w:val="15"/>
                          <w:szCs w:val="15"/>
                        </w:rPr>
                        <w:t xml:space="preserve">700 </w:t>
                      </w:r>
                      <w:r>
                        <w:rPr>
                          <w:rFonts w:ascii="Verdana" w:hAnsi="Verdana"/>
                          <w:sz w:val="15"/>
                          <w:szCs w:val="15"/>
                        </w:rPr>
                        <w:t>GE</w:t>
                      </w:r>
                      <w:r w:rsidR="005710E5" w:rsidRPr="00B06037">
                        <w:rPr>
                          <w:rFonts w:ascii="Verdana" w:hAnsi="Verdana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15"/>
                          <w:szCs w:val="15"/>
                        </w:rPr>
                        <w:t>Den Haag</w:t>
                      </w:r>
                    </w:p>
                    <w:p w14:paraId="0F5FE7C7" w14:textId="77777777" w:rsidR="005710E5" w:rsidRPr="00B06037" w:rsidRDefault="005710E5" w:rsidP="000A2A88">
                      <w:pPr>
                        <w:rPr>
                          <w:rFonts w:ascii="Verdana" w:hAnsi="Verdana" w:cs="Arial"/>
                          <w:sz w:val="15"/>
                          <w:szCs w:val="15"/>
                        </w:rPr>
                      </w:pPr>
                    </w:p>
                    <w:p w14:paraId="6D4B6BD2" w14:textId="77777777" w:rsidR="005710E5" w:rsidRPr="00B06037" w:rsidRDefault="005710E5" w:rsidP="000A2A88">
                      <w:pPr>
                        <w:rPr>
                          <w:rFonts w:ascii="Verdana" w:hAnsi="Verdana" w:cs="Arial"/>
                          <w:b/>
                          <w:sz w:val="15"/>
                          <w:szCs w:val="15"/>
                        </w:rPr>
                      </w:pPr>
                      <w:r w:rsidRPr="00B06037">
                        <w:rPr>
                          <w:rFonts w:ascii="Verdana" w:hAnsi="Verdana" w:cs="Arial"/>
                          <w:b/>
                          <w:sz w:val="15"/>
                          <w:szCs w:val="15"/>
                        </w:rPr>
                        <w:t>Meer informatie</w:t>
                      </w:r>
                    </w:p>
                    <w:p w14:paraId="01744FC7" w14:textId="77777777" w:rsidR="005710E5" w:rsidRPr="00B06037" w:rsidRDefault="005710E5" w:rsidP="000A2A88">
                      <w:pPr>
                        <w:rPr>
                          <w:rFonts w:ascii="Verdana" w:hAnsi="Verdana" w:cs="Arial"/>
                          <w:sz w:val="15"/>
                          <w:szCs w:val="15"/>
                        </w:rPr>
                      </w:pPr>
                      <w:r w:rsidRPr="00B06037">
                        <w:rPr>
                          <w:rFonts w:ascii="Verdana" w:hAnsi="Verdana" w:cs="Arial"/>
                          <w:sz w:val="15"/>
                          <w:szCs w:val="15"/>
                        </w:rPr>
                        <w:t>www.duo.nl</w:t>
                      </w:r>
                    </w:p>
                    <w:p w14:paraId="3D72AA11" w14:textId="284C59E9" w:rsidR="005710E5" w:rsidRPr="00D108E9" w:rsidRDefault="005710E5" w:rsidP="009256E6">
                      <w:r>
                        <w:rPr>
                          <w:rFonts w:ascii="Verdana" w:hAnsi="Verdana"/>
                          <w:sz w:val="15"/>
                          <w:szCs w:val="15"/>
                        </w:rPr>
                        <w:t>I</w:t>
                      </w:r>
                      <w:r w:rsidR="009256E6">
                        <w:rPr>
                          <w:rFonts w:ascii="Verdana" w:hAnsi="Verdana"/>
                          <w:sz w:val="15"/>
                          <w:szCs w:val="15"/>
                        </w:rPr>
                        <w:t>co</w:t>
                      </w:r>
                      <w:r>
                        <w:rPr>
                          <w:rFonts w:ascii="Verdana" w:hAnsi="Verdana"/>
                          <w:sz w:val="15"/>
                          <w:szCs w:val="15"/>
                        </w:rPr>
                        <w:t>/</w:t>
                      </w:r>
                      <w:r w:rsidR="009256E6">
                        <w:rPr>
                          <w:rFonts w:ascii="Verdana" w:hAnsi="Verdana"/>
                          <w:sz w:val="15"/>
                          <w:szCs w:val="15"/>
                        </w:rPr>
                        <w:t>bvh</w:t>
                      </w:r>
                      <w:r>
                        <w:rPr>
                          <w:rFonts w:ascii="Verdana" w:hAnsi="Verdana"/>
                          <w:sz w:val="15"/>
                          <w:szCs w:val="15"/>
                        </w:rPr>
                        <w:t xml:space="preserve"> </w:t>
                      </w:r>
                      <w:r w:rsidR="009256E6" w:rsidRPr="009256E6">
                        <w:rPr>
                          <w:rFonts w:ascii="Verdana" w:hAnsi="Verdana"/>
                          <w:sz w:val="15"/>
                          <w:szCs w:val="15"/>
                        </w:rPr>
                        <w:t>070-757 51 33</w:t>
                      </w:r>
                      <w:r w:rsidR="00E06036">
                        <w:rPr>
                          <w:rFonts w:ascii="Verdana" w:hAnsi="Verdana"/>
                          <w:sz w:val="15"/>
                          <w:szCs w:val="15"/>
                        </w:rPr>
                        <w:t xml:space="preserve"> </w:t>
                      </w:r>
                      <w:r w:rsidR="00E06036" w:rsidRPr="00E06036">
                        <w:rPr>
                          <w:rFonts w:ascii="Verdana" w:hAnsi="Verdana"/>
                          <w:sz w:val="15"/>
                          <w:szCs w:val="15"/>
                        </w:rPr>
                        <w:t>(werkdagen van 09.00 tot 13.00 uur)</w:t>
                      </w:r>
                      <w:bookmarkStart w:id="1" w:name="_GoBack"/>
                      <w:bookmarkEnd w:id="1"/>
                    </w:p>
                    <w:p w14:paraId="72F327A3" w14:textId="77777777" w:rsidR="005710E5" w:rsidRPr="00D108E9" w:rsidRDefault="005710E5" w:rsidP="000A2A88">
                      <w:pPr>
                        <w:pStyle w:val="Kolomtekst"/>
                      </w:pPr>
                    </w:p>
                    <w:p w14:paraId="754493C5" w14:textId="77777777" w:rsidR="005710E5" w:rsidRPr="00D108E9" w:rsidRDefault="005710E5" w:rsidP="000A2A88">
                      <w:pPr>
                        <w:pStyle w:val="Kolomtekst"/>
                      </w:pPr>
                    </w:p>
                    <w:p w14:paraId="62E5DAA2" w14:textId="77777777" w:rsidR="005710E5" w:rsidRPr="00D108E9" w:rsidRDefault="005710E5" w:rsidP="000A2A88">
                      <w:pPr>
                        <w:pStyle w:val="Kolomtekst"/>
                      </w:pPr>
                    </w:p>
                    <w:p w14:paraId="2701729D" w14:textId="77777777" w:rsidR="005710E5" w:rsidRPr="00D108E9" w:rsidRDefault="005710E5" w:rsidP="000A2A88">
                      <w:pPr>
                        <w:pStyle w:val="Kolomtekst"/>
                      </w:pPr>
                    </w:p>
                  </w:txbxContent>
                </v:textbox>
              </v:shape>
            </w:pict>
          </mc:Fallback>
        </mc:AlternateContent>
      </w:r>
      <w:r w:rsidRPr="00BA2C68">
        <w:rPr>
          <w:rFonts w:ascii="Verdana" w:hAnsi="Verdana"/>
          <w:noProof/>
          <w:sz w:val="18"/>
          <w:szCs w:val="18"/>
        </w:rPr>
        <w:drawing>
          <wp:anchor distT="0" distB="0" distL="114300" distR="114300" simplePos="0" relativeHeight="251669504" behindDoc="0" locked="1" layoutInCell="1" allowOverlap="1" wp14:anchorId="692864FE" wp14:editId="4DB75AF6">
            <wp:simplePos x="0" y="0"/>
            <wp:positionH relativeFrom="page">
              <wp:posOffset>4008755</wp:posOffset>
            </wp:positionH>
            <wp:positionV relativeFrom="page">
              <wp:posOffset>0</wp:posOffset>
            </wp:positionV>
            <wp:extent cx="2329180" cy="1581150"/>
            <wp:effectExtent l="0" t="0" r="0" b="0"/>
            <wp:wrapNone/>
            <wp:docPr id="8" name="Afbeelding 8" descr="RO_OCW_DUO_Woordbeeld_Briefinprint_n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O_OCW_DUO_Woordbeeld_Briefinprint_n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18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2C68">
        <w:rPr>
          <w:rFonts w:ascii="Verdana" w:hAnsi="Verdana"/>
          <w:noProof/>
          <w:sz w:val="18"/>
          <w:szCs w:val="18"/>
        </w:rPr>
        <w:drawing>
          <wp:anchor distT="0" distB="0" distL="114300" distR="114300" simplePos="0" relativeHeight="251668480" behindDoc="0" locked="1" layoutInCell="1" allowOverlap="1" wp14:anchorId="0E295E6B" wp14:editId="6417FA8C">
            <wp:simplePos x="0" y="0"/>
            <wp:positionH relativeFrom="page">
              <wp:align>center</wp:align>
            </wp:positionH>
            <wp:positionV relativeFrom="page">
              <wp:posOffset>0</wp:posOffset>
            </wp:positionV>
            <wp:extent cx="466725" cy="1581150"/>
            <wp:effectExtent l="0" t="0" r="9525" b="0"/>
            <wp:wrapNone/>
            <wp:docPr id="7" name="Afbeelding 7" descr="Rijkslint Zw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ijkslint Zwa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0795CB" w14:textId="77777777" w:rsidR="000A2A88" w:rsidRPr="00BA2C68" w:rsidRDefault="000A2A88" w:rsidP="000A2A88">
      <w:pPr>
        <w:rPr>
          <w:rFonts w:ascii="Verdana" w:hAnsi="Verdana"/>
          <w:sz w:val="18"/>
          <w:szCs w:val="18"/>
        </w:rPr>
      </w:pPr>
    </w:p>
    <w:p w14:paraId="2F0A4CE3" w14:textId="77777777" w:rsidR="000A2A88" w:rsidRPr="00BA2C68" w:rsidRDefault="000A2A88" w:rsidP="000A2A88">
      <w:pPr>
        <w:rPr>
          <w:rFonts w:ascii="Verdana" w:hAnsi="Verdana"/>
          <w:sz w:val="18"/>
          <w:szCs w:val="18"/>
        </w:rPr>
      </w:pPr>
    </w:p>
    <w:p w14:paraId="39346686" w14:textId="77777777" w:rsidR="000A2A88" w:rsidRPr="00BA2C68" w:rsidRDefault="000A2A88" w:rsidP="000A2A88">
      <w:pPr>
        <w:rPr>
          <w:rFonts w:ascii="Verdana" w:hAnsi="Verdana"/>
          <w:sz w:val="18"/>
          <w:szCs w:val="18"/>
        </w:rPr>
      </w:pPr>
    </w:p>
    <w:p w14:paraId="2A4DF627" w14:textId="77777777" w:rsidR="000A2A88" w:rsidRPr="00BA2C68" w:rsidRDefault="000A2A88" w:rsidP="000A2A88">
      <w:pPr>
        <w:rPr>
          <w:rFonts w:ascii="Verdana" w:hAnsi="Verdana"/>
          <w:sz w:val="18"/>
          <w:szCs w:val="18"/>
        </w:rPr>
      </w:pPr>
    </w:p>
    <w:p w14:paraId="0BE8F6FC" w14:textId="77777777" w:rsidR="000A2A88" w:rsidRPr="00BA2C68" w:rsidRDefault="000A2A88" w:rsidP="000A2A88">
      <w:pPr>
        <w:rPr>
          <w:rFonts w:ascii="Verdana" w:hAnsi="Verdana"/>
          <w:sz w:val="18"/>
          <w:szCs w:val="18"/>
        </w:rPr>
      </w:pPr>
    </w:p>
    <w:p w14:paraId="0357D999" w14:textId="77777777" w:rsidR="000A2A88" w:rsidRPr="00BA2C68" w:rsidRDefault="000A2A88" w:rsidP="000A2A88">
      <w:pPr>
        <w:rPr>
          <w:rFonts w:ascii="Verdana" w:hAnsi="Verdana"/>
          <w:sz w:val="18"/>
          <w:szCs w:val="18"/>
        </w:rPr>
      </w:pPr>
    </w:p>
    <w:p w14:paraId="5C4370F6" w14:textId="77777777" w:rsidR="000A2A88" w:rsidRPr="00BA2C68" w:rsidRDefault="000A2A88" w:rsidP="000A2A88">
      <w:pPr>
        <w:rPr>
          <w:rFonts w:ascii="Verdana" w:hAnsi="Verdana"/>
          <w:sz w:val="18"/>
          <w:szCs w:val="18"/>
        </w:rPr>
      </w:pPr>
    </w:p>
    <w:p w14:paraId="225177EB" w14:textId="77777777" w:rsidR="000A2A88" w:rsidRPr="00BA2C68" w:rsidRDefault="000A2A88" w:rsidP="000A2A88">
      <w:pPr>
        <w:rPr>
          <w:rFonts w:ascii="Verdana" w:hAnsi="Verdana"/>
          <w:sz w:val="18"/>
          <w:szCs w:val="18"/>
        </w:rPr>
      </w:pPr>
    </w:p>
    <w:p w14:paraId="2A723116" w14:textId="77777777" w:rsidR="000A2A88" w:rsidRPr="00BA2C68" w:rsidRDefault="000A2A88" w:rsidP="000A2A88">
      <w:pPr>
        <w:rPr>
          <w:rFonts w:ascii="Verdana" w:hAnsi="Verdana"/>
          <w:sz w:val="18"/>
          <w:szCs w:val="18"/>
        </w:rPr>
      </w:pPr>
    </w:p>
    <w:p w14:paraId="79D1F41A" w14:textId="77777777" w:rsidR="000A2A88" w:rsidRPr="00BA2C68" w:rsidRDefault="000A2A88" w:rsidP="000A2A88">
      <w:pPr>
        <w:rPr>
          <w:rFonts w:ascii="Verdana" w:hAnsi="Verdana"/>
          <w:sz w:val="18"/>
          <w:szCs w:val="18"/>
        </w:rPr>
      </w:pPr>
    </w:p>
    <w:p w14:paraId="068E84DB" w14:textId="77777777" w:rsidR="000A2A88" w:rsidRPr="00BA2C68" w:rsidRDefault="000A2A88" w:rsidP="000A2A88">
      <w:pPr>
        <w:rPr>
          <w:rFonts w:ascii="Verdana" w:hAnsi="Verdana"/>
          <w:sz w:val="18"/>
          <w:szCs w:val="18"/>
        </w:rPr>
      </w:pPr>
    </w:p>
    <w:p w14:paraId="248B7F55" w14:textId="77777777" w:rsidR="000A2A88" w:rsidRPr="00BA2C68" w:rsidRDefault="000A2A88" w:rsidP="000A2A88">
      <w:pPr>
        <w:rPr>
          <w:rFonts w:ascii="Verdana" w:hAnsi="Verdana"/>
          <w:sz w:val="18"/>
          <w:szCs w:val="18"/>
        </w:rPr>
      </w:pPr>
    </w:p>
    <w:p w14:paraId="16A09515" w14:textId="77777777" w:rsidR="000A2A88" w:rsidRPr="00BA2C68" w:rsidRDefault="000A2A88" w:rsidP="000A2A88">
      <w:pPr>
        <w:rPr>
          <w:rFonts w:ascii="Verdana" w:hAnsi="Verdana"/>
          <w:sz w:val="18"/>
          <w:szCs w:val="18"/>
        </w:rPr>
      </w:pPr>
    </w:p>
    <w:p w14:paraId="2983F8C2" w14:textId="77777777" w:rsidR="000A2A88" w:rsidRPr="00BA2C68" w:rsidRDefault="000A2A88" w:rsidP="000A2A88">
      <w:pPr>
        <w:rPr>
          <w:rFonts w:ascii="Verdana" w:hAnsi="Verdana"/>
          <w:sz w:val="18"/>
          <w:szCs w:val="18"/>
        </w:rPr>
      </w:pPr>
    </w:p>
    <w:p w14:paraId="46EAF1CF" w14:textId="77777777" w:rsidR="000A2A88" w:rsidRPr="00BA2C68" w:rsidRDefault="000A2A88" w:rsidP="000A2A88">
      <w:pPr>
        <w:rPr>
          <w:rFonts w:ascii="Verdana" w:hAnsi="Verdana"/>
          <w:sz w:val="18"/>
          <w:szCs w:val="18"/>
        </w:rPr>
      </w:pPr>
    </w:p>
    <w:p w14:paraId="3E4B690B" w14:textId="77777777" w:rsidR="000A2A88" w:rsidRPr="00BA2C68" w:rsidRDefault="000A2A88" w:rsidP="000A2A88">
      <w:pPr>
        <w:rPr>
          <w:rFonts w:ascii="Verdana" w:hAnsi="Verdana"/>
          <w:sz w:val="18"/>
          <w:szCs w:val="18"/>
        </w:rPr>
      </w:pPr>
    </w:p>
    <w:p w14:paraId="6E09927A" w14:textId="77777777" w:rsidR="000A2A88" w:rsidRPr="00BA2C68" w:rsidRDefault="000A2A88" w:rsidP="000A2A88">
      <w:pPr>
        <w:rPr>
          <w:rFonts w:ascii="Verdana" w:hAnsi="Verdana"/>
          <w:sz w:val="18"/>
          <w:szCs w:val="18"/>
        </w:rPr>
      </w:pPr>
    </w:p>
    <w:p w14:paraId="0045371A" w14:textId="77777777" w:rsidR="000A2A88" w:rsidRPr="00BA2C68" w:rsidRDefault="000A2A88" w:rsidP="000A2A88">
      <w:pPr>
        <w:rPr>
          <w:rFonts w:ascii="Verdana" w:hAnsi="Verdana"/>
          <w:sz w:val="18"/>
          <w:szCs w:val="18"/>
        </w:rPr>
      </w:pPr>
    </w:p>
    <w:p w14:paraId="7A5F9FC2" w14:textId="77777777" w:rsidR="000A2A88" w:rsidRPr="00BA2C68" w:rsidRDefault="000A2A88" w:rsidP="000A2A88">
      <w:pPr>
        <w:rPr>
          <w:rFonts w:ascii="Verdana" w:hAnsi="Verdana"/>
          <w:sz w:val="18"/>
          <w:szCs w:val="18"/>
        </w:rPr>
      </w:pPr>
    </w:p>
    <w:tbl>
      <w:tblPr>
        <w:tblW w:w="10985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FFFFFF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7513"/>
      </w:tblGrid>
      <w:tr w:rsidR="000A2A88" w:rsidRPr="00BA2C68" w14:paraId="039E5649" w14:textId="77777777" w:rsidTr="00305928">
        <w:trPr>
          <w:cantSplit/>
          <w:trHeight w:val="425"/>
        </w:trPr>
        <w:tc>
          <w:tcPr>
            <w:tcW w:w="10985" w:type="dxa"/>
            <w:gridSpan w:val="2"/>
            <w:shd w:val="solid" w:color="FFFFFF" w:fill="auto"/>
            <w:vAlign w:val="center"/>
          </w:tcPr>
          <w:p w14:paraId="4180C1F9" w14:textId="77777777" w:rsidR="000A2A88" w:rsidRPr="00BA2C68" w:rsidRDefault="000A2A88" w:rsidP="00305928">
            <w:pPr>
              <w:rPr>
                <w:rFonts w:ascii="Verdana" w:hAnsi="Verdana"/>
                <w:szCs w:val="22"/>
              </w:rPr>
            </w:pPr>
            <w:r w:rsidRPr="00BA2C68">
              <w:rPr>
                <w:rFonts w:ascii="Verdana" w:hAnsi="Verdana"/>
                <w:b/>
                <w:szCs w:val="22"/>
              </w:rPr>
              <w:tab/>
            </w:r>
            <w:r w:rsidRPr="00BA2C68">
              <w:rPr>
                <w:rFonts w:ascii="Verdana" w:hAnsi="Verdana"/>
                <w:b/>
                <w:szCs w:val="22"/>
              </w:rPr>
              <w:tab/>
            </w:r>
            <w:r w:rsidRPr="00BA2C68">
              <w:rPr>
                <w:rFonts w:ascii="Verdana" w:hAnsi="Verdana"/>
                <w:b/>
                <w:szCs w:val="22"/>
              </w:rPr>
              <w:tab/>
            </w:r>
            <w:r w:rsidRPr="00BA2C68">
              <w:rPr>
                <w:rFonts w:ascii="Verdana" w:hAnsi="Verdana"/>
                <w:b/>
                <w:szCs w:val="22"/>
              </w:rPr>
              <w:tab/>
            </w:r>
            <w:r w:rsidRPr="00BA2C68">
              <w:rPr>
                <w:rFonts w:ascii="Verdana" w:hAnsi="Verdana"/>
                <w:b/>
                <w:szCs w:val="22"/>
              </w:rPr>
              <w:tab/>
            </w:r>
            <w:r w:rsidRPr="00BA2C68">
              <w:rPr>
                <w:rFonts w:ascii="Verdana" w:hAnsi="Verdana"/>
                <w:szCs w:val="22"/>
              </w:rPr>
              <w:t xml:space="preserve">1 Motieven </w:t>
            </w:r>
          </w:p>
        </w:tc>
      </w:tr>
      <w:tr w:rsidR="000A2A88" w:rsidRPr="00BA2C68" w14:paraId="773AA8B6" w14:textId="77777777" w:rsidTr="00305928">
        <w:trPr>
          <w:cantSplit/>
          <w:trHeight w:val="425"/>
        </w:trPr>
        <w:tc>
          <w:tcPr>
            <w:tcW w:w="3472" w:type="dxa"/>
            <w:shd w:val="solid" w:color="FFFFFF" w:fill="auto"/>
            <w:tcMar>
              <w:top w:w="57" w:type="dxa"/>
            </w:tcMar>
          </w:tcPr>
          <w:p w14:paraId="6C60E66A" w14:textId="77777777" w:rsidR="000A2A88" w:rsidRPr="00BA2C68" w:rsidRDefault="000A2A88" w:rsidP="00305928">
            <w:pPr>
              <w:rPr>
                <w:rFonts w:ascii="Verdana" w:hAnsi="Verdana"/>
                <w:sz w:val="14"/>
                <w:szCs w:val="14"/>
              </w:rPr>
            </w:pPr>
            <w:r w:rsidRPr="00BA2C68">
              <w:rPr>
                <w:rFonts w:ascii="Verdana" w:hAnsi="Verdana"/>
                <w:sz w:val="14"/>
                <w:szCs w:val="14"/>
              </w:rPr>
              <w:t>1.1 Wat zijn de redenen en de noodzaak voor de fusie?</w:t>
            </w:r>
          </w:p>
        </w:tc>
        <w:tc>
          <w:tcPr>
            <w:tcW w:w="7513" w:type="dxa"/>
            <w:shd w:val="solid" w:color="FFFFFF" w:fill="auto"/>
          </w:tcPr>
          <w:p w14:paraId="5C745DAD" w14:textId="77777777" w:rsidR="000A2A88" w:rsidRPr="00BA2C68" w:rsidRDefault="000A2A88" w:rsidP="00305928">
            <w:pPr>
              <w:spacing w:before="80"/>
              <w:rPr>
                <w:rFonts w:ascii="Verdana" w:hAnsi="Verdana"/>
                <w:sz w:val="16"/>
                <w:szCs w:val="16"/>
              </w:rPr>
            </w:pPr>
            <w:r w:rsidRPr="00BA2C68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BA2C6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BA2C6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A2C68">
              <w:rPr>
                <w:rFonts w:ascii="Verdana" w:hAnsi="Verdana"/>
                <w:sz w:val="16"/>
                <w:szCs w:val="16"/>
              </w:rPr>
            </w:r>
            <w:r w:rsidRPr="00BA2C6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A2C68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BA2C68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BA2C68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BA2C68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BA2C68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BA2C6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0A2A88" w:rsidRPr="00BA2C68" w14:paraId="66342DC2" w14:textId="77777777" w:rsidTr="00305928">
        <w:trPr>
          <w:cantSplit/>
          <w:trHeight w:val="425"/>
        </w:trPr>
        <w:tc>
          <w:tcPr>
            <w:tcW w:w="3472" w:type="dxa"/>
            <w:shd w:val="solid" w:color="FFFFFF" w:fill="auto"/>
            <w:tcMar>
              <w:top w:w="57" w:type="dxa"/>
            </w:tcMar>
          </w:tcPr>
          <w:p w14:paraId="2067396B" w14:textId="77777777" w:rsidR="000A2A88" w:rsidRPr="00BA2C68" w:rsidRDefault="000A2A88" w:rsidP="00305928">
            <w:pPr>
              <w:rPr>
                <w:rFonts w:ascii="Verdana" w:hAnsi="Verdana"/>
                <w:sz w:val="14"/>
                <w:szCs w:val="14"/>
              </w:rPr>
            </w:pPr>
            <w:r w:rsidRPr="00BA2C68">
              <w:rPr>
                <w:rFonts w:ascii="Verdana" w:hAnsi="Verdana"/>
                <w:sz w:val="14"/>
                <w:szCs w:val="14"/>
              </w:rPr>
              <w:t xml:space="preserve">1.2 Wat zijn de alternatieven voor fusie? </w:t>
            </w:r>
          </w:p>
        </w:tc>
        <w:tc>
          <w:tcPr>
            <w:tcW w:w="7513" w:type="dxa"/>
            <w:shd w:val="solid" w:color="FFFFFF" w:fill="auto"/>
          </w:tcPr>
          <w:p w14:paraId="3312758B" w14:textId="77777777" w:rsidR="000A2A88" w:rsidRPr="00BA2C68" w:rsidRDefault="000A2A88" w:rsidP="00305928">
            <w:pPr>
              <w:spacing w:before="80"/>
              <w:rPr>
                <w:rFonts w:ascii="Verdana" w:hAnsi="Verdana"/>
                <w:sz w:val="16"/>
                <w:szCs w:val="16"/>
              </w:rPr>
            </w:pPr>
            <w:r w:rsidRPr="00BA2C68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BA2C6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A2C6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A2C68">
              <w:rPr>
                <w:rFonts w:ascii="Verdana" w:hAnsi="Verdana"/>
                <w:sz w:val="16"/>
                <w:szCs w:val="16"/>
              </w:rPr>
            </w:r>
            <w:r w:rsidRPr="00BA2C6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A2C68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BA2C68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BA2C68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BA2C68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BA2C68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BA2C6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0A2A88" w:rsidRPr="00BA2C68" w14:paraId="60CCC405" w14:textId="77777777" w:rsidTr="00305928">
        <w:trPr>
          <w:cantSplit/>
          <w:trHeight w:val="425"/>
        </w:trPr>
        <w:tc>
          <w:tcPr>
            <w:tcW w:w="3472" w:type="dxa"/>
            <w:shd w:val="solid" w:color="FFFFFF" w:fill="auto"/>
            <w:tcMar>
              <w:top w:w="57" w:type="dxa"/>
            </w:tcMar>
          </w:tcPr>
          <w:p w14:paraId="7ACC6AA0" w14:textId="77777777" w:rsidR="000A2A88" w:rsidRPr="00BA2C68" w:rsidRDefault="000A2A88" w:rsidP="00305928">
            <w:pPr>
              <w:rPr>
                <w:rFonts w:ascii="Verdana" w:hAnsi="Verdana"/>
                <w:sz w:val="14"/>
                <w:szCs w:val="14"/>
              </w:rPr>
            </w:pPr>
            <w:r w:rsidRPr="00BA2C68">
              <w:rPr>
                <w:rFonts w:ascii="Verdana" w:hAnsi="Verdana"/>
                <w:sz w:val="14"/>
                <w:szCs w:val="14"/>
              </w:rPr>
              <w:t>1.3 Zijn deze alternatieven door de besturen onderzocht?</w:t>
            </w:r>
          </w:p>
        </w:tc>
        <w:tc>
          <w:tcPr>
            <w:tcW w:w="7513" w:type="dxa"/>
            <w:shd w:val="solid" w:color="FFFFFF" w:fill="auto"/>
          </w:tcPr>
          <w:p w14:paraId="0F2385B2" w14:textId="77777777" w:rsidR="000A2A88" w:rsidRPr="00BA2C68" w:rsidRDefault="000A2A88" w:rsidP="00305928">
            <w:pPr>
              <w:spacing w:before="80"/>
              <w:rPr>
                <w:rFonts w:ascii="Verdana" w:hAnsi="Verdana"/>
                <w:sz w:val="16"/>
                <w:szCs w:val="16"/>
              </w:rPr>
            </w:pPr>
            <w:r w:rsidRPr="00BA2C6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BA2C6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A2C68">
              <w:rPr>
                <w:rFonts w:ascii="Verdana" w:hAnsi="Verdana"/>
                <w:sz w:val="16"/>
                <w:szCs w:val="16"/>
              </w:rPr>
            </w:r>
            <w:r w:rsidRPr="00BA2C6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A2C6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A2C6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A2C6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A2C6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A2C6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A2C6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0A2A88" w:rsidRPr="00BA2C68" w14:paraId="607F7296" w14:textId="77777777" w:rsidTr="00305928">
        <w:trPr>
          <w:cantSplit/>
          <w:trHeight w:val="425"/>
        </w:trPr>
        <w:tc>
          <w:tcPr>
            <w:tcW w:w="10985" w:type="dxa"/>
            <w:gridSpan w:val="2"/>
            <w:shd w:val="solid" w:color="FFFFFF" w:fill="auto"/>
          </w:tcPr>
          <w:p w14:paraId="2A88E329" w14:textId="77777777" w:rsidR="000A2A88" w:rsidRPr="00BA2C68" w:rsidRDefault="000A2A88" w:rsidP="00305928">
            <w:pPr>
              <w:spacing w:before="8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0A2A88" w:rsidRPr="00BA2C68" w14:paraId="1F8A6A14" w14:textId="77777777" w:rsidTr="00305928">
        <w:trPr>
          <w:cantSplit/>
          <w:trHeight w:val="425"/>
        </w:trPr>
        <w:tc>
          <w:tcPr>
            <w:tcW w:w="10985" w:type="dxa"/>
            <w:gridSpan w:val="2"/>
            <w:shd w:val="solid" w:color="FFFFFF" w:fill="auto"/>
            <w:vAlign w:val="center"/>
          </w:tcPr>
          <w:p w14:paraId="145BC467" w14:textId="77777777" w:rsidR="000A2A88" w:rsidRPr="00BA2C68" w:rsidRDefault="000A2A88" w:rsidP="00305928">
            <w:pPr>
              <w:rPr>
                <w:rFonts w:ascii="Verdana" w:hAnsi="Verdana"/>
                <w:szCs w:val="22"/>
              </w:rPr>
            </w:pPr>
            <w:r w:rsidRPr="00BA2C68">
              <w:rPr>
                <w:rFonts w:ascii="Verdana" w:hAnsi="Verdana"/>
                <w:b/>
                <w:szCs w:val="22"/>
              </w:rPr>
              <w:tab/>
            </w:r>
            <w:r w:rsidRPr="00BA2C68">
              <w:rPr>
                <w:rFonts w:ascii="Verdana" w:hAnsi="Verdana"/>
                <w:b/>
                <w:szCs w:val="22"/>
              </w:rPr>
              <w:tab/>
            </w:r>
            <w:r w:rsidRPr="00BA2C68">
              <w:rPr>
                <w:rFonts w:ascii="Verdana" w:hAnsi="Verdana"/>
                <w:b/>
                <w:szCs w:val="22"/>
              </w:rPr>
              <w:tab/>
            </w:r>
            <w:r w:rsidRPr="00BA2C68">
              <w:rPr>
                <w:rFonts w:ascii="Verdana" w:hAnsi="Verdana"/>
                <w:b/>
                <w:szCs w:val="22"/>
              </w:rPr>
              <w:tab/>
            </w:r>
            <w:r w:rsidRPr="00BA2C68">
              <w:rPr>
                <w:rFonts w:ascii="Verdana" w:hAnsi="Verdana"/>
                <w:b/>
                <w:szCs w:val="22"/>
              </w:rPr>
              <w:tab/>
            </w:r>
            <w:r w:rsidRPr="00BA2C68">
              <w:rPr>
                <w:rFonts w:ascii="Verdana" w:hAnsi="Verdana"/>
                <w:szCs w:val="22"/>
              </w:rPr>
              <w:t xml:space="preserve">2 Tijdsbestek </w:t>
            </w:r>
          </w:p>
        </w:tc>
      </w:tr>
      <w:tr w:rsidR="000A2A88" w:rsidRPr="00BA2C68" w14:paraId="2ED309FB" w14:textId="77777777" w:rsidTr="00305928">
        <w:trPr>
          <w:cantSplit/>
          <w:trHeight w:val="425"/>
        </w:trPr>
        <w:tc>
          <w:tcPr>
            <w:tcW w:w="3472" w:type="dxa"/>
            <w:shd w:val="solid" w:color="FFFFFF" w:fill="auto"/>
            <w:tcMar>
              <w:top w:w="57" w:type="dxa"/>
            </w:tcMar>
          </w:tcPr>
          <w:p w14:paraId="1C143FC2" w14:textId="77777777" w:rsidR="000A2A88" w:rsidRPr="00BA2C68" w:rsidRDefault="000A2A88" w:rsidP="00305928">
            <w:pPr>
              <w:rPr>
                <w:rFonts w:ascii="Verdana" w:hAnsi="Verdana"/>
                <w:sz w:val="14"/>
                <w:szCs w:val="14"/>
              </w:rPr>
            </w:pPr>
            <w:r w:rsidRPr="00BA2C68">
              <w:rPr>
                <w:rFonts w:ascii="Verdana" w:hAnsi="Verdana"/>
                <w:sz w:val="14"/>
                <w:szCs w:val="14"/>
              </w:rPr>
              <w:t>2.1 Wat is de beoogde fusiedatum?</w:t>
            </w:r>
          </w:p>
        </w:tc>
        <w:tc>
          <w:tcPr>
            <w:tcW w:w="7513" w:type="dxa"/>
            <w:shd w:val="solid" w:color="FFFFFF" w:fill="auto"/>
          </w:tcPr>
          <w:p w14:paraId="4FDEBBAF" w14:textId="77777777" w:rsidR="000A2A88" w:rsidRPr="00BA2C68" w:rsidRDefault="000A2A88" w:rsidP="00305928">
            <w:pPr>
              <w:spacing w:before="80"/>
              <w:rPr>
                <w:rFonts w:ascii="Verdana" w:hAnsi="Verdana"/>
                <w:sz w:val="16"/>
                <w:szCs w:val="16"/>
              </w:rPr>
            </w:pPr>
            <w:r w:rsidRPr="00BA2C68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BA2C6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BA2C6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A2C68">
              <w:rPr>
                <w:rFonts w:ascii="Verdana" w:hAnsi="Verdana"/>
                <w:sz w:val="16"/>
                <w:szCs w:val="16"/>
              </w:rPr>
            </w:r>
            <w:r w:rsidRPr="00BA2C6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A2C6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A2C6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A2C6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A2C6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A2C6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A2C6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0A2A88" w:rsidRPr="00BA2C68" w14:paraId="5CA8BC4C" w14:textId="77777777" w:rsidTr="00305928">
        <w:trPr>
          <w:cantSplit/>
          <w:trHeight w:val="425"/>
        </w:trPr>
        <w:tc>
          <w:tcPr>
            <w:tcW w:w="3472" w:type="dxa"/>
            <w:shd w:val="solid" w:color="FFFFFF" w:fill="auto"/>
            <w:tcMar>
              <w:top w:w="57" w:type="dxa"/>
            </w:tcMar>
          </w:tcPr>
          <w:p w14:paraId="7132C11D" w14:textId="77777777" w:rsidR="000A2A88" w:rsidRPr="00BA2C68" w:rsidRDefault="000A2A88" w:rsidP="00305928">
            <w:pPr>
              <w:rPr>
                <w:rFonts w:ascii="Verdana" w:hAnsi="Verdana"/>
                <w:sz w:val="14"/>
                <w:szCs w:val="14"/>
              </w:rPr>
            </w:pPr>
            <w:r w:rsidRPr="00BA2C68">
              <w:rPr>
                <w:rFonts w:ascii="Verdana" w:hAnsi="Verdana"/>
                <w:sz w:val="14"/>
                <w:szCs w:val="14"/>
              </w:rPr>
              <w:t>2.2 Welke onderwerpen moeten na de fusiedatum nog geregeld worden?</w:t>
            </w:r>
          </w:p>
        </w:tc>
        <w:tc>
          <w:tcPr>
            <w:tcW w:w="7513" w:type="dxa"/>
            <w:shd w:val="solid" w:color="FFFFFF" w:fill="auto"/>
          </w:tcPr>
          <w:p w14:paraId="43277B0F" w14:textId="77777777" w:rsidR="000A2A88" w:rsidRPr="00BA2C68" w:rsidRDefault="000A2A88" w:rsidP="00305928">
            <w:pPr>
              <w:spacing w:before="80"/>
              <w:rPr>
                <w:rFonts w:ascii="Verdana" w:hAnsi="Verdana"/>
                <w:sz w:val="16"/>
                <w:szCs w:val="16"/>
              </w:rPr>
            </w:pPr>
            <w:r w:rsidRPr="00BA2C68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BA2C6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BA2C6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A2C68">
              <w:rPr>
                <w:rFonts w:ascii="Verdana" w:hAnsi="Verdana"/>
                <w:sz w:val="16"/>
                <w:szCs w:val="16"/>
              </w:rPr>
            </w:r>
            <w:r w:rsidRPr="00BA2C6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A2C6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A2C6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A2C6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A2C6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A2C6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A2C6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0A2A88" w:rsidRPr="00BA2C68" w14:paraId="276C4279" w14:textId="77777777" w:rsidTr="00305928">
        <w:trPr>
          <w:cantSplit/>
          <w:trHeight w:val="425"/>
        </w:trPr>
        <w:tc>
          <w:tcPr>
            <w:tcW w:w="10985" w:type="dxa"/>
            <w:gridSpan w:val="2"/>
            <w:shd w:val="solid" w:color="FFFFFF" w:fill="auto"/>
          </w:tcPr>
          <w:p w14:paraId="504CA53F" w14:textId="77777777" w:rsidR="000A2A88" w:rsidRPr="00BA2C68" w:rsidRDefault="000A2A88" w:rsidP="00305928">
            <w:pPr>
              <w:spacing w:before="80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A2A88" w:rsidRPr="00BA2C68" w14:paraId="286EFE13" w14:textId="77777777" w:rsidTr="00305928">
        <w:trPr>
          <w:cantSplit/>
          <w:trHeight w:val="425"/>
        </w:trPr>
        <w:tc>
          <w:tcPr>
            <w:tcW w:w="10985" w:type="dxa"/>
            <w:gridSpan w:val="2"/>
            <w:shd w:val="solid" w:color="FFFFFF" w:fill="auto"/>
            <w:vAlign w:val="center"/>
          </w:tcPr>
          <w:p w14:paraId="7F3ED499" w14:textId="77777777" w:rsidR="000A2A88" w:rsidRPr="00BA2C68" w:rsidRDefault="000A2A88" w:rsidP="00305928">
            <w:pPr>
              <w:spacing w:before="80"/>
              <w:rPr>
                <w:rFonts w:ascii="Verdana" w:hAnsi="Verdana" w:cs="Arial"/>
                <w:szCs w:val="22"/>
              </w:rPr>
            </w:pPr>
            <w:r w:rsidRPr="00BA2C68">
              <w:rPr>
                <w:rFonts w:ascii="Verdana" w:hAnsi="Verdana" w:cs="Arial"/>
                <w:szCs w:val="22"/>
              </w:rPr>
              <w:tab/>
            </w:r>
            <w:r w:rsidRPr="00BA2C68">
              <w:rPr>
                <w:rFonts w:ascii="Verdana" w:hAnsi="Verdana" w:cs="Arial"/>
                <w:szCs w:val="22"/>
              </w:rPr>
              <w:tab/>
            </w:r>
            <w:r w:rsidRPr="00BA2C68">
              <w:rPr>
                <w:rFonts w:ascii="Verdana" w:hAnsi="Verdana" w:cs="Arial"/>
                <w:szCs w:val="22"/>
              </w:rPr>
              <w:tab/>
            </w:r>
            <w:r w:rsidRPr="00BA2C68">
              <w:rPr>
                <w:rFonts w:ascii="Verdana" w:hAnsi="Verdana" w:cs="Arial"/>
                <w:szCs w:val="22"/>
              </w:rPr>
              <w:tab/>
            </w:r>
            <w:r w:rsidRPr="00BA2C68">
              <w:rPr>
                <w:rFonts w:ascii="Verdana" w:hAnsi="Verdana" w:cs="Arial"/>
                <w:szCs w:val="22"/>
              </w:rPr>
              <w:tab/>
              <w:t>3 Doelen</w:t>
            </w:r>
          </w:p>
        </w:tc>
      </w:tr>
      <w:tr w:rsidR="000A2A88" w:rsidRPr="00BA2C68" w14:paraId="0D11C7AC" w14:textId="77777777" w:rsidTr="00305928">
        <w:trPr>
          <w:cantSplit/>
          <w:trHeight w:val="425"/>
        </w:trPr>
        <w:tc>
          <w:tcPr>
            <w:tcW w:w="3472" w:type="dxa"/>
            <w:tcBorders>
              <w:bottom w:val="single" w:sz="4" w:space="0" w:color="auto"/>
            </w:tcBorders>
            <w:shd w:val="solid" w:color="FFFFFF" w:fill="auto"/>
            <w:tcMar>
              <w:top w:w="57" w:type="dxa"/>
            </w:tcMar>
          </w:tcPr>
          <w:p w14:paraId="4515E88F" w14:textId="77777777" w:rsidR="000A2A88" w:rsidRPr="00BA2C68" w:rsidRDefault="000A2A88" w:rsidP="00305928">
            <w:pPr>
              <w:rPr>
                <w:rFonts w:ascii="Verdana" w:hAnsi="Verdana"/>
                <w:sz w:val="14"/>
                <w:szCs w:val="14"/>
              </w:rPr>
            </w:pPr>
            <w:r w:rsidRPr="00BA2C68">
              <w:rPr>
                <w:rFonts w:ascii="Verdana" w:hAnsi="Verdana"/>
                <w:sz w:val="14"/>
                <w:szCs w:val="14"/>
              </w:rPr>
              <w:t>3.1 Wat willen de besturen bereiken met de fusie?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solid" w:color="FFFFFF" w:fill="auto"/>
          </w:tcPr>
          <w:p w14:paraId="74877EA0" w14:textId="77777777" w:rsidR="000A2A88" w:rsidRPr="00BA2C68" w:rsidRDefault="000A2A88" w:rsidP="00305928">
            <w:pPr>
              <w:spacing w:before="80"/>
              <w:rPr>
                <w:rFonts w:ascii="Verdana" w:hAnsi="Verdana"/>
                <w:sz w:val="16"/>
                <w:szCs w:val="16"/>
              </w:rPr>
            </w:pPr>
            <w:r w:rsidRPr="00BA2C6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BA2C6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A2C68">
              <w:rPr>
                <w:rFonts w:ascii="Verdana" w:hAnsi="Verdana"/>
                <w:sz w:val="16"/>
                <w:szCs w:val="16"/>
              </w:rPr>
            </w:r>
            <w:r w:rsidRPr="00BA2C6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A2C6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A2C6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A2C6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A2C6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A2C6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A2C6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0A2A88" w:rsidRPr="00BA2C68" w14:paraId="1C80BB01" w14:textId="77777777" w:rsidTr="00305928">
        <w:trPr>
          <w:cantSplit/>
          <w:trHeight w:val="425"/>
        </w:trPr>
        <w:tc>
          <w:tcPr>
            <w:tcW w:w="3472" w:type="dxa"/>
            <w:tcBorders>
              <w:bottom w:val="single" w:sz="4" w:space="0" w:color="auto"/>
            </w:tcBorders>
            <w:shd w:val="solid" w:color="FFFFFF" w:fill="auto"/>
            <w:tcMar>
              <w:top w:w="57" w:type="dxa"/>
            </w:tcMar>
          </w:tcPr>
          <w:p w14:paraId="7E25DB96" w14:textId="77777777" w:rsidR="000A2A88" w:rsidRPr="00BA2C68" w:rsidRDefault="000A2A88" w:rsidP="00305928">
            <w:pPr>
              <w:rPr>
                <w:rFonts w:ascii="Verdana" w:hAnsi="Verdana"/>
                <w:sz w:val="14"/>
                <w:szCs w:val="14"/>
              </w:rPr>
            </w:pPr>
            <w:r w:rsidRPr="00BA2C68">
              <w:rPr>
                <w:rFonts w:ascii="Verdana" w:hAnsi="Verdana"/>
                <w:sz w:val="14"/>
                <w:szCs w:val="14"/>
              </w:rPr>
              <w:t>3.2 Wat zijn de gekwantificeerde doelen?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solid" w:color="FFFFFF" w:fill="auto"/>
          </w:tcPr>
          <w:p w14:paraId="0D65FBFC" w14:textId="77777777" w:rsidR="000A2A88" w:rsidRPr="00BA2C68" w:rsidRDefault="000A2A88" w:rsidP="00305928">
            <w:pPr>
              <w:spacing w:before="80"/>
              <w:rPr>
                <w:rFonts w:ascii="Verdana" w:hAnsi="Verdana"/>
                <w:sz w:val="16"/>
                <w:szCs w:val="16"/>
              </w:rPr>
            </w:pPr>
            <w:r w:rsidRPr="00BA2C6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BA2C6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A2C68">
              <w:rPr>
                <w:rFonts w:ascii="Verdana" w:hAnsi="Verdana"/>
                <w:sz w:val="16"/>
                <w:szCs w:val="16"/>
              </w:rPr>
            </w:r>
            <w:r w:rsidRPr="00BA2C6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A2C6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A2C6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A2C6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A2C6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A2C6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A2C6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0A2A88" w:rsidRPr="00BA2C68" w14:paraId="4AE726F8" w14:textId="77777777" w:rsidTr="00305928">
        <w:trPr>
          <w:cantSplit/>
          <w:trHeight w:val="425"/>
        </w:trPr>
        <w:tc>
          <w:tcPr>
            <w:tcW w:w="10985" w:type="dxa"/>
            <w:gridSpan w:val="2"/>
            <w:shd w:val="solid" w:color="FFFFFF" w:fill="auto"/>
          </w:tcPr>
          <w:p w14:paraId="1192E1A5" w14:textId="77777777" w:rsidR="000A2A88" w:rsidRPr="00BA2C68" w:rsidRDefault="000A2A88" w:rsidP="00305928">
            <w:pPr>
              <w:spacing w:before="80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A2A88" w:rsidRPr="00BA2C68" w14:paraId="3BD3D2EA" w14:textId="77777777" w:rsidTr="00305928">
        <w:trPr>
          <w:cantSplit/>
          <w:trHeight w:val="425"/>
        </w:trPr>
        <w:tc>
          <w:tcPr>
            <w:tcW w:w="10985" w:type="dxa"/>
            <w:gridSpan w:val="2"/>
            <w:shd w:val="solid" w:color="FFFFFF" w:fill="auto"/>
            <w:vAlign w:val="center"/>
          </w:tcPr>
          <w:p w14:paraId="20CEE27F" w14:textId="77777777" w:rsidR="000A2A88" w:rsidRPr="00BA2C68" w:rsidRDefault="000A2A88" w:rsidP="00305928">
            <w:pPr>
              <w:rPr>
                <w:rFonts w:ascii="Verdana" w:hAnsi="Verdana"/>
                <w:szCs w:val="22"/>
              </w:rPr>
            </w:pPr>
            <w:r w:rsidRPr="00BA2C68">
              <w:rPr>
                <w:rFonts w:ascii="Verdana" w:hAnsi="Verdana"/>
                <w:szCs w:val="22"/>
              </w:rPr>
              <w:tab/>
            </w:r>
            <w:r w:rsidRPr="00BA2C68">
              <w:rPr>
                <w:rFonts w:ascii="Verdana" w:hAnsi="Verdana"/>
                <w:szCs w:val="22"/>
              </w:rPr>
              <w:tab/>
            </w:r>
            <w:r w:rsidRPr="00BA2C68">
              <w:rPr>
                <w:rFonts w:ascii="Verdana" w:hAnsi="Verdana"/>
                <w:szCs w:val="22"/>
              </w:rPr>
              <w:tab/>
            </w:r>
            <w:r w:rsidRPr="00BA2C68">
              <w:rPr>
                <w:rFonts w:ascii="Verdana" w:hAnsi="Verdana"/>
                <w:szCs w:val="22"/>
              </w:rPr>
              <w:tab/>
            </w:r>
            <w:r w:rsidRPr="00BA2C68">
              <w:rPr>
                <w:rFonts w:ascii="Verdana" w:hAnsi="Verdana"/>
                <w:szCs w:val="22"/>
              </w:rPr>
              <w:tab/>
              <w:t>4 Effecten op diversiteit</w:t>
            </w:r>
          </w:p>
        </w:tc>
      </w:tr>
      <w:tr w:rsidR="000A2A88" w:rsidRPr="00BA2C68" w14:paraId="7EB99596" w14:textId="77777777" w:rsidTr="00305928">
        <w:trPr>
          <w:cantSplit/>
          <w:trHeight w:val="425"/>
        </w:trPr>
        <w:tc>
          <w:tcPr>
            <w:tcW w:w="3472" w:type="dxa"/>
            <w:shd w:val="solid" w:color="FFFFFF" w:fill="auto"/>
            <w:tcMar>
              <w:top w:w="57" w:type="dxa"/>
            </w:tcMar>
          </w:tcPr>
          <w:p w14:paraId="484F3E5D" w14:textId="77777777" w:rsidR="000A2A88" w:rsidRPr="00BA2C68" w:rsidRDefault="000A2A88" w:rsidP="00305928">
            <w:pPr>
              <w:rPr>
                <w:rFonts w:ascii="Verdana" w:hAnsi="Verdana"/>
                <w:sz w:val="14"/>
                <w:szCs w:val="14"/>
              </w:rPr>
            </w:pPr>
            <w:r w:rsidRPr="00BA2C68">
              <w:rPr>
                <w:rFonts w:ascii="Verdana" w:hAnsi="Verdana"/>
                <w:sz w:val="14"/>
                <w:szCs w:val="14"/>
              </w:rPr>
              <w:t>4.1 Leidt de fusie niet tot substantieel nadelige effecten op het onderwijsaanbod? Onderbouw het antwoord met een overzicht van de opleidingen en vestigingsplaatsen in de situatie voor en na de fusie.</w:t>
            </w:r>
          </w:p>
          <w:p w14:paraId="23184A15" w14:textId="77777777" w:rsidR="000A2A88" w:rsidRPr="00BA2C68" w:rsidRDefault="000A2A88" w:rsidP="00305928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513" w:type="dxa"/>
            <w:shd w:val="solid" w:color="FFFFFF" w:fill="auto"/>
          </w:tcPr>
          <w:p w14:paraId="75DEC85D" w14:textId="77777777" w:rsidR="000A2A88" w:rsidRPr="00BA2C68" w:rsidRDefault="000A2A88" w:rsidP="00305928">
            <w:pPr>
              <w:spacing w:before="80"/>
              <w:rPr>
                <w:rFonts w:ascii="Verdana" w:hAnsi="Verdana"/>
                <w:sz w:val="16"/>
                <w:szCs w:val="16"/>
              </w:rPr>
            </w:pPr>
            <w:r w:rsidRPr="00BA2C6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BA2C6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A2C68">
              <w:rPr>
                <w:rFonts w:ascii="Verdana" w:hAnsi="Verdana"/>
                <w:sz w:val="16"/>
                <w:szCs w:val="16"/>
              </w:rPr>
            </w:r>
            <w:r w:rsidRPr="00BA2C6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A2C6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A2C6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A2C6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A2C6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A2C6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A2C6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14:paraId="30AC9ACC" w14:textId="77777777" w:rsidR="000A2A88" w:rsidRPr="00BA2C68" w:rsidRDefault="000A2A88" w:rsidP="000A2A88">
      <w:pPr>
        <w:rPr>
          <w:rFonts w:ascii="Verdana" w:hAnsi="Verdana"/>
          <w:sz w:val="18"/>
          <w:szCs w:val="18"/>
        </w:rPr>
      </w:pPr>
    </w:p>
    <w:p w14:paraId="68BB4EF6" w14:textId="77777777" w:rsidR="000A2A88" w:rsidRPr="00BA2C68" w:rsidRDefault="000A2A88" w:rsidP="000A2A88">
      <w:pPr>
        <w:rPr>
          <w:rFonts w:ascii="Verdana" w:hAnsi="Verdana"/>
          <w:sz w:val="18"/>
          <w:szCs w:val="18"/>
        </w:rPr>
      </w:pPr>
    </w:p>
    <w:p w14:paraId="74D11ED0" w14:textId="77777777" w:rsidR="000A2A88" w:rsidRPr="00BA2C68" w:rsidRDefault="000A2A88" w:rsidP="000A2A88">
      <w:pPr>
        <w:rPr>
          <w:rFonts w:ascii="Verdana" w:hAnsi="Verdana"/>
          <w:sz w:val="18"/>
          <w:szCs w:val="18"/>
        </w:rPr>
      </w:pPr>
    </w:p>
    <w:p w14:paraId="1597FD89" w14:textId="77777777" w:rsidR="000A2A88" w:rsidRPr="00BA2C68" w:rsidRDefault="000A2A88" w:rsidP="000A2A88">
      <w:pPr>
        <w:rPr>
          <w:rFonts w:ascii="Verdana" w:hAnsi="Verdana"/>
          <w:sz w:val="18"/>
          <w:szCs w:val="18"/>
        </w:rPr>
      </w:pPr>
    </w:p>
    <w:p w14:paraId="02E640DF" w14:textId="77777777" w:rsidR="000A2A88" w:rsidRPr="00BA2C68" w:rsidRDefault="000A2A88" w:rsidP="000A2A88">
      <w:pPr>
        <w:rPr>
          <w:rFonts w:ascii="Verdana" w:hAnsi="Verdana"/>
          <w:sz w:val="18"/>
          <w:szCs w:val="18"/>
        </w:rPr>
      </w:pPr>
    </w:p>
    <w:p w14:paraId="56536528" w14:textId="77777777" w:rsidR="000A2A88" w:rsidRPr="00BA2C68" w:rsidRDefault="000A2A88" w:rsidP="000A2A88">
      <w:pPr>
        <w:rPr>
          <w:rFonts w:ascii="Verdana" w:hAnsi="Verdana"/>
          <w:sz w:val="18"/>
          <w:szCs w:val="18"/>
        </w:rPr>
      </w:pPr>
    </w:p>
    <w:p w14:paraId="585C8793" w14:textId="77777777" w:rsidR="000A2A88" w:rsidRPr="00BA2C68" w:rsidRDefault="000A2A88" w:rsidP="000A2A88">
      <w:pPr>
        <w:rPr>
          <w:rFonts w:ascii="Verdana" w:hAnsi="Verdana"/>
          <w:sz w:val="18"/>
          <w:szCs w:val="18"/>
        </w:rPr>
      </w:pPr>
    </w:p>
    <w:p w14:paraId="70C9ED4A" w14:textId="77777777" w:rsidR="000A2A88" w:rsidRPr="00BA2C68" w:rsidRDefault="000A2A88" w:rsidP="000A2A88">
      <w:pPr>
        <w:rPr>
          <w:rFonts w:ascii="Verdana" w:hAnsi="Verdana"/>
          <w:sz w:val="18"/>
          <w:szCs w:val="18"/>
        </w:rPr>
      </w:pPr>
    </w:p>
    <w:p w14:paraId="0DA11663" w14:textId="77777777" w:rsidR="000A2A88" w:rsidRPr="00BA2C68" w:rsidRDefault="000A2A88" w:rsidP="000A2A88">
      <w:pPr>
        <w:rPr>
          <w:rFonts w:ascii="Verdana" w:hAnsi="Verdana"/>
          <w:sz w:val="18"/>
          <w:szCs w:val="18"/>
        </w:rPr>
      </w:pPr>
    </w:p>
    <w:p w14:paraId="77E49A05" w14:textId="77777777" w:rsidR="000A2A88" w:rsidRPr="00BA2C68" w:rsidRDefault="000A2A88" w:rsidP="000A2A88">
      <w:pPr>
        <w:rPr>
          <w:rFonts w:ascii="Verdana" w:hAnsi="Verdana"/>
          <w:sz w:val="18"/>
          <w:szCs w:val="18"/>
        </w:rPr>
      </w:pPr>
    </w:p>
    <w:p w14:paraId="17F5ABA7" w14:textId="77777777" w:rsidR="000A2A88" w:rsidRPr="00BA2C68" w:rsidRDefault="000A2A88" w:rsidP="000A2A88">
      <w:pPr>
        <w:rPr>
          <w:rFonts w:ascii="Verdana" w:hAnsi="Verdana"/>
          <w:sz w:val="18"/>
          <w:szCs w:val="18"/>
        </w:rPr>
      </w:pPr>
    </w:p>
    <w:tbl>
      <w:tblPr>
        <w:tblW w:w="10985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FFFFFF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7513"/>
      </w:tblGrid>
      <w:tr w:rsidR="000A2A88" w:rsidRPr="00BA2C68" w14:paraId="578A9AD5" w14:textId="77777777" w:rsidTr="00305928">
        <w:trPr>
          <w:cantSplit/>
          <w:trHeight w:val="425"/>
        </w:trPr>
        <w:tc>
          <w:tcPr>
            <w:tcW w:w="10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6C6E6A1" w14:textId="77777777" w:rsidR="000A2A88" w:rsidRPr="00BA2C68" w:rsidRDefault="000A2A88" w:rsidP="00305928">
            <w:pPr>
              <w:spacing w:before="80"/>
              <w:rPr>
                <w:rFonts w:ascii="Verdana" w:hAnsi="Verdana"/>
                <w:szCs w:val="22"/>
              </w:rPr>
            </w:pPr>
            <w:r w:rsidRPr="00BA2C68">
              <w:rPr>
                <w:rFonts w:ascii="Verdana" w:hAnsi="Verdana"/>
                <w:szCs w:val="22"/>
              </w:rPr>
              <w:tab/>
            </w:r>
            <w:r w:rsidRPr="00BA2C68">
              <w:rPr>
                <w:rFonts w:ascii="Verdana" w:hAnsi="Verdana"/>
                <w:szCs w:val="22"/>
              </w:rPr>
              <w:tab/>
            </w:r>
            <w:r w:rsidRPr="00BA2C68">
              <w:rPr>
                <w:rFonts w:ascii="Verdana" w:hAnsi="Verdana"/>
                <w:szCs w:val="22"/>
              </w:rPr>
              <w:tab/>
            </w:r>
            <w:r w:rsidRPr="00BA2C68">
              <w:rPr>
                <w:rFonts w:ascii="Verdana" w:hAnsi="Verdana"/>
                <w:szCs w:val="22"/>
              </w:rPr>
              <w:tab/>
            </w:r>
            <w:r w:rsidRPr="00BA2C68">
              <w:rPr>
                <w:rFonts w:ascii="Verdana" w:hAnsi="Verdana"/>
                <w:szCs w:val="22"/>
              </w:rPr>
              <w:tab/>
              <w:t>5 Kosten en baten</w:t>
            </w:r>
          </w:p>
        </w:tc>
      </w:tr>
      <w:tr w:rsidR="000A2A88" w:rsidRPr="00BA2C68" w14:paraId="4240E753" w14:textId="77777777" w:rsidTr="00305928">
        <w:trPr>
          <w:cantSplit/>
          <w:trHeight w:val="425"/>
        </w:trPr>
        <w:tc>
          <w:tcPr>
            <w:tcW w:w="3472" w:type="dxa"/>
            <w:tcBorders>
              <w:bottom w:val="single" w:sz="4" w:space="0" w:color="auto"/>
            </w:tcBorders>
            <w:shd w:val="solid" w:color="FFFFFF" w:fill="auto"/>
            <w:tcMar>
              <w:top w:w="57" w:type="dxa"/>
            </w:tcMar>
          </w:tcPr>
          <w:p w14:paraId="7B62D03E" w14:textId="77777777" w:rsidR="000A2A88" w:rsidRPr="00BA2C68" w:rsidRDefault="000A2A88" w:rsidP="00305928">
            <w:pPr>
              <w:rPr>
                <w:rFonts w:ascii="Verdana" w:hAnsi="Verdana"/>
                <w:sz w:val="14"/>
                <w:szCs w:val="14"/>
              </w:rPr>
            </w:pPr>
            <w:r w:rsidRPr="00BA2C68">
              <w:rPr>
                <w:rFonts w:ascii="Verdana" w:hAnsi="Verdana"/>
                <w:sz w:val="14"/>
                <w:szCs w:val="14"/>
              </w:rPr>
              <w:t xml:space="preserve">5.1 Welke financiële kosten en baten zullen er zijn? 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solid" w:color="FFFFFF" w:fill="auto"/>
          </w:tcPr>
          <w:p w14:paraId="18DBC5D3" w14:textId="77777777" w:rsidR="000A2A88" w:rsidRPr="00BA2C68" w:rsidRDefault="000A2A88" w:rsidP="00305928">
            <w:pPr>
              <w:spacing w:before="80"/>
              <w:rPr>
                <w:rFonts w:ascii="Verdana" w:hAnsi="Verdana"/>
                <w:sz w:val="16"/>
                <w:szCs w:val="16"/>
              </w:rPr>
            </w:pPr>
            <w:r w:rsidRPr="00BA2C6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BA2C6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A2C68">
              <w:rPr>
                <w:rFonts w:ascii="Verdana" w:hAnsi="Verdana"/>
                <w:sz w:val="16"/>
                <w:szCs w:val="16"/>
              </w:rPr>
            </w:r>
            <w:r w:rsidRPr="00BA2C6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A2C6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A2C6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A2C6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A2C6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A2C6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A2C6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0A2A88" w:rsidRPr="00BA2C68" w14:paraId="4BC7FE99" w14:textId="77777777" w:rsidTr="00305928">
        <w:trPr>
          <w:cantSplit/>
          <w:trHeight w:val="425"/>
        </w:trPr>
        <w:tc>
          <w:tcPr>
            <w:tcW w:w="3472" w:type="dxa"/>
            <w:tcBorders>
              <w:bottom w:val="single" w:sz="4" w:space="0" w:color="auto"/>
            </w:tcBorders>
            <w:shd w:val="solid" w:color="FFFFFF" w:fill="auto"/>
            <w:tcMar>
              <w:top w:w="57" w:type="dxa"/>
            </w:tcMar>
          </w:tcPr>
          <w:p w14:paraId="4EF7336B" w14:textId="77777777" w:rsidR="000A2A88" w:rsidRPr="00BA2C68" w:rsidRDefault="000A2A88" w:rsidP="00305928">
            <w:pPr>
              <w:rPr>
                <w:rFonts w:ascii="Verdana" w:hAnsi="Verdana"/>
                <w:sz w:val="14"/>
                <w:szCs w:val="14"/>
              </w:rPr>
            </w:pPr>
            <w:r w:rsidRPr="00BA2C68">
              <w:rPr>
                <w:rFonts w:ascii="Verdana" w:hAnsi="Verdana"/>
                <w:sz w:val="14"/>
                <w:szCs w:val="14"/>
              </w:rPr>
              <w:t>5.2 Is de continuïteit voldoende gewaarborgd?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solid" w:color="FFFFFF" w:fill="auto"/>
          </w:tcPr>
          <w:p w14:paraId="7C7C68A8" w14:textId="77777777" w:rsidR="000A2A88" w:rsidRPr="00BA2C68" w:rsidRDefault="000A2A88" w:rsidP="00305928">
            <w:pPr>
              <w:spacing w:before="80"/>
              <w:rPr>
                <w:rFonts w:ascii="Verdana" w:hAnsi="Verdana"/>
                <w:sz w:val="16"/>
                <w:szCs w:val="16"/>
              </w:rPr>
            </w:pPr>
            <w:r w:rsidRPr="00BA2C6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BA2C6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A2C68">
              <w:rPr>
                <w:rFonts w:ascii="Verdana" w:hAnsi="Verdana"/>
                <w:sz w:val="16"/>
                <w:szCs w:val="16"/>
              </w:rPr>
            </w:r>
            <w:r w:rsidRPr="00BA2C6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A2C6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A2C6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A2C6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A2C6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A2C6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A2C6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0A2A88" w:rsidRPr="00BA2C68" w14:paraId="1447D1E2" w14:textId="77777777" w:rsidTr="00305928">
        <w:trPr>
          <w:cantSplit/>
          <w:trHeight w:val="425"/>
        </w:trPr>
        <w:tc>
          <w:tcPr>
            <w:tcW w:w="3472" w:type="dxa"/>
            <w:tcBorders>
              <w:bottom w:val="single" w:sz="4" w:space="0" w:color="auto"/>
            </w:tcBorders>
            <w:shd w:val="solid" w:color="FFFFFF" w:fill="auto"/>
            <w:tcMar>
              <w:top w:w="57" w:type="dxa"/>
            </w:tcMar>
          </w:tcPr>
          <w:p w14:paraId="527F204D" w14:textId="77777777" w:rsidR="000A2A88" w:rsidRPr="00BA2C68" w:rsidRDefault="000A2A88" w:rsidP="00305928">
            <w:pPr>
              <w:rPr>
                <w:rFonts w:ascii="Verdana" w:hAnsi="Verdana"/>
                <w:sz w:val="14"/>
                <w:szCs w:val="14"/>
              </w:rPr>
            </w:pPr>
            <w:r w:rsidRPr="00BA2C68">
              <w:rPr>
                <w:rFonts w:ascii="Verdana" w:hAnsi="Verdana"/>
                <w:sz w:val="14"/>
                <w:szCs w:val="14"/>
              </w:rPr>
              <w:t>5.3 Wat zijn de risico’s?</w:t>
            </w:r>
          </w:p>
          <w:p w14:paraId="72071950" w14:textId="77777777" w:rsidR="000A2A88" w:rsidRPr="00BA2C68" w:rsidRDefault="000A2A88" w:rsidP="00305928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  <w:shd w:val="solid" w:color="FFFFFF" w:fill="auto"/>
          </w:tcPr>
          <w:p w14:paraId="15630F1F" w14:textId="77777777" w:rsidR="000A2A88" w:rsidRPr="00BA2C68" w:rsidRDefault="000A2A88" w:rsidP="00305928">
            <w:pPr>
              <w:spacing w:before="80"/>
              <w:rPr>
                <w:rFonts w:ascii="Verdana" w:hAnsi="Verdana"/>
                <w:sz w:val="16"/>
                <w:szCs w:val="16"/>
              </w:rPr>
            </w:pPr>
            <w:r w:rsidRPr="00BA2C6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BA2C6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A2C68">
              <w:rPr>
                <w:rFonts w:ascii="Verdana" w:hAnsi="Verdana"/>
                <w:sz w:val="16"/>
                <w:szCs w:val="16"/>
              </w:rPr>
            </w:r>
            <w:r w:rsidRPr="00BA2C6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A2C6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A2C6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A2C6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A2C6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A2C6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A2C6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0A2A88" w:rsidRPr="00BA2C68" w14:paraId="492EF84D" w14:textId="77777777" w:rsidTr="00305928">
        <w:trPr>
          <w:cantSplit/>
          <w:trHeight w:val="425"/>
        </w:trPr>
        <w:tc>
          <w:tcPr>
            <w:tcW w:w="10985" w:type="dxa"/>
            <w:gridSpan w:val="2"/>
            <w:shd w:val="solid" w:color="FFFFFF" w:fill="auto"/>
          </w:tcPr>
          <w:p w14:paraId="224B98BB" w14:textId="77777777" w:rsidR="000A2A88" w:rsidRPr="00BA2C68" w:rsidRDefault="000A2A88" w:rsidP="00305928">
            <w:pPr>
              <w:spacing w:before="80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A2A88" w:rsidRPr="00BA2C68" w14:paraId="3F8FAB42" w14:textId="77777777" w:rsidTr="00305928">
        <w:trPr>
          <w:cantSplit/>
          <w:trHeight w:val="425"/>
        </w:trPr>
        <w:tc>
          <w:tcPr>
            <w:tcW w:w="10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29F88EEC" w14:textId="77777777" w:rsidR="000A2A88" w:rsidRPr="00BA2C68" w:rsidRDefault="000A2A88" w:rsidP="00305928">
            <w:pPr>
              <w:rPr>
                <w:rFonts w:ascii="Verdana" w:hAnsi="Verdana"/>
                <w:szCs w:val="22"/>
              </w:rPr>
            </w:pPr>
            <w:r w:rsidRPr="00BA2C68">
              <w:rPr>
                <w:rFonts w:ascii="Verdana" w:hAnsi="Verdana"/>
                <w:szCs w:val="22"/>
              </w:rPr>
              <w:tab/>
            </w:r>
            <w:r w:rsidRPr="00BA2C68">
              <w:rPr>
                <w:rFonts w:ascii="Verdana" w:hAnsi="Verdana"/>
                <w:szCs w:val="22"/>
              </w:rPr>
              <w:tab/>
            </w:r>
            <w:r w:rsidRPr="00BA2C68">
              <w:rPr>
                <w:rFonts w:ascii="Verdana" w:hAnsi="Verdana"/>
                <w:szCs w:val="22"/>
              </w:rPr>
              <w:tab/>
            </w:r>
            <w:r w:rsidRPr="00BA2C68">
              <w:rPr>
                <w:rFonts w:ascii="Verdana" w:hAnsi="Verdana"/>
                <w:szCs w:val="22"/>
              </w:rPr>
              <w:tab/>
            </w:r>
            <w:r w:rsidRPr="00BA2C68">
              <w:rPr>
                <w:rFonts w:ascii="Verdana" w:hAnsi="Verdana"/>
                <w:szCs w:val="22"/>
              </w:rPr>
              <w:tab/>
              <w:t>6 Effecten op personeel en studenten</w:t>
            </w:r>
          </w:p>
        </w:tc>
      </w:tr>
      <w:tr w:rsidR="000A2A88" w:rsidRPr="00BA2C68" w14:paraId="488FF9B6" w14:textId="77777777" w:rsidTr="00305928">
        <w:trPr>
          <w:cantSplit/>
          <w:trHeight w:val="425"/>
        </w:trPr>
        <w:tc>
          <w:tcPr>
            <w:tcW w:w="3472" w:type="dxa"/>
            <w:tcBorders>
              <w:bottom w:val="single" w:sz="4" w:space="0" w:color="auto"/>
            </w:tcBorders>
            <w:shd w:val="solid" w:color="FFFFFF" w:fill="auto"/>
            <w:tcMar>
              <w:top w:w="57" w:type="dxa"/>
            </w:tcMar>
          </w:tcPr>
          <w:p w14:paraId="05A9CD4F" w14:textId="77777777" w:rsidR="000A2A88" w:rsidRPr="00BA2C68" w:rsidRDefault="000A2A88" w:rsidP="00305928">
            <w:pPr>
              <w:rPr>
                <w:rFonts w:ascii="Verdana" w:hAnsi="Verdana"/>
                <w:sz w:val="14"/>
                <w:szCs w:val="14"/>
              </w:rPr>
            </w:pPr>
            <w:r w:rsidRPr="00BA2C68">
              <w:rPr>
                <w:rFonts w:ascii="Verdana" w:hAnsi="Verdana"/>
                <w:sz w:val="14"/>
                <w:szCs w:val="14"/>
              </w:rPr>
              <w:t>6.1 Wat zijn de gevolgen voor het personeel en de studenten?</w:t>
            </w:r>
          </w:p>
          <w:p w14:paraId="5E360A5E" w14:textId="77777777" w:rsidR="000A2A88" w:rsidRPr="00BA2C68" w:rsidRDefault="000A2A88" w:rsidP="00305928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  <w:shd w:val="solid" w:color="FFFFFF" w:fill="auto"/>
          </w:tcPr>
          <w:p w14:paraId="5A389A9A" w14:textId="77777777" w:rsidR="000A2A88" w:rsidRPr="00BA2C68" w:rsidRDefault="000A2A88" w:rsidP="00305928">
            <w:pPr>
              <w:spacing w:before="80"/>
              <w:rPr>
                <w:rFonts w:ascii="Verdana" w:hAnsi="Verdana"/>
                <w:sz w:val="16"/>
                <w:szCs w:val="16"/>
              </w:rPr>
            </w:pPr>
            <w:r w:rsidRPr="00BA2C6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BA2C6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A2C68">
              <w:rPr>
                <w:rFonts w:ascii="Verdana" w:hAnsi="Verdana"/>
                <w:sz w:val="16"/>
                <w:szCs w:val="16"/>
              </w:rPr>
            </w:r>
            <w:r w:rsidRPr="00BA2C6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A2C6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A2C6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A2C6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A2C6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A2C6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A2C6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0A2A88" w:rsidRPr="00BA2C68" w14:paraId="6BD6F69E" w14:textId="77777777" w:rsidTr="00305928">
        <w:trPr>
          <w:cantSplit/>
          <w:trHeight w:val="425"/>
        </w:trPr>
        <w:tc>
          <w:tcPr>
            <w:tcW w:w="3472" w:type="dxa"/>
            <w:tcBorders>
              <w:bottom w:val="single" w:sz="4" w:space="0" w:color="auto"/>
            </w:tcBorders>
            <w:shd w:val="solid" w:color="FFFFFF" w:fill="auto"/>
            <w:tcMar>
              <w:top w:w="57" w:type="dxa"/>
            </w:tcMar>
          </w:tcPr>
          <w:p w14:paraId="566B86F2" w14:textId="77777777" w:rsidR="000A2A88" w:rsidRPr="00BA2C68" w:rsidRDefault="000A2A88" w:rsidP="00305928">
            <w:pPr>
              <w:rPr>
                <w:rFonts w:ascii="Verdana" w:hAnsi="Verdana"/>
                <w:sz w:val="14"/>
                <w:szCs w:val="14"/>
              </w:rPr>
            </w:pPr>
            <w:r w:rsidRPr="00BA2C68">
              <w:rPr>
                <w:rFonts w:ascii="Verdana" w:hAnsi="Verdana"/>
                <w:sz w:val="14"/>
                <w:szCs w:val="14"/>
              </w:rPr>
              <w:t>6.2 Welke effecten verwachten de besturen op het instellingsklimaat, de betrokkenheid van studenten bij de instelling en de betrokkenheid van het personeel bij de instelling?</w:t>
            </w:r>
          </w:p>
          <w:p w14:paraId="7624C4DB" w14:textId="77777777" w:rsidR="000A2A88" w:rsidRPr="00BA2C68" w:rsidRDefault="000A2A88" w:rsidP="00305928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  <w:shd w:val="solid" w:color="FFFFFF" w:fill="auto"/>
          </w:tcPr>
          <w:p w14:paraId="7BA108AE" w14:textId="77777777" w:rsidR="000A2A88" w:rsidRPr="00BA2C68" w:rsidRDefault="000A2A88" w:rsidP="00305928">
            <w:pPr>
              <w:spacing w:before="80"/>
              <w:rPr>
                <w:rFonts w:ascii="Verdana" w:hAnsi="Verdana"/>
                <w:sz w:val="16"/>
                <w:szCs w:val="16"/>
              </w:rPr>
            </w:pPr>
            <w:r w:rsidRPr="00BA2C6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BA2C6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A2C68">
              <w:rPr>
                <w:rFonts w:ascii="Verdana" w:hAnsi="Verdana"/>
                <w:sz w:val="16"/>
                <w:szCs w:val="16"/>
              </w:rPr>
            </w:r>
            <w:r w:rsidRPr="00BA2C6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A2C6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A2C6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A2C6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A2C6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A2C6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A2C6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0A2A88" w:rsidRPr="00BA2C68" w14:paraId="059C18B8" w14:textId="77777777" w:rsidTr="00305928">
        <w:trPr>
          <w:cantSplit/>
          <w:trHeight w:val="425"/>
        </w:trPr>
        <w:tc>
          <w:tcPr>
            <w:tcW w:w="3472" w:type="dxa"/>
            <w:tcBorders>
              <w:bottom w:val="single" w:sz="4" w:space="0" w:color="auto"/>
            </w:tcBorders>
            <w:shd w:val="solid" w:color="FFFFFF" w:fill="auto"/>
            <w:tcMar>
              <w:top w:w="57" w:type="dxa"/>
            </w:tcMar>
          </w:tcPr>
          <w:p w14:paraId="30BFEB88" w14:textId="77777777" w:rsidR="000A2A88" w:rsidRPr="00BA2C68" w:rsidRDefault="000A2A88" w:rsidP="00305928">
            <w:pPr>
              <w:rPr>
                <w:rFonts w:ascii="Verdana" w:hAnsi="Verdana"/>
                <w:sz w:val="14"/>
                <w:szCs w:val="14"/>
              </w:rPr>
            </w:pPr>
            <w:r w:rsidRPr="00BA2C68">
              <w:rPr>
                <w:rFonts w:ascii="Verdana" w:hAnsi="Verdana"/>
                <w:sz w:val="14"/>
                <w:szCs w:val="14"/>
              </w:rPr>
              <w:t>6.3 Wat zijn de gevolgen voor de voorzieningen en de dienstverlening?</w:t>
            </w:r>
          </w:p>
          <w:p w14:paraId="4DBB9C0B" w14:textId="77777777" w:rsidR="000A2A88" w:rsidRPr="00BA2C68" w:rsidRDefault="000A2A88" w:rsidP="00305928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  <w:shd w:val="solid" w:color="FFFFFF" w:fill="auto"/>
          </w:tcPr>
          <w:p w14:paraId="315E3175" w14:textId="77777777" w:rsidR="000A2A88" w:rsidRPr="00BA2C68" w:rsidRDefault="000A2A88" w:rsidP="00305928">
            <w:pPr>
              <w:spacing w:before="80"/>
              <w:rPr>
                <w:rFonts w:ascii="Verdana" w:hAnsi="Verdana"/>
                <w:sz w:val="16"/>
                <w:szCs w:val="16"/>
              </w:rPr>
            </w:pPr>
            <w:r w:rsidRPr="00BA2C6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BA2C6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A2C68">
              <w:rPr>
                <w:rFonts w:ascii="Verdana" w:hAnsi="Verdana"/>
                <w:sz w:val="16"/>
                <w:szCs w:val="16"/>
              </w:rPr>
            </w:r>
            <w:r w:rsidRPr="00BA2C6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A2C6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A2C6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A2C6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A2C6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A2C6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A2C6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0A2A88" w:rsidRPr="00BA2C68" w14:paraId="11254C1C" w14:textId="77777777" w:rsidTr="00305928">
        <w:trPr>
          <w:cantSplit/>
          <w:trHeight w:val="425"/>
        </w:trPr>
        <w:tc>
          <w:tcPr>
            <w:tcW w:w="3472" w:type="dxa"/>
            <w:tcBorders>
              <w:bottom w:val="single" w:sz="4" w:space="0" w:color="auto"/>
            </w:tcBorders>
            <w:shd w:val="solid" w:color="FFFFFF" w:fill="auto"/>
            <w:tcMar>
              <w:top w:w="57" w:type="dxa"/>
            </w:tcMar>
          </w:tcPr>
          <w:p w14:paraId="506CFBB2" w14:textId="77777777" w:rsidR="000A2A88" w:rsidRPr="00BA2C68" w:rsidRDefault="000A2A88" w:rsidP="00305928">
            <w:pPr>
              <w:rPr>
                <w:rFonts w:ascii="Verdana" w:hAnsi="Verdana"/>
                <w:sz w:val="14"/>
                <w:szCs w:val="14"/>
              </w:rPr>
            </w:pPr>
            <w:r w:rsidRPr="00BA2C68">
              <w:rPr>
                <w:rFonts w:ascii="Verdana" w:hAnsi="Verdana"/>
                <w:sz w:val="14"/>
                <w:szCs w:val="14"/>
              </w:rPr>
              <w:t xml:space="preserve">6.4 Wat zijn de gevolgen voor andere belanghebbende partijen? </w:t>
            </w:r>
          </w:p>
          <w:p w14:paraId="0000C5FE" w14:textId="77777777" w:rsidR="000A2A88" w:rsidRPr="00BA2C68" w:rsidRDefault="000A2A88" w:rsidP="00305928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  <w:shd w:val="solid" w:color="FFFFFF" w:fill="auto"/>
          </w:tcPr>
          <w:p w14:paraId="38B84B16" w14:textId="77777777" w:rsidR="000A2A88" w:rsidRPr="00BA2C68" w:rsidRDefault="000A2A88" w:rsidP="00305928">
            <w:pPr>
              <w:spacing w:before="80"/>
              <w:rPr>
                <w:rFonts w:ascii="Verdana" w:hAnsi="Verdana"/>
                <w:sz w:val="16"/>
                <w:szCs w:val="16"/>
              </w:rPr>
            </w:pPr>
            <w:r w:rsidRPr="00BA2C6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BA2C6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A2C68">
              <w:rPr>
                <w:rFonts w:ascii="Verdana" w:hAnsi="Verdana"/>
                <w:sz w:val="16"/>
                <w:szCs w:val="16"/>
              </w:rPr>
            </w:r>
            <w:r w:rsidRPr="00BA2C6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A2C6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A2C6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A2C6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A2C6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A2C6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A2C6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0A2A88" w:rsidRPr="00BA2C68" w14:paraId="7C115921" w14:textId="77777777" w:rsidTr="00305928">
        <w:trPr>
          <w:cantSplit/>
          <w:trHeight w:val="425"/>
        </w:trPr>
        <w:tc>
          <w:tcPr>
            <w:tcW w:w="3472" w:type="dxa"/>
            <w:tcBorders>
              <w:bottom w:val="single" w:sz="4" w:space="0" w:color="auto"/>
            </w:tcBorders>
            <w:shd w:val="solid" w:color="FFFFFF" w:fill="auto"/>
            <w:tcMar>
              <w:top w:w="57" w:type="dxa"/>
            </w:tcMar>
          </w:tcPr>
          <w:p w14:paraId="5EE58983" w14:textId="77777777" w:rsidR="000A2A88" w:rsidRPr="00BA2C68" w:rsidRDefault="000A2A88" w:rsidP="00305928">
            <w:pPr>
              <w:rPr>
                <w:rFonts w:ascii="Verdana" w:hAnsi="Verdana"/>
                <w:sz w:val="14"/>
                <w:szCs w:val="14"/>
              </w:rPr>
            </w:pPr>
            <w:r w:rsidRPr="00BA2C68">
              <w:rPr>
                <w:rFonts w:ascii="Verdana" w:hAnsi="Verdana"/>
                <w:sz w:val="14"/>
                <w:szCs w:val="14"/>
              </w:rPr>
              <w:t>6.5 Wat zijn de gevolgen voor het instellingsklimaat, en de betrokkenheid van de studenten en het personeel bij de instelling?</w:t>
            </w:r>
          </w:p>
          <w:p w14:paraId="26D96166" w14:textId="77777777" w:rsidR="000A2A88" w:rsidRPr="00BA2C68" w:rsidRDefault="000A2A88" w:rsidP="00305928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  <w:shd w:val="solid" w:color="FFFFFF" w:fill="auto"/>
          </w:tcPr>
          <w:p w14:paraId="7C7A54BA" w14:textId="77777777" w:rsidR="000A2A88" w:rsidRPr="00BA2C68" w:rsidRDefault="000A2A88" w:rsidP="00305928">
            <w:pPr>
              <w:spacing w:before="80"/>
              <w:rPr>
                <w:rFonts w:ascii="Verdana" w:hAnsi="Verdana"/>
                <w:sz w:val="16"/>
                <w:szCs w:val="16"/>
              </w:rPr>
            </w:pPr>
            <w:r w:rsidRPr="00BA2C6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BA2C6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A2C68">
              <w:rPr>
                <w:rFonts w:ascii="Verdana" w:hAnsi="Verdana"/>
                <w:sz w:val="16"/>
                <w:szCs w:val="16"/>
              </w:rPr>
            </w:r>
            <w:r w:rsidRPr="00BA2C6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A2C6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A2C6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A2C6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A2C6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A2C6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A2C6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0A2A88" w:rsidRPr="00BA2C68" w14:paraId="39D334CF" w14:textId="77777777" w:rsidTr="00305928">
        <w:trPr>
          <w:cantSplit/>
          <w:trHeight w:val="425"/>
        </w:trPr>
        <w:tc>
          <w:tcPr>
            <w:tcW w:w="10985" w:type="dxa"/>
            <w:gridSpan w:val="2"/>
            <w:shd w:val="solid" w:color="FFFFFF" w:fill="auto"/>
          </w:tcPr>
          <w:p w14:paraId="4095470B" w14:textId="77777777" w:rsidR="000A2A88" w:rsidRPr="00BA2C68" w:rsidRDefault="000A2A88" w:rsidP="00305928">
            <w:pPr>
              <w:spacing w:before="80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A2A88" w:rsidRPr="00BA2C68" w14:paraId="19C6B10C" w14:textId="77777777" w:rsidTr="00305928">
        <w:trPr>
          <w:cantSplit/>
          <w:trHeight w:val="425"/>
        </w:trPr>
        <w:tc>
          <w:tcPr>
            <w:tcW w:w="10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769DAB6F" w14:textId="77777777" w:rsidR="000A2A88" w:rsidRPr="00BA2C68" w:rsidRDefault="000A2A88" w:rsidP="00305928">
            <w:pPr>
              <w:rPr>
                <w:rFonts w:ascii="Verdana" w:hAnsi="Verdana"/>
                <w:szCs w:val="22"/>
              </w:rPr>
            </w:pPr>
            <w:r w:rsidRPr="00BA2C68">
              <w:rPr>
                <w:rFonts w:ascii="Verdana" w:hAnsi="Verdana"/>
                <w:szCs w:val="22"/>
              </w:rPr>
              <w:tab/>
            </w:r>
            <w:r w:rsidRPr="00BA2C68">
              <w:rPr>
                <w:rFonts w:ascii="Verdana" w:hAnsi="Verdana"/>
                <w:szCs w:val="22"/>
              </w:rPr>
              <w:tab/>
            </w:r>
            <w:r w:rsidRPr="00BA2C68">
              <w:rPr>
                <w:rFonts w:ascii="Verdana" w:hAnsi="Verdana"/>
                <w:szCs w:val="22"/>
              </w:rPr>
              <w:tab/>
            </w:r>
            <w:r w:rsidRPr="00BA2C68">
              <w:rPr>
                <w:rFonts w:ascii="Verdana" w:hAnsi="Verdana"/>
                <w:szCs w:val="22"/>
              </w:rPr>
              <w:tab/>
            </w:r>
            <w:r w:rsidRPr="00BA2C68">
              <w:rPr>
                <w:rFonts w:ascii="Verdana" w:hAnsi="Verdana"/>
                <w:szCs w:val="22"/>
              </w:rPr>
              <w:tab/>
              <w:t xml:space="preserve">7 Communicatie en evaluatie </w:t>
            </w:r>
          </w:p>
        </w:tc>
      </w:tr>
      <w:tr w:rsidR="000A2A88" w:rsidRPr="00BA2C68" w14:paraId="10EE99AE" w14:textId="77777777" w:rsidTr="00305928">
        <w:trPr>
          <w:cantSplit/>
          <w:trHeight w:val="425"/>
        </w:trPr>
        <w:tc>
          <w:tcPr>
            <w:tcW w:w="3472" w:type="dxa"/>
            <w:tcBorders>
              <w:bottom w:val="single" w:sz="4" w:space="0" w:color="auto"/>
            </w:tcBorders>
            <w:shd w:val="solid" w:color="FFFFFF" w:fill="auto"/>
            <w:tcMar>
              <w:top w:w="57" w:type="dxa"/>
            </w:tcMar>
          </w:tcPr>
          <w:p w14:paraId="7682C63D" w14:textId="77777777" w:rsidR="000A2A88" w:rsidRPr="00BA2C68" w:rsidRDefault="000A2A88" w:rsidP="00305928">
            <w:pPr>
              <w:rPr>
                <w:rFonts w:ascii="Verdana" w:hAnsi="Verdana"/>
                <w:sz w:val="14"/>
                <w:szCs w:val="14"/>
              </w:rPr>
            </w:pPr>
            <w:r w:rsidRPr="00BA2C68">
              <w:rPr>
                <w:rFonts w:ascii="Verdana" w:hAnsi="Verdana"/>
                <w:sz w:val="14"/>
                <w:szCs w:val="14"/>
              </w:rPr>
              <w:t>7.1 Op welke manieren en via welke kanalen worden de belanghebbenden betrokken bij het fusieproces?</w:t>
            </w:r>
          </w:p>
          <w:p w14:paraId="11FC0ACC" w14:textId="77777777" w:rsidR="000A2A88" w:rsidRPr="00BA2C68" w:rsidRDefault="000A2A88" w:rsidP="00305928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  <w:shd w:val="solid" w:color="FFFFFF" w:fill="auto"/>
          </w:tcPr>
          <w:p w14:paraId="0D36F8AC" w14:textId="77777777" w:rsidR="000A2A88" w:rsidRPr="00BA2C68" w:rsidRDefault="000A2A88" w:rsidP="00305928">
            <w:pPr>
              <w:spacing w:before="80"/>
              <w:rPr>
                <w:rFonts w:ascii="Verdana" w:hAnsi="Verdana"/>
                <w:sz w:val="16"/>
                <w:szCs w:val="16"/>
              </w:rPr>
            </w:pPr>
            <w:r w:rsidRPr="00BA2C6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BA2C6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A2C68">
              <w:rPr>
                <w:rFonts w:ascii="Verdana" w:hAnsi="Verdana"/>
                <w:sz w:val="16"/>
                <w:szCs w:val="16"/>
              </w:rPr>
            </w:r>
            <w:r w:rsidRPr="00BA2C6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A2C68">
              <w:rPr>
                <w:rFonts w:ascii="Verdana" w:hAnsi="Verdana"/>
                <w:sz w:val="16"/>
                <w:szCs w:val="16"/>
              </w:rPr>
              <w:t> </w:t>
            </w:r>
            <w:r w:rsidRPr="00BA2C68">
              <w:rPr>
                <w:rFonts w:ascii="Verdana" w:hAnsi="Verdana"/>
                <w:sz w:val="16"/>
                <w:szCs w:val="16"/>
              </w:rPr>
              <w:t> </w:t>
            </w:r>
            <w:r w:rsidRPr="00BA2C68">
              <w:rPr>
                <w:rFonts w:ascii="Verdana" w:hAnsi="Verdana"/>
                <w:sz w:val="16"/>
                <w:szCs w:val="16"/>
              </w:rPr>
              <w:t> </w:t>
            </w:r>
            <w:r w:rsidRPr="00BA2C68">
              <w:rPr>
                <w:rFonts w:ascii="Verdana" w:hAnsi="Verdana"/>
                <w:sz w:val="16"/>
                <w:szCs w:val="16"/>
              </w:rPr>
              <w:t> </w:t>
            </w:r>
            <w:r w:rsidRPr="00BA2C68">
              <w:rPr>
                <w:rFonts w:ascii="Verdana" w:hAnsi="Verdana"/>
                <w:sz w:val="16"/>
                <w:szCs w:val="16"/>
              </w:rPr>
              <w:t> </w:t>
            </w:r>
            <w:r w:rsidRPr="00BA2C6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0A2A88" w:rsidRPr="00BA2C68" w14:paraId="644A198A" w14:textId="77777777" w:rsidTr="00305928">
        <w:trPr>
          <w:cantSplit/>
          <w:trHeight w:val="425"/>
        </w:trPr>
        <w:tc>
          <w:tcPr>
            <w:tcW w:w="3472" w:type="dxa"/>
            <w:tcBorders>
              <w:bottom w:val="single" w:sz="4" w:space="0" w:color="auto"/>
            </w:tcBorders>
            <w:shd w:val="solid" w:color="FFFFFF" w:fill="auto"/>
            <w:tcMar>
              <w:top w:w="57" w:type="dxa"/>
            </w:tcMar>
          </w:tcPr>
          <w:p w14:paraId="2C8A6EB8" w14:textId="77777777" w:rsidR="000A2A88" w:rsidRPr="00BA2C68" w:rsidRDefault="000A2A88" w:rsidP="00305928">
            <w:pPr>
              <w:rPr>
                <w:rFonts w:ascii="Verdana" w:hAnsi="Verdana"/>
                <w:sz w:val="14"/>
                <w:szCs w:val="14"/>
              </w:rPr>
            </w:pPr>
            <w:r w:rsidRPr="00BA2C68">
              <w:rPr>
                <w:rFonts w:ascii="Verdana" w:hAnsi="Verdana"/>
                <w:sz w:val="14"/>
                <w:szCs w:val="14"/>
              </w:rPr>
              <w:t>7.2 Wanneer en hoe wordt geëvalueerd of de doelen van de fusie zijn bereikt?</w:t>
            </w:r>
          </w:p>
          <w:p w14:paraId="55C65FC2" w14:textId="77777777" w:rsidR="000A2A88" w:rsidRPr="00BA2C68" w:rsidRDefault="000A2A88" w:rsidP="00305928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  <w:shd w:val="solid" w:color="FFFFFF" w:fill="auto"/>
          </w:tcPr>
          <w:p w14:paraId="36548A4A" w14:textId="77777777" w:rsidR="000A2A88" w:rsidRPr="00BA2C68" w:rsidRDefault="000A2A88" w:rsidP="00305928">
            <w:pPr>
              <w:spacing w:before="80"/>
              <w:rPr>
                <w:rFonts w:ascii="Verdana" w:hAnsi="Verdana"/>
                <w:sz w:val="16"/>
                <w:szCs w:val="16"/>
              </w:rPr>
            </w:pPr>
            <w:r w:rsidRPr="00BA2C6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BA2C6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A2C68">
              <w:rPr>
                <w:rFonts w:ascii="Verdana" w:hAnsi="Verdana"/>
                <w:sz w:val="16"/>
                <w:szCs w:val="16"/>
              </w:rPr>
            </w:r>
            <w:r w:rsidRPr="00BA2C6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A2C6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A2C6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A2C6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A2C6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A2C6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A2C6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0A2A88" w:rsidRPr="00BA2C68" w14:paraId="35229550" w14:textId="77777777" w:rsidTr="00305928">
        <w:trPr>
          <w:cantSplit/>
          <w:trHeight w:val="425"/>
        </w:trPr>
        <w:tc>
          <w:tcPr>
            <w:tcW w:w="3472" w:type="dxa"/>
            <w:tcBorders>
              <w:bottom w:val="single" w:sz="4" w:space="0" w:color="auto"/>
            </w:tcBorders>
            <w:shd w:val="solid" w:color="FFFFFF" w:fill="auto"/>
            <w:tcMar>
              <w:top w:w="57" w:type="dxa"/>
            </w:tcMar>
          </w:tcPr>
          <w:p w14:paraId="09C2A91D" w14:textId="77777777" w:rsidR="000A2A88" w:rsidRPr="00BA2C68" w:rsidRDefault="000A2A88" w:rsidP="00305928">
            <w:pPr>
              <w:rPr>
                <w:rFonts w:ascii="Verdana" w:hAnsi="Verdana"/>
                <w:b/>
                <w:sz w:val="14"/>
                <w:szCs w:val="14"/>
              </w:rPr>
            </w:pPr>
            <w:r w:rsidRPr="00BA2C68">
              <w:rPr>
                <w:rFonts w:ascii="Verdana" w:hAnsi="Verdana"/>
                <w:sz w:val="14"/>
                <w:szCs w:val="14"/>
              </w:rPr>
              <w:t>7.3 Wanneer en hoe wordt geëvalueerd wat de effecten (vooral op de punten van spreiding, omvang, variëteit en keuzevrijheid) zijn?</w:t>
            </w:r>
          </w:p>
          <w:p w14:paraId="0BDE792E" w14:textId="77777777" w:rsidR="000A2A88" w:rsidRPr="00BA2C68" w:rsidRDefault="000A2A88" w:rsidP="00305928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  <w:shd w:val="solid" w:color="FFFFFF" w:fill="auto"/>
          </w:tcPr>
          <w:p w14:paraId="70DBA3AA" w14:textId="77777777" w:rsidR="000A2A88" w:rsidRPr="00BA2C68" w:rsidRDefault="000A2A88" w:rsidP="00305928">
            <w:pPr>
              <w:spacing w:before="80"/>
              <w:rPr>
                <w:rFonts w:ascii="Verdana" w:hAnsi="Verdana"/>
                <w:sz w:val="16"/>
                <w:szCs w:val="16"/>
              </w:rPr>
            </w:pPr>
            <w:r w:rsidRPr="00BA2C6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A2C6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A2C68">
              <w:rPr>
                <w:rFonts w:ascii="Verdana" w:hAnsi="Verdana"/>
                <w:sz w:val="16"/>
                <w:szCs w:val="16"/>
              </w:rPr>
            </w:r>
            <w:r w:rsidRPr="00BA2C6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A2C6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A2C6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A2C6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A2C6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A2C6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A2C6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14:paraId="0AC6EEEA" w14:textId="77777777" w:rsidR="000A2A88" w:rsidRPr="00BA2C68" w:rsidRDefault="000A2A88" w:rsidP="000A2A88">
      <w:pPr>
        <w:tabs>
          <w:tab w:val="left" w:pos="960"/>
        </w:tabs>
        <w:ind w:right="-426"/>
      </w:pPr>
    </w:p>
    <w:p w14:paraId="0CC83A1D" w14:textId="77777777" w:rsidR="000A2A88" w:rsidRPr="00BA2C68" w:rsidRDefault="000A2A88" w:rsidP="000A2A88">
      <w:pPr>
        <w:tabs>
          <w:tab w:val="left" w:pos="960"/>
        </w:tabs>
        <w:ind w:right="-426" w:hanging="709"/>
        <w:outlineLvl w:val="0"/>
        <w:rPr>
          <w:rFonts w:ascii="Verdana" w:hAnsi="Verdana"/>
          <w:szCs w:val="22"/>
        </w:rPr>
      </w:pPr>
      <w:r w:rsidRPr="00BA2C68">
        <w:rPr>
          <w:rFonts w:ascii="Verdana" w:hAnsi="Verdana"/>
          <w:szCs w:val="22"/>
        </w:rPr>
        <w:t>Toelichting</w:t>
      </w:r>
    </w:p>
    <w:p w14:paraId="786A195D" w14:textId="77777777" w:rsidR="000A2A88" w:rsidRPr="00BA2C68" w:rsidRDefault="000A2A88" w:rsidP="000A2A88">
      <w:pPr>
        <w:tabs>
          <w:tab w:val="left" w:pos="960"/>
        </w:tabs>
        <w:ind w:right="-426" w:hanging="709"/>
        <w:rPr>
          <w:rFonts w:ascii="Verdana" w:hAnsi="Verdana"/>
          <w:sz w:val="14"/>
          <w:szCs w:val="14"/>
        </w:rPr>
      </w:pPr>
    </w:p>
    <w:p w14:paraId="195BF2C8" w14:textId="77777777" w:rsidR="000A2A88" w:rsidRPr="00BA2C68" w:rsidRDefault="000A2A88" w:rsidP="000A2A88">
      <w:pPr>
        <w:tabs>
          <w:tab w:val="left" w:pos="960"/>
        </w:tabs>
        <w:ind w:right="-426" w:hanging="709"/>
        <w:outlineLvl w:val="0"/>
        <w:rPr>
          <w:rFonts w:ascii="Verdana" w:hAnsi="Verdana"/>
          <w:b/>
          <w:sz w:val="14"/>
          <w:szCs w:val="14"/>
        </w:rPr>
      </w:pPr>
      <w:r w:rsidRPr="00BA2C68">
        <w:rPr>
          <w:rFonts w:ascii="Verdana" w:hAnsi="Verdana"/>
          <w:b/>
          <w:sz w:val="14"/>
          <w:szCs w:val="14"/>
        </w:rPr>
        <w:t>Algemeen</w:t>
      </w:r>
    </w:p>
    <w:p w14:paraId="777DAF01" w14:textId="77777777" w:rsidR="000A2A88" w:rsidRPr="00BA2C68" w:rsidRDefault="000A2A88" w:rsidP="000A2A88">
      <w:pPr>
        <w:tabs>
          <w:tab w:val="left" w:pos="960"/>
        </w:tabs>
        <w:ind w:right="-426" w:hanging="709"/>
      </w:pPr>
      <w:r w:rsidRPr="00BA2C68">
        <w:rPr>
          <w:rFonts w:ascii="Verdana" w:hAnsi="Verdana"/>
          <w:sz w:val="14"/>
          <w:szCs w:val="14"/>
        </w:rPr>
        <w:t>Dit formulier is bijlage 2 bij de Regeling en beleidsregels fusietoets in het onderwijs.</w:t>
      </w:r>
    </w:p>
    <w:p w14:paraId="2BAFBD17" w14:textId="77777777" w:rsidR="000A2A88" w:rsidRPr="00BA2C68" w:rsidRDefault="000A2A88" w:rsidP="000A2A88">
      <w:pPr>
        <w:tabs>
          <w:tab w:val="left" w:pos="960"/>
        </w:tabs>
        <w:ind w:right="-426"/>
      </w:pPr>
    </w:p>
    <w:p w14:paraId="0FF5DB6C" w14:textId="77777777" w:rsidR="00774B4C" w:rsidRPr="00BA2C68" w:rsidRDefault="00774B4C">
      <w:pPr>
        <w:tabs>
          <w:tab w:val="clear" w:pos="1418"/>
          <w:tab w:val="clear" w:pos="1985"/>
          <w:tab w:val="clear" w:pos="2552"/>
          <w:tab w:val="clear" w:pos="3119"/>
          <w:tab w:val="clear" w:pos="3686"/>
          <w:tab w:val="clear" w:pos="4253"/>
          <w:tab w:val="clear" w:pos="4820"/>
          <w:tab w:val="clear" w:pos="5387"/>
          <w:tab w:val="clear" w:pos="5954"/>
          <w:tab w:val="clear" w:pos="6521"/>
          <w:tab w:val="clear" w:pos="7088"/>
          <w:tab w:val="clear" w:pos="7655"/>
          <w:tab w:val="clear" w:pos="8222"/>
          <w:tab w:val="clear" w:pos="8789"/>
          <w:tab w:val="clear" w:pos="9356"/>
          <w:tab w:val="clear" w:pos="9923"/>
          <w:tab w:val="clear" w:pos="10490"/>
          <w:tab w:val="clear" w:pos="11057"/>
          <w:tab w:val="clear" w:pos="11624"/>
          <w:tab w:val="clear" w:pos="12191"/>
          <w:tab w:val="clear" w:pos="12758"/>
          <w:tab w:val="clear" w:pos="13325"/>
          <w:tab w:val="clear" w:pos="13892"/>
          <w:tab w:val="clear" w:pos="14459"/>
          <w:tab w:val="clear" w:pos="15026"/>
          <w:tab w:val="clear" w:pos="15593"/>
          <w:tab w:val="clear" w:pos="16160"/>
          <w:tab w:val="clear" w:pos="16727"/>
        </w:tabs>
        <w:suppressAutoHyphens w:val="0"/>
        <w:rPr>
          <w:rFonts w:ascii="Verdana" w:hAnsi="Verdana"/>
          <w:color w:val="008000"/>
          <w:sz w:val="20"/>
        </w:rPr>
      </w:pPr>
    </w:p>
    <w:p w14:paraId="65EF7D52" w14:textId="77777777" w:rsidR="00183EC1" w:rsidRPr="00BA2C68" w:rsidRDefault="00183EC1">
      <w:pPr>
        <w:tabs>
          <w:tab w:val="clear" w:pos="1418"/>
          <w:tab w:val="clear" w:pos="1985"/>
          <w:tab w:val="clear" w:pos="2552"/>
          <w:tab w:val="clear" w:pos="3119"/>
          <w:tab w:val="clear" w:pos="3686"/>
          <w:tab w:val="clear" w:pos="4253"/>
          <w:tab w:val="clear" w:pos="4820"/>
          <w:tab w:val="clear" w:pos="5387"/>
          <w:tab w:val="clear" w:pos="5954"/>
          <w:tab w:val="clear" w:pos="6521"/>
          <w:tab w:val="clear" w:pos="7088"/>
          <w:tab w:val="clear" w:pos="7655"/>
          <w:tab w:val="clear" w:pos="8222"/>
          <w:tab w:val="clear" w:pos="8789"/>
          <w:tab w:val="clear" w:pos="9356"/>
          <w:tab w:val="clear" w:pos="9923"/>
          <w:tab w:val="clear" w:pos="10490"/>
          <w:tab w:val="clear" w:pos="11057"/>
          <w:tab w:val="clear" w:pos="11624"/>
          <w:tab w:val="clear" w:pos="12191"/>
          <w:tab w:val="clear" w:pos="12758"/>
          <w:tab w:val="clear" w:pos="13325"/>
          <w:tab w:val="clear" w:pos="13892"/>
          <w:tab w:val="clear" w:pos="14459"/>
          <w:tab w:val="clear" w:pos="15026"/>
          <w:tab w:val="clear" w:pos="15593"/>
          <w:tab w:val="clear" w:pos="16160"/>
          <w:tab w:val="clear" w:pos="16727"/>
        </w:tabs>
        <w:suppressAutoHyphens w:val="0"/>
        <w:rPr>
          <w:rFonts w:ascii="Verdana" w:hAnsi="Verdana"/>
          <w:color w:val="008000"/>
          <w:sz w:val="20"/>
        </w:rPr>
      </w:pPr>
      <w:r w:rsidRPr="00BA2C68">
        <w:rPr>
          <w:rFonts w:ascii="Verdana" w:hAnsi="Verdana"/>
          <w:color w:val="008000"/>
          <w:sz w:val="20"/>
        </w:rPr>
        <w:br w:type="page"/>
      </w:r>
    </w:p>
    <w:p w14:paraId="2FA7B0BF" w14:textId="77777777" w:rsidR="00183EC1" w:rsidRPr="00BA2C68" w:rsidRDefault="00183EC1" w:rsidP="00183EC1">
      <w:pPr>
        <w:tabs>
          <w:tab w:val="clear" w:pos="1418"/>
          <w:tab w:val="clear" w:pos="1985"/>
          <w:tab w:val="clear" w:pos="2552"/>
          <w:tab w:val="clear" w:pos="3119"/>
          <w:tab w:val="clear" w:pos="3686"/>
          <w:tab w:val="clear" w:pos="4253"/>
          <w:tab w:val="clear" w:pos="4820"/>
          <w:tab w:val="clear" w:pos="5387"/>
          <w:tab w:val="clear" w:pos="5954"/>
          <w:tab w:val="clear" w:pos="6521"/>
          <w:tab w:val="clear" w:pos="7088"/>
          <w:tab w:val="clear" w:pos="7655"/>
          <w:tab w:val="clear" w:pos="8222"/>
          <w:tab w:val="clear" w:pos="8789"/>
          <w:tab w:val="clear" w:pos="9356"/>
          <w:tab w:val="clear" w:pos="9923"/>
          <w:tab w:val="clear" w:pos="10490"/>
          <w:tab w:val="clear" w:pos="11057"/>
          <w:tab w:val="clear" w:pos="11624"/>
          <w:tab w:val="clear" w:pos="12191"/>
          <w:tab w:val="clear" w:pos="12758"/>
          <w:tab w:val="clear" w:pos="13325"/>
          <w:tab w:val="clear" w:pos="13892"/>
          <w:tab w:val="clear" w:pos="14459"/>
          <w:tab w:val="clear" w:pos="15026"/>
          <w:tab w:val="clear" w:pos="15593"/>
          <w:tab w:val="clear" w:pos="16160"/>
          <w:tab w:val="clear" w:pos="16727"/>
        </w:tabs>
        <w:suppressAutoHyphens w:val="0"/>
        <w:rPr>
          <w:rFonts w:ascii="Verdana" w:hAnsi="Verdana"/>
          <w:color w:val="008000"/>
          <w:sz w:val="20"/>
        </w:rPr>
      </w:pPr>
      <w:r w:rsidRPr="00BA2C68">
        <w:rPr>
          <w:rFonts w:ascii="Verdana" w:hAnsi="Verdana"/>
          <w:color w:val="008000"/>
          <w:sz w:val="20"/>
        </w:rPr>
        <w:lastRenderedPageBreak/>
        <w:t>Bijlage B</w:t>
      </w:r>
    </w:p>
    <w:p w14:paraId="4F344FD3" w14:textId="77777777" w:rsidR="00183EC1" w:rsidRPr="00515CFE" w:rsidRDefault="00183EC1" w:rsidP="00183EC1">
      <w:pPr>
        <w:tabs>
          <w:tab w:val="clear" w:pos="1418"/>
          <w:tab w:val="clear" w:pos="1985"/>
          <w:tab w:val="clear" w:pos="2552"/>
          <w:tab w:val="clear" w:pos="3119"/>
          <w:tab w:val="clear" w:pos="3686"/>
          <w:tab w:val="clear" w:pos="4253"/>
          <w:tab w:val="clear" w:pos="4820"/>
          <w:tab w:val="clear" w:pos="5387"/>
          <w:tab w:val="clear" w:pos="5954"/>
          <w:tab w:val="clear" w:pos="6521"/>
          <w:tab w:val="clear" w:pos="7088"/>
          <w:tab w:val="clear" w:pos="7655"/>
          <w:tab w:val="clear" w:pos="8222"/>
          <w:tab w:val="clear" w:pos="8789"/>
          <w:tab w:val="clear" w:pos="9356"/>
          <w:tab w:val="clear" w:pos="9923"/>
          <w:tab w:val="clear" w:pos="10490"/>
          <w:tab w:val="clear" w:pos="11057"/>
          <w:tab w:val="clear" w:pos="11624"/>
          <w:tab w:val="clear" w:pos="12191"/>
          <w:tab w:val="clear" w:pos="12758"/>
          <w:tab w:val="clear" w:pos="13325"/>
          <w:tab w:val="clear" w:pos="13892"/>
          <w:tab w:val="clear" w:pos="14459"/>
          <w:tab w:val="clear" w:pos="15026"/>
          <w:tab w:val="clear" w:pos="15593"/>
          <w:tab w:val="clear" w:pos="16160"/>
          <w:tab w:val="clear" w:pos="16727"/>
        </w:tabs>
        <w:suppressAutoHyphens w:val="0"/>
        <w:rPr>
          <w:rFonts w:ascii="Times New Roman" w:hAnsi="Times New Roman"/>
          <w:sz w:val="24"/>
          <w:szCs w:val="24"/>
        </w:rPr>
      </w:pPr>
      <w:r w:rsidRPr="00BA2C68">
        <w:rPr>
          <w:rFonts w:ascii="Verdana" w:hAnsi="Verdana"/>
          <w:color w:val="008000"/>
          <w:sz w:val="20"/>
        </w:rPr>
        <w:br/>
        <w:t>Bijlage 3 bij de regeling en beleidsregels fusietoets in het onderwijs</w:t>
      </w:r>
      <w:r w:rsidRPr="00515CFE">
        <w:rPr>
          <w:rFonts w:ascii="Verdana" w:hAnsi="Verdana"/>
          <w:color w:val="008000"/>
          <w:sz w:val="20"/>
        </w:rPr>
        <w:br/>
      </w:r>
    </w:p>
    <w:p w14:paraId="734DB9AB" w14:textId="0DCEDD43" w:rsidR="0062780F" w:rsidRPr="00CB0410" w:rsidRDefault="0062780F" w:rsidP="001B0C76">
      <w:pPr>
        <w:pStyle w:val="standaard-tekst"/>
        <w:spacing w:line="240" w:lineRule="auto"/>
      </w:pPr>
    </w:p>
    <w:sectPr w:rsidR="0062780F" w:rsidRPr="00CB0410"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12E66F" w14:textId="77777777" w:rsidR="005710E5" w:rsidRDefault="005710E5" w:rsidP="00FE5062">
      <w:r>
        <w:separator/>
      </w:r>
    </w:p>
  </w:endnote>
  <w:endnote w:type="continuationSeparator" w:id="0">
    <w:p w14:paraId="67A7EC82" w14:textId="77777777" w:rsidR="005710E5" w:rsidRDefault="005710E5" w:rsidP="00FE5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JPGL I+ Univers">
    <w:altName w:val="Univer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CW Swif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0A5922" w14:textId="77777777" w:rsidR="005710E5" w:rsidRDefault="005710E5">
    <w:pPr>
      <w:pStyle w:val="Voettekst"/>
      <w:jc w:val="right"/>
    </w:pPr>
    <w:r>
      <w:fldChar w:fldCharType="begin"/>
    </w:r>
    <w:r>
      <w:instrText>PAGE   \* MERGEFORMAT</w:instrText>
    </w:r>
    <w:r>
      <w:fldChar w:fldCharType="separate"/>
    </w:r>
    <w:r w:rsidR="00E06036">
      <w:rPr>
        <w:noProof/>
      </w:rPr>
      <w:t>1</w:t>
    </w:r>
    <w:r>
      <w:fldChar w:fldCharType="end"/>
    </w:r>
  </w:p>
  <w:p w14:paraId="0C0A2B3F" w14:textId="77777777" w:rsidR="005710E5" w:rsidRDefault="005710E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FDC9E7" w14:textId="77777777" w:rsidR="005710E5" w:rsidRDefault="005710E5" w:rsidP="00FE5062">
      <w:r>
        <w:separator/>
      </w:r>
    </w:p>
  </w:footnote>
  <w:footnote w:type="continuationSeparator" w:id="0">
    <w:p w14:paraId="77ABE7D0" w14:textId="77777777" w:rsidR="005710E5" w:rsidRDefault="005710E5" w:rsidP="00FE5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52FC"/>
    <w:multiLevelType w:val="hybridMultilevel"/>
    <w:tmpl w:val="86A4C7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52F03"/>
    <w:multiLevelType w:val="hybridMultilevel"/>
    <w:tmpl w:val="937434E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F">
      <w:start w:val="1"/>
      <w:numFmt w:val="decimal"/>
      <w:lvlText w:val="%2."/>
      <w:lvlJc w:val="left"/>
      <w:pPr>
        <w:ind w:left="786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F165F9"/>
    <w:multiLevelType w:val="hybridMultilevel"/>
    <w:tmpl w:val="F1A867E6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525BC"/>
    <w:multiLevelType w:val="multilevel"/>
    <w:tmpl w:val="96D4E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93623C"/>
    <w:multiLevelType w:val="hybridMultilevel"/>
    <w:tmpl w:val="50E2786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2DE50BD"/>
    <w:multiLevelType w:val="hybridMultilevel"/>
    <w:tmpl w:val="E1320176"/>
    <w:lvl w:ilvl="0" w:tplc="7B362E70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IJPGL I+ Univer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AF7CEA"/>
    <w:multiLevelType w:val="multilevel"/>
    <w:tmpl w:val="FD74F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39244D"/>
    <w:multiLevelType w:val="hybridMultilevel"/>
    <w:tmpl w:val="CAA479D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C65E22"/>
    <w:multiLevelType w:val="hybridMultilevel"/>
    <w:tmpl w:val="B91E3DC6"/>
    <w:lvl w:ilvl="0" w:tplc="FEB2A65C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IJPGL I+ Univer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AE5D4C"/>
    <w:multiLevelType w:val="hybridMultilevel"/>
    <w:tmpl w:val="17CAF79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266A0A"/>
    <w:multiLevelType w:val="hybridMultilevel"/>
    <w:tmpl w:val="CEA4FAC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B76F9D"/>
    <w:multiLevelType w:val="hybridMultilevel"/>
    <w:tmpl w:val="C7E2BBC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F53275"/>
    <w:multiLevelType w:val="hybridMultilevel"/>
    <w:tmpl w:val="DF427DC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E13FB9"/>
    <w:multiLevelType w:val="hybridMultilevel"/>
    <w:tmpl w:val="E012D4F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D85ED6"/>
    <w:multiLevelType w:val="hybridMultilevel"/>
    <w:tmpl w:val="68969A32"/>
    <w:lvl w:ilvl="0" w:tplc="24CAAE68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507CBF"/>
    <w:multiLevelType w:val="hybridMultilevel"/>
    <w:tmpl w:val="5F861CA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000055"/>
    <w:multiLevelType w:val="hybridMultilevel"/>
    <w:tmpl w:val="D4D45A04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8761650"/>
    <w:multiLevelType w:val="hybridMultilevel"/>
    <w:tmpl w:val="C7E2BBC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6"/>
  </w:num>
  <w:num w:numId="4">
    <w:abstractNumId w:val="1"/>
  </w:num>
  <w:num w:numId="5">
    <w:abstractNumId w:val="14"/>
  </w:num>
  <w:num w:numId="6">
    <w:abstractNumId w:val="10"/>
  </w:num>
  <w:num w:numId="7">
    <w:abstractNumId w:val="7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2"/>
  </w:num>
  <w:num w:numId="11">
    <w:abstractNumId w:val="0"/>
  </w:num>
  <w:num w:numId="12">
    <w:abstractNumId w:val="12"/>
  </w:num>
  <w:num w:numId="13">
    <w:abstractNumId w:val="9"/>
  </w:num>
  <w:num w:numId="14">
    <w:abstractNumId w:val="3"/>
  </w:num>
  <w:num w:numId="15">
    <w:abstractNumId w:val="15"/>
  </w:num>
  <w:num w:numId="16">
    <w:abstractNumId w:val="6"/>
  </w:num>
  <w:num w:numId="17">
    <w:abstractNumId w:val="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E77"/>
    <w:rsid w:val="00010EF7"/>
    <w:rsid w:val="00012812"/>
    <w:rsid w:val="00016A57"/>
    <w:rsid w:val="0002396B"/>
    <w:rsid w:val="00042D78"/>
    <w:rsid w:val="00042E65"/>
    <w:rsid w:val="0004529E"/>
    <w:rsid w:val="0004572F"/>
    <w:rsid w:val="00046722"/>
    <w:rsid w:val="00054B39"/>
    <w:rsid w:val="00061FC7"/>
    <w:rsid w:val="00074040"/>
    <w:rsid w:val="000779CA"/>
    <w:rsid w:val="0008018F"/>
    <w:rsid w:val="00080631"/>
    <w:rsid w:val="00084F54"/>
    <w:rsid w:val="000853C7"/>
    <w:rsid w:val="000876C9"/>
    <w:rsid w:val="000925E5"/>
    <w:rsid w:val="000A0F32"/>
    <w:rsid w:val="000A1449"/>
    <w:rsid w:val="000A2A88"/>
    <w:rsid w:val="000A5F74"/>
    <w:rsid w:val="000B024C"/>
    <w:rsid w:val="000B0631"/>
    <w:rsid w:val="000B066D"/>
    <w:rsid w:val="000B2CD1"/>
    <w:rsid w:val="000B7B3D"/>
    <w:rsid w:val="000B7B4A"/>
    <w:rsid w:val="000C0409"/>
    <w:rsid w:val="000C1298"/>
    <w:rsid w:val="000C2CFC"/>
    <w:rsid w:val="000C4807"/>
    <w:rsid w:val="000D6DA5"/>
    <w:rsid w:val="000E3D2B"/>
    <w:rsid w:val="000E62F7"/>
    <w:rsid w:val="000E6427"/>
    <w:rsid w:val="000E6F9E"/>
    <w:rsid w:val="000E6FF1"/>
    <w:rsid w:val="000F0761"/>
    <w:rsid w:val="000F2A39"/>
    <w:rsid w:val="000F6DB1"/>
    <w:rsid w:val="001032FD"/>
    <w:rsid w:val="0010423E"/>
    <w:rsid w:val="001045A9"/>
    <w:rsid w:val="00106187"/>
    <w:rsid w:val="001155AD"/>
    <w:rsid w:val="00116E30"/>
    <w:rsid w:val="001215BE"/>
    <w:rsid w:val="00121846"/>
    <w:rsid w:val="00121FFE"/>
    <w:rsid w:val="00123F59"/>
    <w:rsid w:val="00126D43"/>
    <w:rsid w:val="001341EE"/>
    <w:rsid w:val="00141B8E"/>
    <w:rsid w:val="001509C2"/>
    <w:rsid w:val="00154971"/>
    <w:rsid w:val="00165D8F"/>
    <w:rsid w:val="00173592"/>
    <w:rsid w:val="00174CBC"/>
    <w:rsid w:val="001774A6"/>
    <w:rsid w:val="0018110A"/>
    <w:rsid w:val="0018388E"/>
    <w:rsid w:val="00183EC1"/>
    <w:rsid w:val="001916AB"/>
    <w:rsid w:val="00193501"/>
    <w:rsid w:val="001945C8"/>
    <w:rsid w:val="001A2CCC"/>
    <w:rsid w:val="001A37E4"/>
    <w:rsid w:val="001A3C71"/>
    <w:rsid w:val="001B0C76"/>
    <w:rsid w:val="001B1295"/>
    <w:rsid w:val="001B1EC4"/>
    <w:rsid w:val="001B45BD"/>
    <w:rsid w:val="001B6972"/>
    <w:rsid w:val="001C0A85"/>
    <w:rsid w:val="001C4698"/>
    <w:rsid w:val="001C48CE"/>
    <w:rsid w:val="001C48FC"/>
    <w:rsid w:val="001C554B"/>
    <w:rsid w:val="001C687B"/>
    <w:rsid w:val="001D3F8A"/>
    <w:rsid w:val="001D46EE"/>
    <w:rsid w:val="001D4CD6"/>
    <w:rsid w:val="001D67F7"/>
    <w:rsid w:val="001D6E79"/>
    <w:rsid w:val="001E59B5"/>
    <w:rsid w:val="001E611E"/>
    <w:rsid w:val="001F052C"/>
    <w:rsid w:val="001F1CF2"/>
    <w:rsid w:val="001F4B62"/>
    <w:rsid w:val="0020124B"/>
    <w:rsid w:val="00202D63"/>
    <w:rsid w:val="002038A4"/>
    <w:rsid w:val="0020503A"/>
    <w:rsid w:val="0020557D"/>
    <w:rsid w:val="00207760"/>
    <w:rsid w:val="002138C2"/>
    <w:rsid w:val="002163AA"/>
    <w:rsid w:val="00216887"/>
    <w:rsid w:val="002242A7"/>
    <w:rsid w:val="00224923"/>
    <w:rsid w:val="00224DB3"/>
    <w:rsid w:val="00225DFC"/>
    <w:rsid w:val="002261E4"/>
    <w:rsid w:val="00227240"/>
    <w:rsid w:val="00227EE8"/>
    <w:rsid w:val="002379B2"/>
    <w:rsid w:val="00240313"/>
    <w:rsid w:val="00242EC3"/>
    <w:rsid w:val="00246C6C"/>
    <w:rsid w:val="00255F0C"/>
    <w:rsid w:val="0025690D"/>
    <w:rsid w:val="00257C82"/>
    <w:rsid w:val="002629C6"/>
    <w:rsid w:val="00266163"/>
    <w:rsid w:val="00272666"/>
    <w:rsid w:val="00284754"/>
    <w:rsid w:val="0029368F"/>
    <w:rsid w:val="00294EA4"/>
    <w:rsid w:val="002965E2"/>
    <w:rsid w:val="002A069C"/>
    <w:rsid w:val="002A4272"/>
    <w:rsid w:val="002A5995"/>
    <w:rsid w:val="002B1B53"/>
    <w:rsid w:val="002B3F0B"/>
    <w:rsid w:val="002B4F1E"/>
    <w:rsid w:val="002B5942"/>
    <w:rsid w:val="002B7196"/>
    <w:rsid w:val="002C2108"/>
    <w:rsid w:val="002C57C9"/>
    <w:rsid w:val="002D0814"/>
    <w:rsid w:val="002D28BC"/>
    <w:rsid w:val="002D338C"/>
    <w:rsid w:val="002D6FB6"/>
    <w:rsid w:val="002E3E9E"/>
    <w:rsid w:val="002F0F47"/>
    <w:rsid w:val="002F77BC"/>
    <w:rsid w:val="00302EA3"/>
    <w:rsid w:val="00303446"/>
    <w:rsid w:val="0030374B"/>
    <w:rsid w:val="0030423B"/>
    <w:rsid w:val="00305928"/>
    <w:rsid w:val="00312EE8"/>
    <w:rsid w:val="00313A4D"/>
    <w:rsid w:val="00317158"/>
    <w:rsid w:val="003177AB"/>
    <w:rsid w:val="003208FC"/>
    <w:rsid w:val="00321A90"/>
    <w:rsid w:val="00325313"/>
    <w:rsid w:val="003356C9"/>
    <w:rsid w:val="00336F03"/>
    <w:rsid w:val="003406E9"/>
    <w:rsid w:val="00342554"/>
    <w:rsid w:val="00342894"/>
    <w:rsid w:val="00347AC3"/>
    <w:rsid w:val="00351F03"/>
    <w:rsid w:val="00356B97"/>
    <w:rsid w:val="00363655"/>
    <w:rsid w:val="00364509"/>
    <w:rsid w:val="003650AF"/>
    <w:rsid w:val="00372900"/>
    <w:rsid w:val="00374B8A"/>
    <w:rsid w:val="00374D00"/>
    <w:rsid w:val="003A1003"/>
    <w:rsid w:val="003A3AF9"/>
    <w:rsid w:val="003A64F2"/>
    <w:rsid w:val="003B3041"/>
    <w:rsid w:val="003B4112"/>
    <w:rsid w:val="003C1FC9"/>
    <w:rsid w:val="003C5C97"/>
    <w:rsid w:val="003D301E"/>
    <w:rsid w:val="003D7A61"/>
    <w:rsid w:val="003E16CB"/>
    <w:rsid w:val="003E18BA"/>
    <w:rsid w:val="003E42EF"/>
    <w:rsid w:val="003E4FCF"/>
    <w:rsid w:val="003E618A"/>
    <w:rsid w:val="003F4946"/>
    <w:rsid w:val="003F50C4"/>
    <w:rsid w:val="003F5B90"/>
    <w:rsid w:val="003F7504"/>
    <w:rsid w:val="0040104C"/>
    <w:rsid w:val="00401DB9"/>
    <w:rsid w:val="00402DE1"/>
    <w:rsid w:val="00410904"/>
    <w:rsid w:val="004109E2"/>
    <w:rsid w:val="00414CB9"/>
    <w:rsid w:val="00416DF0"/>
    <w:rsid w:val="00417D23"/>
    <w:rsid w:val="004203EC"/>
    <w:rsid w:val="0043036C"/>
    <w:rsid w:val="004319D4"/>
    <w:rsid w:val="00432818"/>
    <w:rsid w:val="0043445D"/>
    <w:rsid w:val="00437F5A"/>
    <w:rsid w:val="00446562"/>
    <w:rsid w:val="00451678"/>
    <w:rsid w:val="00456399"/>
    <w:rsid w:val="004600E1"/>
    <w:rsid w:val="00467C23"/>
    <w:rsid w:val="00470098"/>
    <w:rsid w:val="00475366"/>
    <w:rsid w:val="004831B8"/>
    <w:rsid w:val="0048421E"/>
    <w:rsid w:val="00486FEA"/>
    <w:rsid w:val="004A0E49"/>
    <w:rsid w:val="004A27FA"/>
    <w:rsid w:val="004A4366"/>
    <w:rsid w:val="004A443D"/>
    <w:rsid w:val="004B24ED"/>
    <w:rsid w:val="004B3173"/>
    <w:rsid w:val="004B3182"/>
    <w:rsid w:val="004B64FD"/>
    <w:rsid w:val="004B7FAF"/>
    <w:rsid w:val="004C3894"/>
    <w:rsid w:val="004C4D55"/>
    <w:rsid w:val="004D03A4"/>
    <w:rsid w:val="004D7484"/>
    <w:rsid w:val="004E0E01"/>
    <w:rsid w:val="004E1FCD"/>
    <w:rsid w:val="004E3FF2"/>
    <w:rsid w:val="004E654F"/>
    <w:rsid w:val="004F2E11"/>
    <w:rsid w:val="004F7905"/>
    <w:rsid w:val="005018CB"/>
    <w:rsid w:val="00503AE8"/>
    <w:rsid w:val="00507F3E"/>
    <w:rsid w:val="00510ADA"/>
    <w:rsid w:val="00513A45"/>
    <w:rsid w:val="00514758"/>
    <w:rsid w:val="00515CFE"/>
    <w:rsid w:val="00520786"/>
    <w:rsid w:val="00521CCA"/>
    <w:rsid w:val="00523E2F"/>
    <w:rsid w:val="00527190"/>
    <w:rsid w:val="005306CA"/>
    <w:rsid w:val="00533387"/>
    <w:rsid w:val="0053732D"/>
    <w:rsid w:val="00546F44"/>
    <w:rsid w:val="00550D3F"/>
    <w:rsid w:val="00554058"/>
    <w:rsid w:val="0056461E"/>
    <w:rsid w:val="00567558"/>
    <w:rsid w:val="00567863"/>
    <w:rsid w:val="005702EA"/>
    <w:rsid w:val="005710E5"/>
    <w:rsid w:val="00572809"/>
    <w:rsid w:val="00573CF9"/>
    <w:rsid w:val="005740A0"/>
    <w:rsid w:val="00574CE4"/>
    <w:rsid w:val="00577C66"/>
    <w:rsid w:val="00581E0C"/>
    <w:rsid w:val="00582E71"/>
    <w:rsid w:val="00583149"/>
    <w:rsid w:val="0058705A"/>
    <w:rsid w:val="00595E55"/>
    <w:rsid w:val="005A69FE"/>
    <w:rsid w:val="005B0122"/>
    <w:rsid w:val="005B1650"/>
    <w:rsid w:val="005B3050"/>
    <w:rsid w:val="005C0A5E"/>
    <w:rsid w:val="005D5CDA"/>
    <w:rsid w:val="005D6035"/>
    <w:rsid w:val="005D7672"/>
    <w:rsid w:val="005D7A33"/>
    <w:rsid w:val="005E0518"/>
    <w:rsid w:val="005E08CD"/>
    <w:rsid w:val="005E1F0C"/>
    <w:rsid w:val="005E2046"/>
    <w:rsid w:val="005E34EC"/>
    <w:rsid w:val="005E5E2C"/>
    <w:rsid w:val="005E66F5"/>
    <w:rsid w:val="005E6B9A"/>
    <w:rsid w:val="005F102C"/>
    <w:rsid w:val="005F403D"/>
    <w:rsid w:val="005F4F08"/>
    <w:rsid w:val="005F60C1"/>
    <w:rsid w:val="005F64A1"/>
    <w:rsid w:val="00604A7E"/>
    <w:rsid w:val="00610EEA"/>
    <w:rsid w:val="00612FB7"/>
    <w:rsid w:val="00614B5D"/>
    <w:rsid w:val="00621C18"/>
    <w:rsid w:val="00624D47"/>
    <w:rsid w:val="00626182"/>
    <w:rsid w:val="0062780F"/>
    <w:rsid w:val="00633959"/>
    <w:rsid w:val="00643D78"/>
    <w:rsid w:val="0065203D"/>
    <w:rsid w:val="0065495B"/>
    <w:rsid w:val="00656C79"/>
    <w:rsid w:val="006604E2"/>
    <w:rsid w:val="00674B0C"/>
    <w:rsid w:val="0067529D"/>
    <w:rsid w:val="006829D8"/>
    <w:rsid w:val="00682FAB"/>
    <w:rsid w:val="00684024"/>
    <w:rsid w:val="00687EAD"/>
    <w:rsid w:val="00687F42"/>
    <w:rsid w:val="00690D88"/>
    <w:rsid w:val="006919AD"/>
    <w:rsid w:val="006942CB"/>
    <w:rsid w:val="006A025D"/>
    <w:rsid w:val="006A34FB"/>
    <w:rsid w:val="006A43F1"/>
    <w:rsid w:val="006A787C"/>
    <w:rsid w:val="006B3921"/>
    <w:rsid w:val="006B39AE"/>
    <w:rsid w:val="006B43D2"/>
    <w:rsid w:val="006D026F"/>
    <w:rsid w:val="006D2718"/>
    <w:rsid w:val="006D5F9E"/>
    <w:rsid w:val="006E1153"/>
    <w:rsid w:val="006E11EE"/>
    <w:rsid w:val="006E126E"/>
    <w:rsid w:val="006E1CC5"/>
    <w:rsid w:val="006E2435"/>
    <w:rsid w:val="006E269E"/>
    <w:rsid w:val="006E4D78"/>
    <w:rsid w:val="006E4F33"/>
    <w:rsid w:val="006E5519"/>
    <w:rsid w:val="006F4240"/>
    <w:rsid w:val="00702C34"/>
    <w:rsid w:val="00707FA6"/>
    <w:rsid w:val="00710EF5"/>
    <w:rsid w:val="007134E3"/>
    <w:rsid w:val="00715515"/>
    <w:rsid w:val="0072018E"/>
    <w:rsid w:val="007251F1"/>
    <w:rsid w:val="00730108"/>
    <w:rsid w:val="0073047C"/>
    <w:rsid w:val="0073052D"/>
    <w:rsid w:val="00730619"/>
    <w:rsid w:val="00732CD7"/>
    <w:rsid w:val="00743F4B"/>
    <w:rsid w:val="00754E82"/>
    <w:rsid w:val="00755A91"/>
    <w:rsid w:val="00756F0F"/>
    <w:rsid w:val="00760E73"/>
    <w:rsid w:val="00764466"/>
    <w:rsid w:val="007647CB"/>
    <w:rsid w:val="00771318"/>
    <w:rsid w:val="00772FC7"/>
    <w:rsid w:val="007737BB"/>
    <w:rsid w:val="0077439C"/>
    <w:rsid w:val="00774B4C"/>
    <w:rsid w:val="00775615"/>
    <w:rsid w:val="00777E8C"/>
    <w:rsid w:val="007875F9"/>
    <w:rsid w:val="00790099"/>
    <w:rsid w:val="007902D5"/>
    <w:rsid w:val="00793CB6"/>
    <w:rsid w:val="0079421A"/>
    <w:rsid w:val="007A399E"/>
    <w:rsid w:val="007A39F3"/>
    <w:rsid w:val="007A57FC"/>
    <w:rsid w:val="007A7CB9"/>
    <w:rsid w:val="007B2A1D"/>
    <w:rsid w:val="007B56B5"/>
    <w:rsid w:val="007C5601"/>
    <w:rsid w:val="007C6F16"/>
    <w:rsid w:val="007D3322"/>
    <w:rsid w:val="007E2A64"/>
    <w:rsid w:val="007F0060"/>
    <w:rsid w:val="007F4589"/>
    <w:rsid w:val="008122AC"/>
    <w:rsid w:val="0081683C"/>
    <w:rsid w:val="00817CC0"/>
    <w:rsid w:val="00822644"/>
    <w:rsid w:val="0082308F"/>
    <w:rsid w:val="00825DA6"/>
    <w:rsid w:val="00826AF7"/>
    <w:rsid w:val="008275AD"/>
    <w:rsid w:val="00830021"/>
    <w:rsid w:val="00830C6F"/>
    <w:rsid w:val="00830E41"/>
    <w:rsid w:val="00831409"/>
    <w:rsid w:val="00832D15"/>
    <w:rsid w:val="00835543"/>
    <w:rsid w:val="008420A0"/>
    <w:rsid w:val="00844A2C"/>
    <w:rsid w:val="00845A14"/>
    <w:rsid w:val="008528B6"/>
    <w:rsid w:val="00855219"/>
    <w:rsid w:val="008615D2"/>
    <w:rsid w:val="00861CEF"/>
    <w:rsid w:val="00864503"/>
    <w:rsid w:val="008669B6"/>
    <w:rsid w:val="00870A73"/>
    <w:rsid w:val="0087101A"/>
    <w:rsid w:val="0087306C"/>
    <w:rsid w:val="008732F3"/>
    <w:rsid w:val="00873919"/>
    <w:rsid w:val="00873CD2"/>
    <w:rsid w:val="00876236"/>
    <w:rsid w:val="0088290E"/>
    <w:rsid w:val="008903B1"/>
    <w:rsid w:val="00892F87"/>
    <w:rsid w:val="00893A2F"/>
    <w:rsid w:val="00893D00"/>
    <w:rsid w:val="008952C9"/>
    <w:rsid w:val="008969A1"/>
    <w:rsid w:val="008A4683"/>
    <w:rsid w:val="008B1309"/>
    <w:rsid w:val="008B43AF"/>
    <w:rsid w:val="008B46C0"/>
    <w:rsid w:val="008C3257"/>
    <w:rsid w:val="008C388F"/>
    <w:rsid w:val="008C3AD1"/>
    <w:rsid w:val="008C579F"/>
    <w:rsid w:val="008C5821"/>
    <w:rsid w:val="008D44C9"/>
    <w:rsid w:val="008E0616"/>
    <w:rsid w:val="008E0871"/>
    <w:rsid w:val="008E147B"/>
    <w:rsid w:val="008E3175"/>
    <w:rsid w:val="008E72BD"/>
    <w:rsid w:val="008F64FB"/>
    <w:rsid w:val="0090307B"/>
    <w:rsid w:val="009107F8"/>
    <w:rsid w:val="009119F4"/>
    <w:rsid w:val="00912E9C"/>
    <w:rsid w:val="00914328"/>
    <w:rsid w:val="00914693"/>
    <w:rsid w:val="009211FA"/>
    <w:rsid w:val="0092167D"/>
    <w:rsid w:val="009235F8"/>
    <w:rsid w:val="00924DCB"/>
    <w:rsid w:val="009256E6"/>
    <w:rsid w:val="009349BB"/>
    <w:rsid w:val="00935A0C"/>
    <w:rsid w:val="0093658B"/>
    <w:rsid w:val="00936E55"/>
    <w:rsid w:val="0094045B"/>
    <w:rsid w:val="00947636"/>
    <w:rsid w:val="00950142"/>
    <w:rsid w:val="00954BF4"/>
    <w:rsid w:val="00955B98"/>
    <w:rsid w:val="0095693B"/>
    <w:rsid w:val="00960CCF"/>
    <w:rsid w:val="00963508"/>
    <w:rsid w:val="00966B4B"/>
    <w:rsid w:val="00970DDA"/>
    <w:rsid w:val="0097379F"/>
    <w:rsid w:val="00974557"/>
    <w:rsid w:val="009805D5"/>
    <w:rsid w:val="00981BCC"/>
    <w:rsid w:val="00991508"/>
    <w:rsid w:val="0099247A"/>
    <w:rsid w:val="0099553F"/>
    <w:rsid w:val="00995A6D"/>
    <w:rsid w:val="009A2867"/>
    <w:rsid w:val="009A328F"/>
    <w:rsid w:val="009A3868"/>
    <w:rsid w:val="009A4DF9"/>
    <w:rsid w:val="009A50C9"/>
    <w:rsid w:val="009A7338"/>
    <w:rsid w:val="009B3E2D"/>
    <w:rsid w:val="009B4FBE"/>
    <w:rsid w:val="009C07A7"/>
    <w:rsid w:val="009C2FF3"/>
    <w:rsid w:val="009C7225"/>
    <w:rsid w:val="009D240B"/>
    <w:rsid w:val="009D330E"/>
    <w:rsid w:val="009D428F"/>
    <w:rsid w:val="009E19A6"/>
    <w:rsid w:val="009E1EB1"/>
    <w:rsid w:val="009E23AB"/>
    <w:rsid w:val="009E7C69"/>
    <w:rsid w:val="009E7CD5"/>
    <w:rsid w:val="009F2DB9"/>
    <w:rsid w:val="009F6B98"/>
    <w:rsid w:val="00A01030"/>
    <w:rsid w:val="00A013BB"/>
    <w:rsid w:val="00A0146B"/>
    <w:rsid w:val="00A0666F"/>
    <w:rsid w:val="00A113A0"/>
    <w:rsid w:val="00A169AE"/>
    <w:rsid w:val="00A31129"/>
    <w:rsid w:val="00A354D1"/>
    <w:rsid w:val="00A356D7"/>
    <w:rsid w:val="00A362F0"/>
    <w:rsid w:val="00A51850"/>
    <w:rsid w:val="00A537A1"/>
    <w:rsid w:val="00A53C33"/>
    <w:rsid w:val="00A54D5F"/>
    <w:rsid w:val="00A54E96"/>
    <w:rsid w:val="00A757EB"/>
    <w:rsid w:val="00A75DD0"/>
    <w:rsid w:val="00A7746E"/>
    <w:rsid w:val="00A8107B"/>
    <w:rsid w:val="00A81F71"/>
    <w:rsid w:val="00A825BE"/>
    <w:rsid w:val="00A83E64"/>
    <w:rsid w:val="00A86552"/>
    <w:rsid w:val="00A927EB"/>
    <w:rsid w:val="00A93E34"/>
    <w:rsid w:val="00A97CB8"/>
    <w:rsid w:val="00AA351A"/>
    <w:rsid w:val="00AA50FF"/>
    <w:rsid w:val="00AA6167"/>
    <w:rsid w:val="00AA6837"/>
    <w:rsid w:val="00AB549F"/>
    <w:rsid w:val="00AC0485"/>
    <w:rsid w:val="00AC22CF"/>
    <w:rsid w:val="00AC6338"/>
    <w:rsid w:val="00AC75CC"/>
    <w:rsid w:val="00AD05C0"/>
    <w:rsid w:val="00AE27CD"/>
    <w:rsid w:val="00AE2C38"/>
    <w:rsid w:val="00AF0C0C"/>
    <w:rsid w:val="00AF124C"/>
    <w:rsid w:val="00AF2377"/>
    <w:rsid w:val="00B01930"/>
    <w:rsid w:val="00B027A9"/>
    <w:rsid w:val="00B03462"/>
    <w:rsid w:val="00B14F4B"/>
    <w:rsid w:val="00B222D0"/>
    <w:rsid w:val="00B23BE1"/>
    <w:rsid w:val="00B25551"/>
    <w:rsid w:val="00B260A0"/>
    <w:rsid w:val="00B26BAF"/>
    <w:rsid w:val="00B278D1"/>
    <w:rsid w:val="00B31C64"/>
    <w:rsid w:val="00B338B4"/>
    <w:rsid w:val="00B37369"/>
    <w:rsid w:val="00B501D2"/>
    <w:rsid w:val="00B55C84"/>
    <w:rsid w:val="00B5621E"/>
    <w:rsid w:val="00B6136F"/>
    <w:rsid w:val="00B61E54"/>
    <w:rsid w:val="00B66724"/>
    <w:rsid w:val="00B704DF"/>
    <w:rsid w:val="00B705E9"/>
    <w:rsid w:val="00B712B0"/>
    <w:rsid w:val="00B74BE4"/>
    <w:rsid w:val="00B813CE"/>
    <w:rsid w:val="00B91BF5"/>
    <w:rsid w:val="00B9332B"/>
    <w:rsid w:val="00B9353A"/>
    <w:rsid w:val="00B97C1B"/>
    <w:rsid w:val="00BA0968"/>
    <w:rsid w:val="00BA2C68"/>
    <w:rsid w:val="00BA7D2E"/>
    <w:rsid w:val="00BB4968"/>
    <w:rsid w:val="00BB6753"/>
    <w:rsid w:val="00BB74C8"/>
    <w:rsid w:val="00BB76AA"/>
    <w:rsid w:val="00BB7764"/>
    <w:rsid w:val="00BC13A6"/>
    <w:rsid w:val="00BC5454"/>
    <w:rsid w:val="00BD419C"/>
    <w:rsid w:val="00BE4152"/>
    <w:rsid w:val="00BE6E16"/>
    <w:rsid w:val="00C013DD"/>
    <w:rsid w:val="00C01B2D"/>
    <w:rsid w:val="00C0665B"/>
    <w:rsid w:val="00C134FE"/>
    <w:rsid w:val="00C14840"/>
    <w:rsid w:val="00C14C80"/>
    <w:rsid w:val="00C16435"/>
    <w:rsid w:val="00C20236"/>
    <w:rsid w:val="00C21560"/>
    <w:rsid w:val="00C2412B"/>
    <w:rsid w:val="00C2489D"/>
    <w:rsid w:val="00C274F2"/>
    <w:rsid w:val="00C36FCE"/>
    <w:rsid w:val="00C3737C"/>
    <w:rsid w:val="00C42537"/>
    <w:rsid w:val="00C44243"/>
    <w:rsid w:val="00C45FDD"/>
    <w:rsid w:val="00C52AE2"/>
    <w:rsid w:val="00C63B75"/>
    <w:rsid w:val="00C64F5A"/>
    <w:rsid w:val="00C65A03"/>
    <w:rsid w:val="00C71A04"/>
    <w:rsid w:val="00C76E8B"/>
    <w:rsid w:val="00C7783A"/>
    <w:rsid w:val="00C867EA"/>
    <w:rsid w:val="00C87617"/>
    <w:rsid w:val="00C90B93"/>
    <w:rsid w:val="00C9482A"/>
    <w:rsid w:val="00C96157"/>
    <w:rsid w:val="00C97010"/>
    <w:rsid w:val="00CA13CE"/>
    <w:rsid w:val="00CA1A0F"/>
    <w:rsid w:val="00CA560A"/>
    <w:rsid w:val="00CA5C4B"/>
    <w:rsid w:val="00CA7FDE"/>
    <w:rsid w:val="00CB0410"/>
    <w:rsid w:val="00CC0388"/>
    <w:rsid w:val="00CC5C62"/>
    <w:rsid w:val="00CD51B3"/>
    <w:rsid w:val="00CD62E9"/>
    <w:rsid w:val="00CE175D"/>
    <w:rsid w:val="00CE255B"/>
    <w:rsid w:val="00CF09E7"/>
    <w:rsid w:val="00CF2120"/>
    <w:rsid w:val="00CF7555"/>
    <w:rsid w:val="00CF77F2"/>
    <w:rsid w:val="00D0398B"/>
    <w:rsid w:val="00D129D6"/>
    <w:rsid w:val="00D12B84"/>
    <w:rsid w:val="00D12E57"/>
    <w:rsid w:val="00D17172"/>
    <w:rsid w:val="00D1746D"/>
    <w:rsid w:val="00D22780"/>
    <w:rsid w:val="00D22A5F"/>
    <w:rsid w:val="00D320F7"/>
    <w:rsid w:val="00D32375"/>
    <w:rsid w:val="00D354C6"/>
    <w:rsid w:val="00D37552"/>
    <w:rsid w:val="00D43A98"/>
    <w:rsid w:val="00D52E77"/>
    <w:rsid w:val="00D53CFB"/>
    <w:rsid w:val="00D559C3"/>
    <w:rsid w:val="00D55C75"/>
    <w:rsid w:val="00D609C2"/>
    <w:rsid w:val="00D64825"/>
    <w:rsid w:val="00D64A61"/>
    <w:rsid w:val="00D65440"/>
    <w:rsid w:val="00D67B9D"/>
    <w:rsid w:val="00D7320D"/>
    <w:rsid w:val="00D73874"/>
    <w:rsid w:val="00D812E0"/>
    <w:rsid w:val="00D83696"/>
    <w:rsid w:val="00D84C3E"/>
    <w:rsid w:val="00D95D34"/>
    <w:rsid w:val="00DA3385"/>
    <w:rsid w:val="00DA4FC2"/>
    <w:rsid w:val="00DA644F"/>
    <w:rsid w:val="00DA6DFB"/>
    <w:rsid w:val="00DB2F06"/>
    <w:rsid w:val="00DB3B7A"/>
    <w:rsid w:val="00DB60B3"/>
    <w:rsid w:val="00DB75CD"/>
    <w:rsid w:val="00DC191B"/>
    <w:rsid w:val="00DC2BAA"/>
    <w:rsid w:val="00DC5158"/>
    <w:rsid w:val="00DC6594"/>
    <w:rsid w:val="00DD0A4B"/>
    <w:rsid w:val="00DD0F9F"/>
    <w:rsid w:val="00DD3F7D"/>
    <w:rsid w:val="00DD5BCB"/>
    <w:rsid w:val="00DD5FA4"/>
    <w:rsid w:val="00DD6C35"/>
    <w:rsid w:val="00DE03A1"/>
    <w:rsid w:val="00DE7441"/>
    <w:rsid w:val="00DF21EF"/>
    <w:rsid w:val="00DF5DB3"/>
    <w:rsid w:val="00DF62A7"/>
    <w:rsid w:val="00DF6761"/>
    <w:rsid w:val="00DF79C8"/>
    <w:rsid w:val="00E00B46"/>
    <w:rsid w:val="00E06036"/>
    <w:rsid w:val="00E11285"/>
    <w:rsid w:val="00E12E21"/>
    <w:rsid w:val="00E1378A"/>
    <w:rsid w:val="00E20E0B"/>
    <w:rsid w:val="00E23050"/>
    <w:rsid w:val="00E25FCC"/>
    <w:rsid w:val="00E27089"/>
    <w:rsid w:val="00E27BFF"/>
    <w:rsid w:val="00E31673"/>
    <w:rsid w:val="00E32869"/>
    <w:rsid w:val="00E33413"/>
    <w:rsid w:val="00E3453A"/>
    <w:rsid w:val="00E44BFA"/>
    <w:rsid w:val="00E47938"/>
    <w:rsid w:val="00E63803"/>
    <w:rsid w:val="00E65DFE"/>
    <w:rsid w:val="00E7371C"/>
    <w:rsid w:val="00E73E1B"/>
    <w:rsid w:val="00E74A07"/>
    <w:rsid w:val="00E76E7F"/>
    <w:rsid w:val="00E80169"/>
    <w:rsid w:val="00E80EC1"/>
    <w:rsid w:val="00E8528C"/>
    <w:rsid w:val="00E86C95"/>
    <w:rsid w:val="00E87719"/>
    <w:rsid w:val="00E92964"/>
    <w:rsid w:val="00EA1D43"/>
    <w:rsid w:val="00EA222E"/>
    <w:rsid w:val="00EA78B2"/>
    <w:rsid w:val="00EB041D"/>
    <w:rsid w:val="00EB11BE"/>
    <w:rsid w:val="00EB3313"/>
    <w:rsid w:val="00EB5B6B"/>
    <w:rsid w:val="00EB7EDB"/>
    <w:rsid w:val="00EC28D2"/>
    <w:rsid w:val="00EC5CA6"/>
    <w:rsid w:val="00ED0D47"/>
    <w:rsid w:val="00EE0BAD"/>
    <w:rsid w:val="00EE7B44"/>
    <w:rsid w:val="00EF0D8E"/>
    <w:rsid w:val="00EF4357"/>
    <w:rsid w:val="00F02F2D"/>
    <w:rsid w:val="00F0304D"/>
    <w:rsid w:val="00F046CF"/>
    <w:rsid w:val="00F061B8"/>
    <w:rsid w:val="00F06BF9"/>
    <w:rsid w:val="00F06E0F"/>
    <w:rsid w:val="00F20500"/>
    <w:rsid w:val="00F21D80"/>
    <w:rsid w:val="00F23172"/>
    <w:rsid w:val="00F301CA"/>
    <w:rsid w:val="00F363B5"/>
    <w:rsid w:val="00F375DE"/>
    <w:rsid w:val="00F41760"/>
    <w:rsid w:val="00F41D99"/>
    <w:rsid w:val="00F4290E"/>
    <w:rsid w:val="00F43965"/>
    <w:rsid w:val="00F43F6D"/>
    <w:rsid w:val="00F44760"/>
    <w:rsid w:val="00F47640"/>
    <w:rsid w:val="00F479C1"/>
    <w:rsid w:val="00F54669"/>
    <w:rsid w:val="00F607AC"/>
    <w:rsid w:val="00F64D57"/>
    <w:rsid w:val="00F720C5"/>
    <w:rsid w:val="00F737F3"/>
    <w:rsid w:val="00F76001"/>
    <w:rsid w:val="00F80871"/>
    <w:rsid w:val="00F87559"/>
    <w:rsid w:val="00F91C71"/>
    <w:rsid w:val="00F9418E"/>
    <w:rsid w:val="00F94B14"/>
    <w:rsid w:val="00F95361"/>
    <w:rsid w:val="00F9720D"/>
    <w:rsid w:val="00FA3700"/>
    <w:rsid w:val="00FA47E6"/>
    <w:rsid w:val="00FA4D1F"/>
    <w:rsid w:val="00FA6B38"/>
    <w:rsid w:val="00FB0F76"/>
    <w:rsid w:val="00FB3C40"/>
    <w:rsid w:val="00FB6ECF"/>
    <w:rsid w:val="00FB7754"/>
    <w:rsid w:val="00FB7D16"/>
    <w:rsid w:val="00FC3FB9"/>
    <w:rsid w:val="00FC77FD"/>
    <w:rsid w:val="00FD0F96"/>
    <w:rsid w:val="00FE5062"/>
    <w:rsid w:val="00FE64A5"/>
    <w:rsid w:val="00FF19F2"/>
    <w:rsid w:val="00FF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E593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826AF7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  <w:tab w:val="left" w:pos="13325"/>
        <w:tab w:val="left" w:pos="13892"/>
        <w:tab w:val="left" w:pos="14459"/>
        <w:tab w:val="left" w:pos="15026"/>
        <w:tab w:val="left" w:pos="15593"/>
        <w:tab w:val="left" w:pos="16160"/>
        <w:tab w:val="left" w:pos="16727"/>
      </w:tabs>
      <w:suppressAutoHyphens/>
    </w:pPr>
    <w:rPr>
      <w:rFonts w:ascii="OCW Swift" w:hAnsi="OCW Swift"/>
      <w:sz w:val="19"/>
    </w:rPr>
  </w:style>
  <w:style w:type="paragraph" w:styleId="Kop4">
    <w:name w:val="heading 4"/>
    <w:basedOn w:val="Standaard"/>
    <w:next w:val="Standaard"/>
    <w:link w:val="Kop4Char"/>
    <w:semiHidden/>
    <w:unhideWhenUsed/>
    <w:qFormat/>
    <w:rsid w:val="001B697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link w:val="Kop5Char"/>
    <w:uiPriority w:val="9"/>
    <w:qFormat/>
    <w:rsid w:val="001B1295"/>
    <w:pPr>
      <w:tabs>
        <w:tab w:val="clear" w:pos="1418"/>
        <w:tab w:val="clear" w:pos="1985"/>
        <w:tab w:val="clear" w:pos="2552"/>
        <w:tab w:val="clear" w:pos="3119"/>
        <w:tab w:val="clear" w:pos="3686"/>
        <w:tab w:val="clear" w:pos="4253"/>
        <w:tab w:val="clear" w:pos="4820"/>
        <w:tab w:val="clear" w:pos="5387"/>
        <w:tab w:val="clear" w:pos="5954"/>
        <w:tab w:val="clear" w:pos="6521"/>
        <w:tab w:val="clear" w:pos="7088"/>
        <w:tab w:val="clear" w:pos="7655"/>
        <w:tab w:val="clear" w:pos="8222"/>
        <w:tab w:val="clear" w:pos="8789"/>
        <w:tab w:val="clear" w:pos="9356"/>
        <w:tab w:val="clear" w:pos="9923"/>
        <w:tab w:val="clear" w:pos="10490"/>
        <w:tab w:val="clear" w:pos="11057"/>
        <w:tab w:val="clear" w:pos="11624"/>
        <w:tab w:val="clear" w:pos="12191"/>
        <w:tab w:val="clear" w:pos="12758"/>
        <w:tab w:val="clear" w:pos="13325"/>
        <w:tab w:val="clear" w:pos="13892"/>
        <w:tab w:val="clear" w:pos="14459"/>
        <w:tab w:val="clear" w:pos="15026"/>
        <w:tab w:val="clear" w:pos="15593"/>
        <w:tab w:val="clear" w:pos="16160"/>
        <w:tab w:val="clear" w:pos="16727"/>
      </w:tabs>
      <w:suppressAutoHyphens w:val="0"/>
      <w:spacing w:before="100" w:beforeAutospacing="1" w:after="100" w:afterAutospacing="1"/>
      <w:outlineLvl w:val="4"/>
    </w:pPr>
    <w:rPr>
      <w:rFonts w:ascii="Times New Roman" w:hAnsi="Times New Roman"/>
      <w:b/>
      <w:bCs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-tekst">
    <w:name w:val="standaard-tekst"/>
    <w:basedOn w:val="Standaard"/>
    <w:rsid w:val="0062780F"/>
    <w:pPr>
      <w:tabs>
        <w:tab w:val="clear" w:pos="1418"/>
        <w:tab w:val="clear" w:pos="1985"/>
        <w:tab w:val="clear" w:pos="2552"/>
        <w:tab w:val="clear" w:pos="3119"/>
        <w:tab w:val="clear" w:pos="3686"/>
        <w:tab w:val="clear" w:pos="4253"/>
        <w:tab w:val="clear" w:pos="4820"/>
        <w:tab w:val="clear" w:pos="5387"/>
        <w:tab w:val="clear" w:pos="5954"/>
        <w:tab w:val="clear" w:pos="6521"/>
        <w:tab w:val="clear" w:pos="7088"/>
        <w:tab w:val="clear" w:pos="7655"/>
        <w:tab w:val="clear" w:pos="8222"/>
        <w:tab w:val="clear" w:pos="8789"/>
        <w:tab w:val="clear" w:pos="9356"/>
        <w:tab w:val="clear" w:pos="9923"/>
        <w:tab w:val="clear" w:pos="10490"/>
        <w:tab w:val="clear" w:pos="11057"/>
        <w:tab w:val="clear" w:pos="11624"/>
        <w:tab w:val="clear" w:pos="12191"/>
        <w:tab w:val="clear" w:pos="12758"/>
        <w:tab w:val="clear" w:pos="13325"/>
        <w:tab w:val="clear" w:pos="13892"/>
        <w:tab w:val="clear" w:pos="14459"/>
        <w:tab w:val="clear" w:pos="15026"/>
        <w:tab w:val="clear" w:pos="15593"/>
        <w:tab w:val="clear" w:pos="16160"/>
        <w:tab w:val="clear" w:pos="16727"/>
        <w:tab w:val="left" w:pos="227"/>
        <w:tab w:val="left" w:pos="454"/>
        <w:tab w:val="left" w:pos="680"/>
      </w:tabs>
      <w:suppressAutoHyphens w:val="0"/>
      <w:autoSpaceDE w:val="0"/>
      <w:autoSpaceDN w:val="0"/>
      <w:adjustRightInd w:val="0"/>
      <w:spacing w:line="240" w:lineRule="atLeast"/>
    </w:pPr>
    <w:rPr>
      <w:rFonts w:ascii="Verdana" w:hAnsi="Verdana"/>
      <w:sz w:val="18"/>
      <w:szCs w:val="18"/>
    </w:rPr>
  </w:style>
  <w:style w:type="paragraph" w:styleId="Ballontekst">
    <w:name w:val="Balloon Text"/>
    <w:basedOn w:val="Standaard"/>
    <w:link w:val="BallontekstChar"/>
    <w:rsid w:val="003177A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3177AB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7A39F3"/>
    <w:pPr>
      <w:tabs>
        <w:tab w:val="clear" w:pos="1418"/>
        <w:tab w:val="clear" w:pos="1985"/>
        <w:tab w:val="clear" w:pos="2552"/>
        <w:tab w:val="clear" w:pos="3119"/>
        <w:tab w:val="clear" w:pos="3686"/>
        <w:tab w:val="clear" w:pos="4253"/>
        <w:tab w:val="clear" w:pos="4820"/>
        <w:tab w:val="clear" w:pos="5387"/>
        <w:tab w:val="clear" w:pos="5954"/>
        <w:tab w:val="clear" w:pos="6521"/>
        <w:tab w:val="clear" w:pos="7088"/>
        <w:tab w:val="clear" w:pos="7655"/>
        <w:tab w:val="clear" w:pos="8222"/>
        <w:tab w:val="clear" w:pos="8789"/>
        <w:tab w:val="clear" w:pos="9356"/>
        <w:tab w:val="clear" w:pos="9923"/>
        <w:tab w:val="clear" w:pos="10490"/>
        <w:tab w:val="clear" w:pos="11057"/>
        <w:tab w:val="clear" w:pos="11624"/>
        <w:tab w:val="clear" w:pos="12191"/>
        <w:tab w:val="clear" w:pos="12758"/>
        <w:tab w:val="clear" w:pos="13325"/>
        <w:tab w:val="clear" w:pos="13892"/>
        <w:tab w:val="clear" w:pos="14459"/>
        <w:tab w:val="clear" w:pos="15026"/>
        <w:tab w:val="clear" w:pos="15593"/>
        <w:tab w:val="clear" w:pos="16160"/>
        <w:tab w:val="clear" w:pos="16727"/>
      </w:tabs>
      <w:suppressAutoHyphens w:val="0"/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Verwijzingopmerking">
    <w:name w:val="annotation reference"/>
    <w:uiPriority w:val="99"/>
    <w:rsid w:val="005E204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rsid w:val="005E2046"/>
    <w:rPr>
      <w:sz w:val="20"/>
    </w:rPr>
  </w:style>
  <w:style w:type="character" w:customStyle="1" w:styleId="TekstopmerkingChar">
    <w:name w:val="Tekst opmerking Char"/>
    <w:link w:val="Tekstopmerking"/>
    <w:uiPriority w:val="99"/>
    <w:rsid w:val="005E2046"/>
    <w:rPr>
      <w:rFonts w:ascii="OCW Swift" w:hAnsi="OCW Swift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5E2046"/>
    <w:rPr>
      <w:b/>
      <w:bCs/>
    </w:rPr>
  </w:style>
  <w:style w:type="character" w:customStyle="1" w:styleId="OnderwerpvanopmerkingChar">
    <w:name w:val="Onderwerp van opmerking Char"/>
    <w:link w:val="Onderwerpvanopmerking"/>
    <w:rsid w:val="005E2046"/>
    <w:rPr>
      <w:rFonts w:ascii="OCW Swift" w:hAnsi="OCW Swift"/>
      <w:b/>
      <w:bCs/>
    </w:rPr>
  </w:style>
  <w:style w:type="paragraph" w:styleId="Koptekst">
    <w:name w:val="header"/>
    <w:basedOn w:val="Standaard"/>
    <w:link w:val="KoptekstChar"/>
    <w:rsid w:val="00FE5062"/>
    <w:pPr>
      <w:tabs>
        <w:tab w:val="clear" w:pos="1418"/>
        <w:tab w:val="clear" w:pos="1985"/>
        <w:tab w:val="clear" w:pos="2552"/>
        <w:tab w:val="clear" w:pos="3119"/>
        <w:tab w:val="clear" w:pos="3686"/>
        <w:tab w:val="clear" w:pos="4253"/>
        <w:tab w:val="clear" w:pos="4820"/>
        <w:tab w:val="clear" w:pos="5387"/>
        <w:tab w:val="clear" w:pos="5954"/>
        <w:tab w:val="clear" w:pos="6521"/>
        <w:tab w:val="clear" w:pos="7088"/>
        <w:tab w:val="clear" w:pos="7655"/>
        <w:tab w:val="clear" w:pos="8222"/>
        <w:tab w:val="clear" w:pos="8789"/>
        <w:tab w:val="clear" w:pos="9356"/>
        <w:tab w:val="clear" w:pos="9923"/>
        <w:tab w:val="clear" w:pos="10490"/>
        <w:tab w:val="clear" w:pos="11057"/>
        <w:tab w:val="clear" w:pos="11624"/>
        <w:tab w:val="clear" w:pos="12191"/>
        <w:tab w:val="clear" w:pos="12758"/>
        <w:tab w:val="clear" w:pos="13325"/>
        <w:tab w:val="clear" w:pos="13892"/>
        <w:tab w:val="clear" w:pos="14459"/>
        <w:tab w:val="clear" w:pos="15026"/>
        <w:tab w:val="clear" w:pos="15593"/>
        <w:tab w:val="clear" w:pos="16160"/>
        <w:tab w:val="clear" w:pos="16727"/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FE5062"/>
    <w:rPr>
      <w:rFonts w:ascii="OCW Swift" w:hAnsi="OCW Swift"/>
      <w:sz w:val="19"/>
    </w:rPr>
  </w:style>
  <w:style w:type="paragraph" w:styleId="Voettekst">
    <w:name w:val="footer"/>
    <w:basedOn w:val="Standaard"/>
    <w:link w:val="VoettekstChar"/>
    <w:uiPriority w:val="99"/>
    <w:rsid w:val="00FE5062"/>
    <w:pPr>
      <w:tabs>
        <w:tab w:val="clear" w:pos="1418"/>
        <w:tab w:val="clear" w:pos="1985"/>
        <w:tab w:val="clear" w:pos="2552"/>
        <w:tab w:val="clear" w:pos="3119"/>
        <w:tab w:val="clear" w:pos="3686"/>
        <w:tab w:val="clear" w:pos="4253"/>
        <w:tab w:val="clear" w:pos="4820"/>
        <w:tab w:val="clear" w:pos="5387"/>
        <w:tab w:val="clear" w:pos="5954"/>
        <w:tab w:val="clear" w:pos="6521"/>
        <w:tab w:val="clear" w:pos="7088"/>
        <w:tab w:val="clear" w:pos="7655"/>
        <w:tab w:val="clear" w:pos="8222"/>
        <w:tab w:val="clear" w:pos="8789"/>
        <w:tab w:val="clear" w:pos="9356"/>
        <w:tab w:val="clear" w:pos="9923"/>
        <w:tab w:val="clear" w:pos="10490"/>
        <w:tab w:val="clear" w:pos="11057"/>
        <w:tab w:val="clear" w:pos="11624"/>
        <w:tab w:val="clear" w:pos="12191"/>
        <w:tab w:val="clear" w:pos="12758"/>
        <w:tab w:val="clear" w:pos="13325"/>
        <w:tab w:val="clear" w:pos="13892"/>
        <w:tab w:val="clear" w:pos="14459"/>
        <w:tab w:val="clear" w:pos="15026"/>
        <w:tab w:val="clear" w:pos="15593"/>
        <w:tab w:val="clear" w:pos="16160"/>
        <w:tab w:val="clear" w:pos="16727"/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FE5062"/>
    <w:rPr>
      <w:rFonts w:ascii="OCW Swift" w:hAnsi="OCW Swift"/>
      <w:sz w:val="19"/>
    </w:rPr>
  </w:style>
  <w:style w:type="character" w:styleId="Hyperlink">
    <w:name w:val="Hyperlink"/>
    <w:basedOn w:val="Standaardalinea-lettertype"/>
    <w:rsid w:val="00BE6E16"/>
    <w:rPr>
      <w:color w:val="0000FF" w:themeColor="hyperlink"/>
      <w:u w:val="single"/>
    </w:rPr>
  </w:style>
  <w:style w:type="character" w:customStyle="1" w:styleId="Kop5Char">
    <w:name w:val="Kop 5 Char"/>
    <w:basedOn w:val="Standaardalinea-lettertype"/>
    <w:link w:val="Kop5"/>
    <w:uiPriority w:val="9"/>
    <w:rsid w:val="001B1295"/>
    <w:rPr>
      <w:b/>
      <w:bCs/>
    </w:rPr>
  </w:style>
  <w:style w:type="paragraph" w:customStyle="1" w:styleId="al">
    <w:name w:val="al"/>
    <w:basedOn w:val="Standaard"/>
    <w:rsid w:val="001B1295"/>
    <w:pPr>
      <w:tabs>
        <w:tab w:val="clear" w:pos="1418"/>
        <w:tab w:val="clear" w:pos="1985"/>
        <w:tab w:val="clear" w:pos="2552"/>
        <w:tab w:val="clear" w:pos="3119"/>
        <w:tab w:val="clear" w:pos="3686"/>
        <w:tab w:val="clear" w:pos="4253"/>
        <w:tab w:val="clear" w:pos="4820"/>
        <w:tab w:val="clear" w:pos="5387"/>
        <w:tab w:val="clear" w:pos="5954"/>
        <w:tab w:val="clear" w:pos="6521"/>
        <w:tab w:val="clear" w:pos="7088"/>
        <w:tab w:val="clear" w:pos="7655"/>
        <w:tab w:val="clear" w:pos="8222"/>
        <w:tab w:val="clear" w:pos="8789"/>
        <w:tab w:val="clear" w:pos="9356"/>
        <w:tab w:val="clear" w:pos="9923"/>
        <w:tab w:val="clear" w:pos="10490"/>
        <w:tab w:val="clear" w:pos="11057"/>
        <w:tab w:val="clear" w:pos="11624"/>
        <w:tab w:val="clear" w:pos="12191"/>
        <w:tab w:val="clear" w:pos="12758"/>
        <w:tab w:val="clear" w:pos="13325"/>
        <w:tab w:val="clear" w:pos="13892"/>
        <w:tab w:val="clear" w:pos="14459"/>
        <w:tab w:val="clear" w:pos="15026"/>
        <w:tab w:val="clear" w:pos="15593"/>
        <w:tab w:val="clear" w:pos="16160"/>
        <w:tab w:val="clear" w:pos="16727"/>
      </w:tabs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labeled">
    <w:name w:val="labeled"/>
    <w:basedOn w:val="Standaard"/>
    <w:rsid w:val="001B1295"/>
    <w:pPr>
      <w:tabs>
        <w:tab w:val="clear" w:pos="1418"/>
        <w:tab w:val="clear" w:pos="1985"/>
        <w:tab w:val="clear" w:pos="2552"/>
        <w:tab w:val="clear" w:pos="3119"/>
        <w:tab w:val="clear" w:pos="3686"/>
        <w:tab w:val="clear" w:pos="4253"/>
        <w:tab w:val="clear" w:pos="4820"/>
        <w:tab w:val="clear" w:pos="5387"/>
        <w:tab w:val="clear" w:pos="5954"/>
        <w:tab w:val="clear" w:pos="6521"/>
        <w:tab w:val="clear" w:pos="7088"/>
        <w:tab w:val="clear" w:pos="7655"/>
        <w:tab w:val="clear" w:pos="8222"/>
        <w:tab w:val="clear" w:pos="8789"/>
        <w:tab w:val="clear" w:pos="9356"/>
        <w:tab w:val="clear" w:pos="9923"/>
        <w:tab w:val="clear" w:pos="10490"/>
        <w:tab w:val="clear" w:pos="11057"/>
        <w:tab w:val="clear" w:pos="11624"/>
        <w:tab w:val="clear" w:pos="12191"/>
        <w:tab w:val="clear" w:pos="12758"/>
        <w:tab w:val="clear" w:pos="13325"/>
        <w:tab w:val="clear" w:pos="13892"/>
        <w:tab w:val="clear" w:pos="14459"/>
        <w:tab w:val="clear" w:pos="15026"/>
        <w:tab w:val="clear" w:pos="15593"/>
        <w:tab w:val="clear" w:pos="16160"/>
        <w:tab w:val="clear" w:pos="16727"/>
      </w:tabs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ol">
    <w:name w:val="ol"/>
    <w:basedOn w:val="Standaardalinea-lettertype"/>
    <w:rsid w:val="001B1295"/>
  </w:style>
  <w:style w:type="character" w:customStyle="1" w:styleId="KolomtekstChar">
    <w:name w:val="Kolom tekst Char"/>
    <w:link w:val="Kolomtekst"/>
    <w:rsid w:val="00E11285"/>
    <w:rPr>
      <w:rFonts w:ascii="Verdana" w:hAnsi="Verdana"/>
      <w:sz w:val="13"/>
      <w:szCs w:val="18"/>
      <w:lang w:eastAsia="en-US"/>
    </w:rPr>
  </w:style>
  <w:style w:type="paragraph" w:customStyle="1" w:styleId="Kolomtekst">
    <w:name w:val="Kolom tekst"/>
    <w:basedOn w:val="Standaard"/>
    <w:link w:val="KolomtekstChar"/>
    <w:rsid w:val="00E11285"/>
    <w:pPr>
      <w:tabs>
        <w:tab w:val="clear" w:pos="1418"/>
        <w:tab w:val="clear" w:pos="1985"/>
        <w:tab w:val="clear" w:pos="2552"/>
        <w:tab w:val="clear" w:pos="3119"/>
        <w:tab w:val="clear" w:pos="3686"/>
        <w:tab w:val="clear" w:pos="4253"/>
        <w:tab w:val="clear" w:pos="4820"/>
        <w:tab w:val="clear" w:pos="5387"/>
        <w:tab w:val="clear" w:pos="5954"/>
        <w:tab w:val="clear" w:pos="6521"/>
        <w:tab w:val="clear" w:pos="7088"/>
        <w:tab w:val="clear" w:pos="7655"/>
        <w:tab w:val="clear" w:pos="8222"/>
        <w:tab w:val="clear" w:pos="8789"/>
        <w:tab w:val="clear" w:pos="9356"/>
        <w:tab w:val="clear" w:pos="9923"/>
        <w:tab w:val="clear" w:pos="10490"/>
        <w:tab w:val="clear" w:pos="11057"/>
        <w:tab w:val="clear" w:pos="11624"/>
        <w:tab w:val="clear" w:pos="12191"/>
        <w:tab w:val="clear" w:pos="12758"/>
        <w:tab w:val="clear" w:pos="13325"/>
        <w:tab w:val="clear" w:pos="13892"/>
        <w:tab w:val="clear" w:pos="14459"/>
        <w:tab w:val="clear" w:pos="15026"/>
        <w:tab w:val="clear" w:pos="15593"/>
        <w:tab w:val="clear" w:pos="16160"/>
        <w:tab w:val="clear" w:pos="16727"/>
      </w:tabs>
      <w:suppressAutoHyphens w:val="0"/>
      <w:spacing w:line="180" w:lineRule="exact"/>
    </w:pPr>
    <w:rPr>
      <w:rFonts w:ascii="Verdana" w:hAnsi="Verdana"/>
      <w:sz w:val="13"/>
      <w:szCs w:val="18"/>
      <w:lang w:eastAsia="en-US"/>
    </w:rPr>
  </w:style>
  <w:style w:type="character" w:customStyle="1" w:styleId="Kop4Char">
    <w:name w:val="Kop 4 Char"/>
    <w:basedOn w:val="Standaardalinea-lettertype"/>
    <w:link w:val="Kop4"/>
    <w:semiHidden/>
    <w:rsid w:val="001B6972"/>
    <w:rPr>
      <w:rFonts w:asciiTheme="majorHAnsi" w:eastAsiaTheme="majorEastAsia" w:hAnsiTheme="majorHAnsi" w:cstheme="majorBidi"/>
      <w:b/>
      <w:bCs/>
      <w:i/>
      <w:iCs/>
      <w:color w:val="4F81BD" w:themeColor="accent1"/>
      <w:sz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826AF7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  <w:tab w:val="left" w:pos="13325"/>
        <w:tab w:val="left" w:pos="13892"/>
        <w:tab w:val="left" w:pos="14459"/>
        <w:tab w:val="left" w:pos="15026"/>
        <w:tab w:val="left" w:pos="15593"/>
        <w:tab w:val="left" w:pos="16160"/>
        <w:tab w:val="left" w:pos="16727"/>
      </w:tabs>
      <w:suppressAutoHyphens/>
    </w:pPr>
    <w:rPr>
      <w:rFonts w:ascii="OCW Swift" w:hAnsi="OCW Swift"/>
      <w:sz w:val="19"/>
    </w:rPr>
  </w:style>
  <w:style w:type="paragraph" w:styleId="Kop4">
    <w:name w:val="heading 4"/>
    <w:basedOn w:val="Standaard"/>
    <w:next w:val="Standaard"/>
    <w:link w:val="Kop4Char"/>
    <w:semiHidden/>
    <w:unhideWhenUsed/>
    <w:qFormat/>
    <w:rsid w:val="001B697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link w:val="Kop5Char"/>
    <w:uiPriority w:val="9"/>
    <w:qFormat/>
    <w:rsid w:val="001B1295"/>
    <w:pPr>
      <w:tabs>
        <w:tab w:val="clear" w:pos="1418"/>
        <w:tab w:val="clear" w:pos="1985"/>
        <w:tab w:val="clear" w:pos="2552"/>
        <w:tab w:val="clear" w:pos="3119"/>
        <w:tab w:val="clear" w:pos="3686"/>
        <w:tab w:val="clear" w:pos="4253"/>
        <w:tab w:val="clear" w:pos="4820"/>
        <w:tab w:val="clear" w:pos="5387"/>
        <w:tab w:val="clear" w:pos="5954"/>
        <w:tab w:val="clear" w:pos="6521"/>
        <w:tab w:val="clear" w:pos="7088"/>
        <w:tab w:val="clear" w:pos="7655"/>
        <w:tab w:val="clear" w:pos="8222"/>
        <w:tab w:val="clear" w:pos="8789"/>
        <w:tab w:val="clear" w:pos="9356"/>
        <w:tab w:val="clear" w:pos="9923"/>
        <w:tab w:val="clear" w:pos="10490"/>
        <w:tab w:val="clear" w:pos="11057"/>
        <w:tab w:val="clear" w:pos="11624"/>
        <w:tab w:val="clear" w:pos="12191"/>
        <w:tab w:val="clear" w:pos="12758"/>
        <w:tab w:val="clear" w:pos="13325"/>
        <w:tab w:val="clear" w:pos="13892"/>
        <w:tab w:val="clear" w:pos="14459"/>
        <w:tab w:val="clear" w:pos="15026"/>
        <w:tab w:val="clear" w:pos="15593"/>
        <w:tab w:val="clear" w:pos="16160"/>
        <w:tab w:val="clear" w:pos="16727"/>
      </w:tabs>
      <w:suppressAutoHyphens w:val="0"/>
      <w:spacing w:before="100" w:beforeAutospacing="1" w:after="100" w:afterAutospacing="1"/>
      <w:outlineLvl w:val="4"/>
    </w:pPr>
    <w:rPr>
      <w:rFonts w:ascii="Times New Roman" w:hAnsi="Times New Roman"/>
      <w:b/>
      <w:bCs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-tekst">
    <w:name w:val="standaard-tekst"/>
    <w:basedOn w:val="Standaard"/>
    <w:rsid w:val="0062780F"/>
    <w:pPr>
      <w:tabs>
        <w:tab w:val="clear" w:pos="1418"/>
        <w:tab w:val="clear" w:pos="1985"/>
        <w:tab w:val="clear" w:pos="2552"/>
        <w:tab w:val="clear" w:pos="3119"/>
        <w:tab w:val="clear" w:pos="3686"/>
        <w:tab w:val="clear" w:pos="4253"/>
        <w:tab w:val="clear" w:pos="4820"/>
        <w:tab w:val="clear" w:pos="5387"/>
        <w:tab w:val="clear" w:pos="5954"/>
        <w:tab w:val="clear" w:pos="6521"/>
        <w:tab w:val="clear" w:pos="7088"/>
        <w:tab w:val="clear" w:pos="7655"/>
        <w:tab w:val="clear" w:pos="8222"/>
        <w:tab w:val="clear" w:pos="8789"/>
        <w:tab w:val="clear" w:pos="9356"/>
        <w:tab w:val="clear" w:pos="9923"/>
        <w:tab w:val="clear" w:pos="10490"/>
        <w:tab w:val="clear" w:pos="11057"/>
        <w:tab w:val="clear" w:pos="11624"/>
        <w:tab w:val="clear" w:pos="12191"/>
        <w:tab w:val="clear" w:pos="12758"/>
        <w:tab w:val="clear" w:pos="13325"/>
        <w:tab w:val="clear" w:pos="13892"/>
        <w:tab w:val="clear" w:pos="14459"/>
        <w:tab w:val="clear" w:pos="15026"/>
        <w:tab w:val="clear" w:pos="15593"/>
        <w:tab w:val="clear" w:pos="16160"/>
        <w:tab w:val="clear" w:pos="16727"/>
        <w:tab w:val="left" w:pos="227"/>
        <w:tab w:val="left" w:pos="454"/>
        <w:tab w:val="left" w:pos="680"/>
      </w:tabs>
      <w:suppressAutoHyphens w:val="0"/>
      <w:autoSpaceDE w:val="0"/>
      <w:autoSpaceDN w:val="0"/>
      <w:adjustRightInd w:val="0"/>
      <w:spacing w:line="240" w:lineRule="atLeast"/>
    </w:pPr>
    <w:rPr>
      <w:rFonts w:ascii="Verdana" w:hAnsi="Verdana"/>
      <w:sz w:val="18"/>
      <w:szCs w:val="18"/>
    </w:rPr>
  </w:style>
  <w:style w:type="paragraph" w:styleId="Ballontekst">
    <w:name w:val="Balloon Text"/>
    <w:basedOn w:val="Standaard"/>
    <w:link w:val="BallontekstChar"/>
    <w:rsid w:val="003177A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3177AB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7A39F3"/>
    <w:pPr>
      <w:tabs>
        <w:tab w:val="clear" w:pos="1418"/>
        <w:tab w:val="clear" w:pos="1985"/>
        <w:tab w:val="clear" w:pos="2552"/>
        <w:tab w:val="clear" w:pos="3119"/>
        <w:tab w:val="clear" w:pos="3686"/>
        <w:tab w:val="clear" w:pos="4253"/>
        <w:tab w:val="clear" w:pos="4820"/>
        <w:tab w:val="clear" w:pos="5387"/>
        <w:tab w:val="clear" w:pos="5954"/>
        <w:tab w:val="clear" w:pos="6521"/>
        <w:tab w:val="clear" w:pos="7088"/>
        <w:tab w:val="clear" w:pos="7655"/>
        <w:tab w:val="clear" w:pos="8222"/>
        <w:tab w:val="clear" w:pos="8789"/>
        <w:tab w:val="clear" w:pos="9356"/>
        <w:tab w:val="clear" w:pos="9923"/>
        <w:tab w:val="clear" w:pos="10490"/>
        <w:tab w:val="clear" w:pos="11057"/>
        <w:tab w:val="clear" w:pos="11624"/>
        <w:tab w:val="clear" w:pos="12191"/>
        <w:tab w:val="clear" w:pos="12758"/>
        <w:tab w:val="clear" w:pos="13325"/>
        <w:tab w:val="clear" w:pos="13892"/>
        <w:tab w:val="clear" w:pos="14459"/>
        <w:tab w:val="clear" w:pos="15026"/>
        <w:tab w:val="clear" w:pos="15593"/>
        <w:tab w:val="clear" w:pos="16160"/>
        <w:tab w:val="clear" w:pos="16727"/>
      </w:tabs>
      <w:suppressAutoHyphens w:val="0"/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Verwijzingopmerking">
    <w:name w:val="annotation reference"/>
    <w:uiPriority w:val="99"/>
    <w:rsid w:val="005E204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rsid w:val="005E2046"/>
    <w:rPr>
      <w:sz w:val="20"/>
    </w:rPr>
  </w:style>
  <w:style w:type="character" w:customStyle="1" w:styleId="TekstopmerkingChar">
    <w:name w:val="Tekst opmerking Char"/>
    <w:link w:val="Tekstopmerking"/>
    <w:uiPriority w:val="99"/>
    <w:rsid w:val="005E2046"/>
    <w:rPr>
      <w:rFonts w:ascii="OCW Swift" w:hAnsi="OCW Swift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5E2046"/>
    <w:rPr>
      <w:b/>
      <w:bCs/>
    </w:rPr>
  </w:style>
  <w:style w:type="character" w:customStyle="1" w:styleId="OnderwerpvanopmerkingChar">
    <w:name w:val="Onderwerp van opmerking Char"/>
    <w:link w:val="Onderwerpvanopmerking"/>
    <w:rsid w:val="005E2046"/>
    <w:rPr>
      <w:rFonts w:ascii="OCW Swift" w:hAnsi="OCW Swift"/>
      <w:b/>
      <w:bCs/>
    </w:rPr>
  </w:style>
  <w:style w:type="paragraph" w:styleId="Koptekst">
    <w:name w:val="header"/>
    <w:basedOn w:val="Standaard"/>
    <w:link w:val="KoptekstChar"/>
    <w:rsid w:val="00FE5062"/>
    <w:pPr>
      <w:tabs>
        <w:tab w:val="clear" w:pos="1418"/>
        <w:tab w:val="clear" w:pos="1985"/>
        <w:tab w:val="clear" w:pos="2552"/>
        <w:tab w:val="clear" w:pos="3119"/>
        <w:tab w:val="clear" w:pos="3686"/>
        <w:tab w:val="clear" w:pos="4253"/>
        <w:tab w:val="clear" w:pos="4820"/>
        <w:tab w:val="clear" w:pos="5387"/>
        <w:tab w:val="clear" w:pos="5954"/>
        <w:tab w:val="clear" w:pos="6521"/>
        <w:tab w:val="clear" w:pos="7088"/>
        <w:tab w:val="clear" w:pos="7655"/>
        <w:tab w:val="clear" w:pos="8222"/>
        <w:tab w:val="clear" w:pos="8789"/>
        <w:tab w:val="clear" w:pos="9356"/>
        <w:tab w:val="clear" w:pos="9923"/>
        <w:tab w:val="clear" w:pos="10490"/>
        <w:tab w:val="clear" w:pos="11057"/>
        <w:tab w:val="clear" w:pos="11624"/>
        <w:tab w:val="clear" w:pos="12191"/>
        <w:tab w:val="clear" w:pos="12758"/>
        <w:tab w:val="clear" w:pos="13325"/>
        <w:tab w:val="clear" w:pos="13892"/>
        <w:tab w:val="clear" w:pos="14459"/>
        <w:tab w:val="clear" w:pos="15026"/>
        <w:tab w:val="clear" w:pos="15593"/>
        <w:tab w:val="clear" w:pos="16160"/>
        <w:tab w:val="clear" w:pos="16727"/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FE5062"/>
    <w:rPr>
      <w:rFonts w:ascii="OCW Swift" w:hAnsi="OCW Swift"/>
      <w:sz w:val="19"/>
    </w:rPr>
  </w:style>
  <w:style w:type="paragraph" w:styleId="Voettekst">
    <w:name w:val="footer"/>
    <w:basedOn w:val="Standaard"/>
    <w:link w:val="VoettekstChar"/>
    <w:uiPriority w:val="99"/>
    <w:rsid w:val="00FE5062"/>
    <w:pPr>
      <w:tabs>
        <w:tab w:val="clear" w:pos="1418"/>
        <w:tab w:val="clear" w:pos="1985"/>
        <w:tab w:val="clear" w:pos="2552"/>
        <w:tab w:val="clear" w:pos="3119"/>
        <w:tab w:val="clear" w:pos="3686"/>
        <w:tab w:val="clear" w:pos="4253"/>
        <w:tab w:val="clear" w:pos="4820"/>
        <w:tab w:val="clear" w:pos="5387"/>
        <w:tab w:val="clear" w:pos="5954"/>
        <w:tab w:val="clear" w:pos="6521"/>
        <w:tab w:val="clear" w:pos="7088"/>
        <w:tab w:val="clear" w:pos="7655"/>
        <w:tab w:val="clear" w:pos="8222"/>
        <w:tab w:val="clear" w:pos="8789"/>
        <w:tab w:val="clear" w:pos="9356"/>
        <w:tab w:val="clear" w:pos="9923"/>
        <w:tab w:val="clear" w:pos="10490"/>
        <w:tab w:val="clear" w:pos="11057"/>
        <w:tab w:val="clear" w:pos="11624"/>
        <w:tab w:val="clear" w:pos="12191"/>
        <w:tab w:val="clear" w:pos="12758"/>
        <w:tab w:val="clear" w:pos="13325"/>
        <w:tab w:val="clear" w:pos="13892"/>
        <w:tab w:val="clear" w:pos="14459"/>
        <w:tab w:val="clear" w:pos="15026"/>
        <w:tab w:val="clear" w:pos="15593"/>
        <w:tab w:val="clear" w:pos="16160"/>
        <w:tab w:val="clear" w:pos="16727"/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FE5062"/>
    <w:rPr>
      <w:rFonts w:ascii="OCW Swift" w:hAnsi="OCW Swift"/>
      <w:sz w:val="19"/>
    </w:rPr>
  </w:style>
  <w:style w:type="character" w:styleId="Hyperlink">
    <w:name w:val="Hyperlink"/>
    <w:basedOn w:val="Standaardalinea-lettertype"/>
    <w:rsid w:val="00BE6E16"/>
    <w:rPr>
      <w:color w:val="0000FF" w:themeColor="hyperlink"/>
      <w:u w:val="single"/>
    </w:rPr>
  </w:style>
  <w:style w:type="character" w:customStyle="1" w:styleId="Kop5Char">
    <w:name w:val="Kop 5 Char"/>
    <w:basedOn w:val="Standaardalinea-lettertype"/>
    <w:link w:val="Kop5"/>
    <w:uiPriority w:val="9"/>
    <w:rsid w:val="001B1295"/>
    <w:rPr>
      <w:b/>
      <w:bCs/>
    </w:rPr>
  </w:style>
  <w:style w:type="paragraph" w:customStyle="1" w:styleId="al">
    <w:name w:val="al"/>
    <w:basedOn w:val="Standaard"/>
    <w:rsid w:val="001B1295"/>
    <w:pPr>
      <w:tabs>
        <w:tab w:val="clear" w:pos="1418"/>
        <w:tab w:val="clear" w:pos="1985"/>
        <w:tab w:val="clear" w:pos="2552"/>
        <w:tab w:val="clear" w:pos="3119"/>
        <w:tab w:val="clear" w:pos="3686"/>
        <w:tab w:val="clear" w:pos="4253"/>
        <w:tab w:val="clear" w:pos="4820"/>
        <w:tab w:val="clear" w:pos="5387"/>
        <w:tab w:val="clear" w:pos="5954"/>
        <w:tab w:val="clear" w:pos="6521"/>
        <w:tab w:val="clear" w:pos="7088"/>
        <w:tab w:val="clear" w:pos="7655"/>
        <w:tab w:val="clear" w:pos="8222"/>
        <w:tab w:val="clear" w:pos="8789"/>
        <w:tab w:val="clear" w:pos="9356"/>
        <w:tab w:val="clear" w:pos="9923"/>
        <w:tab w:val="clear" w:pos="10490"/>
        <w:tab w:val="clear" w:pos="11057"/>
        <w:tab w:val="clear" w:pos="11624"/>
        <w:tab w:val="clear" w:pos="12191"/>
        <w:tab w:val="clear" w:pos="12758"/>
        <w:tab w:val="clear" w:pos="13325"/>
        <w:tab w:val="clear" w:pos="13892"/>
        <w:tab w:val="clear" w:pos="14459"/>
        <w:tab w:val="clear" w:pos="15026"/>
        <w:tab w:val="clear" w:pos="15593"/>
        <w:tab w:val="clear" w:pos="16160"/>
        <w:tab w:val="clear" w:pos="16727"/>
      </w:tabs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labeled">
    <w:name w:val="labeled"/>
    <w:basedOn w:val="Standaard"/>
    <w:rsid w:val="001B1295"/>
    <w:pPr>
      <w:tabs>
        <w:tab w:val="clear" w:pos="1418"/>
        <w:tab w:val="clear" w:pos="1985"/>
        <w:tab w:val="clear" w:pos="2552"/>
        <w:tab w:val="clear" w:pos="3119"/>
        <w:tab w:val="clear" w:pos="3686"/>
        <w:tab w:val="clear" w:pos="4253"/>
        <w:tab w:val="clear" w:pos="4820"/>
        <w:tab w:val="clear" w:pos="5387"/>
        <w:tab w:val="clear" w:pos="5954"/>
        <w:tab w:val="clear" w:pos="6521"/>
        <w:tab w:val="clear" w:pos="7088"/>
        <w:tab w:val="clear" w:pos="7655"/>
        <w:tab w:val="clear" w:pos="8222"/>
        <w:tab w:val="clear" w:pos="8789"/>
        <w:tab w:val="clear" w:pos="9356"/>
        <w:tab w:val="clear" w:pos="9923"/>
        <w:tab w:val="clear" w:pos="10490"/>
        <w:tab w:val="clear" w:pos="11057"/>
        <w:tab w:val="clear" w:pos="11624"/>
        <w:tab w:val="clear" w:pos="12191"/>
        <w:tab w:val="clear" w:pos="12758"/>
        <w:tab w:val="clear" w:pos="13325"/>
        <w:tab w:val="clear" w:pos="13892"/>
        <w:tab w:val="clear" w:pos="14459"/>
        <w:tab w:val="clear" w:pos="15026"/>
        <w:tab w:val="clear" w:pos="15593"/>
        <w:tab w:val="clear" w:pos="16160"/>
        <w:tab w:val="clear" w:pos="16727"/>
      </w:tabs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ol">
    <w:name w:val="ol"/>
    <w:basedOn w:val="Standaardalinea-lettertype"/>
    <w:rsid w:val="001B1295"/>
  </w:style>
  <w:style w:type="character" w:customStyle="1" w:styleId="KolomtekstChar">
    <w:name w:val="Kolom tekst Char"/>
    <w:link w:val="Kolomtekst"/>
    <w:rsid w:val="00E11285"/>
    <w:rPr>
      <w:rFonts w:ascii="Verdana" w:hAnsi="Verdana"/>
      <w:sz w:val="13"/>
      <w:szCs w:val="18"/>
      <w:lang w:eastAsia="en-US"/>
    </w:rPr>
  </w:style>
  <w:style w:type="paragraph" w:customStyle="1" w:styleId="Kolomtekst">
    <w:name w:val="Kolom tekst"/>
    <w:basedOn w:val="Standaard"/>
    <w:link w:val="KolomtekstChar"/>
    <w:rsid w:val="00E11285"/>
    <w:pPr>
      <w:tabs>
        <w:tab w:val="clear" w:pos="1418"/>
        <w:tab w:val="clear" w:pos="1985"/>
        <w:tab w:val="clear" w:pos="2552"/>
        <w:tab w:val="clear" w:pos="3119"/>
        <w:tab w:val="clear" w:pos="3686"/>
        <w:tab w:val="clear" w:pos="4253"/>
        <w:tab w:val="clear" w:pos="4820"/>
        <w:tab w:val="clear" w:pos="5387"/>
        <w:tab w:val="clear" w:pos="5954"/>
        <w:tab w:val="clear" w:pos="6521"/>
        <w:tab w:val="clear" w:pos="7088"/>
        <w:tab w:val="clear" w:pos="7655"/>
        <w:tab w:val="clear" w:pos="8222"/>
        <w:tab w:val="clear" w:pos="8789"/>
        <w:tab w:val="clear" w:pos="9356"/>
        <w:tab w:val="clear" w:pos="9923"/>
        <w:tab w:val="clear" w:pos="10490"/>
        <w:tab w:val="clear" w:pos="11057"/>
        <w:tab w:val="clear" w:pos="11624"/>
        <w:tab w:val="clear" w:pos="12191"/>
        <w:tab w:val="clear" w:pos="12758"/>
        <w:tab w:val="clear" w:pos="13325"/>
        <w:tab w:val="clear" w:pos="13892"/>
        <w:tab w:val="clear" w:pos="14459"/>
        <w:tab w:val="clear" w:pos="15026"/>
        <w:tab w:val="clear" w:pos="15593"/>
        <w:tab w:val="clear" w:pos="16160"/>
        <w:tab w:val="clear" w:pos="16727"/>
      </w:tabs>
      <w:suppressAutoHyphens w:val="0"/>
      <w:spacing w:line="180" w:lineRule="exact"/>
    </w:pPr>
    <w:rPr>
      <w:rFonts w:ascii="Verdana" w:hAnsi="Verdana"/>
      <w:sz w:val="13"/>
      <w:szCs w:val="18"/>
      <w:lang w:eastAsia="en-US"/>
    </w:rPr>
  </w:style>
  <w:style w:type="character" w:customStyle="1" w:styleId="Kop4Char">
    <w:name w:val="Kop 4 Char"/>
    <w:basedOn w:val="Standaardalinea-lettertype"/>
    <w:link w:val="Kop4"/>
    <w:semiHidden/>
    <w:rsid w:val="001B6972"/>
    <w:rPr>
      <w:rFonts w:asciiTheme="majorHAnsi" w:eastAsiaTheme="majorEastAsia" w:hAnsiTheme="majorHAnsi" w:cstheme="majorBidi"/>
      <w:b/>
      <w:bCs/>
      <w:i/>
      <w:iCs/>
      <w:color w:val="4F81BD" w:themeColor="accent1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9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7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4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37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83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706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9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34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14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07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80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946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1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0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8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B4F21-C44A-4B8C-B9FB-6311428C9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FCE8F1BC.dotm</Template>
  <TotalTime>0</TotalTime>
  <Pages>3</Pages>
  <Words>305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Regeling van de Minister van Onderwijs, Cultuur en Wetenschap van [datum], nr</vt:lpstr>
    </vt:vector>
  </TitlesOfParts>
  <Company>Ministerie van OCW</Company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Regeling van de Minister van Onderwijs, Cultuur en Wetenschap van [datum], nr</dc:title>
  <dc:creator>o063sch</dc:creator>
  <cp:lastModifiedBy>Buissink, Henk</cp:lastModifiedBy>
  <cp:revision>3</cp:revision>
  <cp:lastPrinted>2014-06-24T13:07:00Z</cp:lastPrinted>
  <dcterms:created xsi:type="dcterms:W3CDTF">2019-04-29T11:51:00Z</dcterms:created>
  <dcterms:modified xsi:type="dcterms:W3CDTF">2019-05-03T11:13:00Z</dcterms:modified>
</cp:coreProperties>
</file>