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BF" w:rsidRDefault="008C4B85" w:rsidP="000F128D">
      <w:pPr>
        <w:pStyle w:val="Normaa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-652145</wp:posOffset>
                </wp:positionV>
                <wp:extent cx="2743200" cy="1485900"/>
                <wp:effectExtent l="0" t="0" r="0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485900"/>
                          <a:chOff x="5585" y="-176"/>
                          <a:chExt cx="4396" cy="2666"/>
                        </a:xfrm>
                      </wpg:grpSpPr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3" y="-176"/>
                            <a:ext cx="3668" cy="2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5" y="0"/>
                            <a:ext cx="735" cy="2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12.15pt;margin-top:-51.35pt;width:3in;height:117pt;z-index:251658240" coordorigin="5585,-176" coordsize="4396,2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6313;top:-176;width:3668;height:2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B0zGAAAA2gAAAA8AAABkcnMvZG93bnJldi54bWxEj09rwkAUxO+FfoflCb01G4UWia4SFKml&#10;h9ZE/HN7ZJ9JaPZtyG5j+u27BcHjMDO/YebLwTSip87VlhWMoxgEcWF1zaWCfb55noJwHlljY5kU&#10;/JKD5eLxYY6JtlfeUZ/5UgQIuwQVVN63iZSuqMigi2xLHLyL7Qz6ILtS6g6vAW4aOYnjV2mw5rBQ&#10;YUuriorv7Mco6L/y1Bzepsfzevtx2p3fN6n9bJR6Gg3pDISnwd/Dt/ZWK3iB/yvhBs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UgHTMYAAADaAAAADwAAAAAAAAAAAAAA&#10;AACfAgAAZHJzL2Rvd25yZXYueG1sUEsFBgAAAAAEAAQA9wAAAJIDAAAAAA==&#10;">
                  <v:imagedata r:id="rId10" o:title=""/>
                </v:shape>
                <v:shape id="Picture 18" o:spid="_x0000_s1028" type="#_x0000_t75" style="position:absolute;left:5585;width:735;height:2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Pqq/DAAAA2gAAAA8AAABkcnMvZG93bnJldi54bWxEj09rwkAUxO9Cv8PyBC+im4p/SuoqoVCx&#10;3mr1/sy+JqnZt2F3NfHbdwXB4zAzv2GW687U4krOV5YVvI4TEMS51RUXCg4/n6M3ED4ga6wtk4Ib&#10;eVivXnpLTLVt+Zuu+1CICGGfooIyhCaV0uclGfRj2xBH79c6gyFKV0jtsI1wU8tJksylwYrjQokN&#10;fZSUn/cXo2CXZeHEF2yP08WmdbfT7G84/VJq0O+ydxCBuvAMP9pb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+qr8MAAADa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A2078D" w:rsidRDefault="00A2078D" w:rsidP="006F38C9">
      <w:pPr>
        <w:pStyle w:val="Normaa"/>
        <w:ind w:left="-709"/>
        <w:rPr>
          <w:rFonts w:ascii="Verdana" w:hAnsi="Verdana"/>
          <w:b/>
          <w:sz w:val="18"/>
        </w:rPr>
      </w:pPr>
    </w:p>
    <w:p w:rsidR="00C3566B" w:rsidRDefault="00EA776F" w:rsidP="006F38C9">
      <w:pPr>
        <w:pStyle w:val="Normaa"/>
        <w:ind w:left="-709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</w:t>
      </w:r>
      <w:r w:rsidR="008D6838">
        <w:rPr>
          <w:rFonts w:ascii="Verdana" w:hAnsi="Verdana"/>
          <w:b/>
          <w:sz w:val="18"/>
        </w:rPr>
        <w:t xml:space="preserve">ijzigen </w:t>
      </w:r>
      <w:r>
        <w:rPr>
          <w:rFonts w:ascii="Verdana" w:hAnsi="Verdana"/>
          <w:b/>
          <w:sz w:val="18"/>
        </w:rPr>
        <w:t xml:space="preserve">of beëindigen </w:t>
      </w:r>
      <w:r w:rsidR="00C3566B">
        <w:rPr>
          <w:rFonts w:ascii="Verdana" w:hAnsi="Verdana"/>
          <w:b/>
          <w:sz w:val="18"/>
        </w:rPr>
        <w:t>samenwerkings</w:t>
      </w:r>
      <w:r w:rsidR="00A34F54">
        <w:rPr>
          <w:rFonts w:ascii="Verdana" w:hAnsi="Verdana"/>
          <w:b/>
          <w:sz w:val="18"/>
        </w:rPr>
        <w:t xml:space="preserve">verband </w:t>
      </w:r>
    </w:p>
    <w:p w:rsidR="006F38C9" w:rsidRPr="006F38C9" w:rsidRDefault="008C4B85" w:rsidP="006F38C9">
      <w:pPr>
        <w:pStyle w:val="Normaa"/>
        <w:ind w:left="-709"/>
        <w:rPr>
          <w:rFonts w:ascii="Verdana" w:hAnsi="Verdana"/>
          <w:b/>
          <w:sz w:val="1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120015</wp:posOffset>
                </wp:positionV>
                <wp:extent cx="3314700" cy="20288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C9" w:rsidRDefault="006F38C9" w:rsidP="006F38C9">
                            <w:pPr>
                              <w:pStyle w:val="Kolomkop"/>
                              <w:rPr>
                                <w:sz w:val="13"/>
                                <w:u w:val="single"/>
                              </w:rPr>
                            </w:pPr>
                            <w:r w:rsidRPr="00DE3CF2">
                              <w:rPr>
                                <w:sz w:val="13"/>
                                <w:u w:val="single"/>
                              </w:rPr>
                              <w:t>Let op</w:t>
                            </w:r>
                          </w:p>
                          <w:p w:rsidR="00A34F54" w:rsidRDefault="00A34F54" w:rsidP="006F38C9">
                            <w:pPr>
                              <w:pStyle w:val="Kolomtekst"/>
                              <w:numPr>
                                <w:ilvl w:val="0"/>
                                <w:numId w:val="1"/>
                              </w:num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Vul uitsluitend de vraag in welke betrekking heeft op uw wijziging</w:t>
                            </w:r>
                          </w:p>
                          <w:p w:rsidR="006166AB" w:rsidRDefault="006166AB" w:rsidP="006F38C9">
                            <w:pPr>
                              <w:pStyle w:val="Kolomtekst"/>
                              <w:numPr>
                                <w:ilvl w:val="0"/>
                                <w:numId w:val="1"/>
                              </w:numPr>
                              <w:rPr>
                                <w:sz w:val="13"/>
                              </w:rPr>
                            </w:pPr>
                            <w:proofErr w:type="gramStart"/>
                            <w:r>
                              <w:rPr>
                                <w:sz w:val="13"/>
                              </w:rPr>
                              <w:t>Uitsluitend</w:t>
                            </w:r>
                            <w:proofErr w:type="gramEnd"/>
                            <w:r>
                              <w:rPr>
                                <w:sz w:val="13"/>
                              </w:rPr>
                              <w:t xml:space="preserve"> tekenbevoegden kunnen dit formulier gebruiken</w:t>
                            </w:r>
                          </w:p>
                          <w:p w:rsidR="00155694" w:rsidRDefault="00155694" w:rsidP="00155694">
                            <w:pPr>
                              <w:pStyle w:val="Kolomtekst"/>
                              <w:numPr>
                                <w:ilvl w:val="0"/>
                                <w:numId w:val="1"/>
                              </w:num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Wanneer er tussen gemeenten sprake is van een gemeenschappelijke regeling, is er vaak slech</w:t>
                            </w:r>
                            <w:r w:rsidR="00DE0D4B">
                              <w:rPr>
                                <w:sz w:val="13"/>
                              </w:rPr>
                              <w:t>ts één tekenbevoegde m.b.t. LRK</w:t>
                            </w:r>
                            <w:r>
                              <w:rPr>
                                <w:sz w:val="13"/>
                              </w:rPr>
                              <w:t>-autorisaties. In dat geval moet het formulier worden ondertekend door/namens de gemeentesecretarissen van alle samenwerkende gemeenten.</w:t>
                            </w:r>
                          </w:p>
                          <w:p w:rsidR="00A34F54" w:rsidRDefault="00A34F54" w:rsidP="00A34F54">
                            <w:pPr>
                              <w:pStyle w:val="Kolomtekst"/>
                              <w:rPr>
                                <w:sz w:val="13"/>
                              </w:rPr>
                            </w:pPr>
                          </w:p>
                          <w:p w:rsidR="00A34F54" w:rsidRPr="00725F32" w:rsidRDefault="00A34F54" w:rsidP="00A34F54">
                            <w:pPr>
                              <w:pStyle w:val="Kolomkop"/>
                              <w:rPr>
                                <w:sz w:val="13"/>
                              </w:rPr>
                            </w:pPr>
                            <w:r w:rsidRPr="00725F32">
                              <w:rPr>
                                <w:sz w:val="13"/>
                              </w:rPr>
                              <w:t>Opsturen</w:t>
                            </w:r>
                          </w:p>
                          <w:p w:rsidR="00A34F54" w:rsidRPr="00725F32" w:rsidRDefault="00A34F54" w:rsidP="00A34F54">
                            <w:pPr>
                              <w:pStyle w:val="Kolomtekst"/>
                              <w:rPr>
                                <w:sz w:val="13"/>
                              </w:rPr>
                            </w:pPr>
                            <w:r w:rsidRPr="00725F32">
                              <w:rPr>
                                <w:sz w:val="13"/>
                              </w:rPr>
                              <w:t xml:space="preserve">Scan </w:t>
                            </w:r>
                            <w:proofErr w:type="gramStart"/>
                            <w:r w:rsidRPr="00725F32">
                              <w:rPr>
                                <w:sz w:val="13"/>
                              </w:rPr>
                              <w:t xml:space="preserve">het </w:t>
                            </w:r>
                            <w:r w:rsidR="00EA776F">
                              <w:rPr>
                                <w:sz w:val="13"/>
                              </w:rPr>
                              <w:t xml:space="preserve"> </w:t>
                            </w:r>
                            <w:proofErr w:type="gramEnd"/>
                            <w:r w:rsidR="00871473" w:rsidRPr="00871473">
                              <w:rPr>
                                <w:b/>
                                <w:sz w:val="13"/>
                              </w:rPr>
                              <w:t>gehele</w:t>
                            </w:r>
                            <w:r w:rsidR="00871473">
                              <w:rPr>
                                <w:sz w:val="13"/>
                              </w:rPr>
                              <w:t xml:space="preserve"> formulier (4 pagina’s), i</w:t>
                            </w:r>
                            <w:r w:rsidRPr="00725F32">
                              <w:rPr>
                                <w:sz w:val="13"/>
                              </w:rPr>
                              <w:t>ngevuld</w:t>
                            </w:r>
                            <w:r w:rsidR="00871473">
                              <w:rPr>
                                <w:sz w:val="13"/>
                              </w:rPr>
                              <w:t xml:space="preserve"> en ondertekend,</w:t>
                            </w:r>
                            <w:r w:rsidRPr="00725F32">
                              <w:rPr>
                                <w:sz w:val="13"/>
                              </w:rPr>
                              <w:t xml:space="preserve"> en </w:t>
                            </w:r>
                            <w:r>
                              <w:rPr>
                                <w:sz w:val="13"/>
                              </w:rPr>
                              <w:t xml:space="preserve">verzend dit per e-mail </w:t>
                            </w:r>
                            <w:r w:rsidRPr="00725F32">
                              <w:rPr>
                                <w:sz w:val="13"/>
                              </w:rPr>
                              <w:t xml:space="preserve">als bijlage naar: </w:t>
                            </w:r>
                            <w:hyperlink r:id="rId12" w:history="1">
                              <w:r w:rsidRPr="002D118D">
                                <w:rPr>
                                  <w:rStyle w:val="Hyperlink"/>
                                  <w:sz w:val="13"/>
                                </w:rPr>
                                <w:t>helpdesk-kinderopvang@duo.nl</w:t>
                              </w:r>
                            </w:hyperlink>
                          </w:p>
                          <w:p w:rsidR="00A34F54" w:rsidRPr="00725F32" w:rsidRDefault="00A34F54" w:rsidP="00A34F54">
                            <w:pPr>
                              <w:pStyle w:val="Kolomtekst"/>
                              <w:rPr>
                                <w:sz w:val="13"/>
                              </w:rPr>
                            </w:pPr>
                          </w:p>
                          <w:p w:rsidR="00A34F54" w:rsidRPr="00725F32" w:rsidRDefault="00A34F54" w:rsidP="00A34F54">
                            <w:pPr>
                              <w:pStyle w:val="Kolomkop"/>
                              <w:tabs>
                                <w:tab w:val="left" w:pos="426"/>
                              </w:tabs>
                              <w:rPr>
                                <w:sz w:val="13"/>
                              </w:rPr>
                            </w:pPr>
                            <w:r w:rsidRPr="00725F32">
                              <w:rPr>
                                <w:sz w:val="13"/>
                              </w:rPr>
                              <w:t>Meer informatie</w:t>
                            </w:r>
                          </w:p>
                          <w:p w:rsidR="00A34F54" w:rsidRPr="000B63B4" w:rsidRDefault="00A34F54" w:rsidP="00A34F54">
                            <w:pPr>
                              <w:pStyle w:val="Kolomtekst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E-mail</w:t>
                            </w:r>
                            <w:proofErr w:type="gramStart"/>
                            <w:r>
                              <w:rPr>
                                <w:sz w:val="13"/>
                              </w:rPr>
                              <w:t>:</w:t>
                            </w:r>
                            <w:r>
                              <w:rPr>
                                <w:sz w:val="13"/>
                              </w:rPr>
                              <w:tab/>
                            </w:r>
                            <w:r w:rsidRPr="000B63B4">
                              <w:rPr>
                                <w:sz w:val="13"/>
                              </w:rPr>
                              <w:t>helpdesk-kinderopvang@duo.nl</w:t>
                            </w:r>
                            <w:proofErr w:type="gramEnd"/>
                          </w:p>
                          <w:p w:rsidR="00A34F54" w:rsidRDefault="00A34F54" w:rsidP="00A34F54">
                            <w:pPr>
                              <w:pStyle w:val="Kolomtekst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sz w:val="13"/>
                              </w:rPr>
                            </w:pPr>
                            <w:r w:rsidRPr="00725F32">
                              <w:rPr>
                                <w:sz w:val="13"/>
                              </w:rPr>
                              <w:t>Telefoon</w:t>
                            </w:r>
                            <w:proofErr w:type="gramStart"/>
                            <w:r w:rsidRPr="00725F32">
                              <w:rPr>
                                <w:sz w:val="13"/>
                              </w:rPr>
                              <w:t>:</w:t>
                            </w:r>
                            <w:r>
                              <w:rPr>
                                <w:sz w:val="13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3"/>
                              </w:rPr>
                              <w:t xml:space="preserve">050-599 </w:t>
                            </w:r>
                            <w:r w:rsidR="008C4B85">
                              <w:rPr>
                                <w:sz w:val="13"/>
                              </w:rPr>
                              <w:t xml:space="preserve">8054 </w:t>
                            </w:r>
                            <w:r w:rsidR="003460C6">
                              <w:rPr>
                                <w:sz w:val="13"/>
                              </w:rPr>
                              <w:t>(</w:t>
                            </w:r>
                            <w:r w:rsidR="008C4B85">
                              <w:rPr>
                                <w:sz w:val="13"/>
                              </w:rPr>
                              <w:t>optie 1</w:t>
                            </w:r>
                            <w:r w:rsidR="003460C6">
                              <w:rPr>
                                <w:sz w:val="13"/>
                              </w:rPr>
                              <w:t>)</w:t>
                            </w:r>
                          </w:p>
                          <w:p w:rsidR="00FE12FA" w:rsidRDefault="00FE12FA" w:rsidP="00FE12FA">
                            <w:pPr>
                              <w:pStyle w:val="Kolomtekst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sz w:val="13"/>
                              </w:rPr>
                            </w:pPr>
                            <w:r w:rsidRPr="00725F32">
                              <w:rPr>
                                <w:sz w:val="13"/>
                              </w:rPr>
                              <w:t>Website:</w:t>
                            </w:r>
                            <w:r>
                              <w:rPr>
                                <w:sz w:val="13"/>
                              </w:rPr>
                              <w:tab/>
                              <w:t>www.</w:t>
                            </w:r>
                            <w:proofErr w:type="gramStart"/>
                            <w:r>
                              <w:rPr>
                                <w:sz w:val="13"/>
                              </w:rPr>
                              <w:t>duo</w:t>
                            </w:r>
                            <w:proofErr w:type="gramEnd"/>
                            <w:r>
                              <w:rPr>
                                <w:sz w:val="13"/>
                              </w:rPr>
                              <w:t>.nl/kinderopvang</w:t>
                            </w:r>
                          </w:p>
                          <w:p w:rsidR="00FE12FA" w:rsidRPr="00725F32" w:rsidRDefault="00FE12FA" w:rsidP="00A34F54">
                            <w:pPr>
                              <w:pStyle w:val="Kolomtekst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sz w:val="13"/>
                              </w:rPr>
                            </w:pPr>
                          </w:p>
                          <w:p w:rsidR="00A34F54" w:rsidRPr="00725F32" w:rsidRDefault="00A34F54" w:rsidP="00A34F54">
                            <w:pPr>
                              <w:pStyle w:val="Kolomtekst"/>
                              <w:rPr>
                                <w:sz w:val="13"/>
                              </w:rPr>
                            </w:pPr>
                          </w:p>
                          <w:p w:rsidR="006F38C9" w:rsidRPr="00725F32" w:rsidRDefault="006F38C9" w:rsidP="006F38C9">
                            <w:pPr>
                              <w:pStyle w:val="Kolomtekst"/>
                              <w:rPr>
                                <w:sz w:val="13"/>
                              </w:rPr>
                            </w:pPr>
                          </w:p>
                          <w:p w:rsidR="006F38C9" w:rsidRPr="00725F32" w:rsidRDefault="006F38C9" w:rsidP="006F38C9">
                            <w:pPr>
                              <w:pStyle w:val="Kolomtekst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2.4pt;margin-top:9.45pt;width:261pt;height:1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" stroked="f">
                <v:textbox inset=",0,,0">
                  <w:txbxContent>
                    <w:p w:rsidR="006F38C9" w:rsidRDefault="006F38C9" w:rsidP="006F38C9">
                      <w:pPr>
                        <w:pStyle w:val="Kolomkop"/>
                        <w:rPr>
                          <w:sz w:val="13"/>
                          <w:u w:val="single"/>
                        </w:rPr>
                      </w:pPr>
                      <w:r w:rsidRPr="00DE3CF2">
                        <w:rPr>
                          <w:sz w:val="13"/>
                          <w:u w:val="single"/>
                        </w:rPr>
                        <w:t>Let op</w:t>
                      </w:r>
                    </w:p>
                    <w:p w:rsidR="00A34F54" w:rsidRDefault="00A34F54" w:rsidP="006F38C9">
                      <w:pPr>
                        <w:pStyle w:val="Kolomtekst"/>
                        <w:numPr>
                          <w:ilvl w:val="0"/>
                          <w:numId w:val="1"/>
                        </w:numPr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Vul uitsluitend de vraag in welke betrekking heeft op uw wijziging</w:t>
                      </w:r>
                    </w:p>
                    <w:p w:rsidR="006166AB" w:rsidRDefault="006166AB" w:rsidP="006F38C9">
                      <w:pPr>
                        <w:pStyle w:val="Kolomtekst"/>
                        <w:numPr>
                          <w:ilvl w:val="0"/>
                          <w:numId w:val="1"/>
                        </w:numPr>
                        <w:rPr>
                          <w:sz w:val="13"/>
                        </w:rPr>
                      </w:pPr>
                      <w:proofErr w:type="gramStart"/>
                      <w:r>
                        <w:rPr>
                          <w:sz w:val="13"/>
                        </w:rPr>
                        <w:t>Uitsluitend</w:t>
                      </w:r>
                      <w:proofErr w:type="gramEnd"/>
                      <w:r>
                        <w:rPr>
                          <w:sz w:val="13"/>
                        </w:rPr>
                        <w:t xml:space="preserve"> tekenbevoegden kunnen dit formulier gebruiken</w:t>
                      </w:r>
                    </w:p>
                    <w:p w:rsidR="00155694" w:rsidRDefault="00155694" w:rsidP="00155694">
                      <w:pPr>
                        <w:pStyle w:val="Kolomtekst"/>
                        <w:numPr>
                          <w:ilvl w:val="0"/>
                          <w:numId w:val="1"/>
                        </w:numPr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Wanneer er tussen gemeenten sprake is van een gemeenschappelijke regeling, is er vaak slech</w:t>
                      </w:r>
                      <w:r w:rsidR="00DE0D4B">
                        <w:rPr>
                          <w:sz w:val="13"/>
                        </w:rPr>
                        <w:t>ts één tekenbevoegde m.b.t. LRK</w:t>
                      </w:r>
                      <w:r>
                        <w:rPr>
                          <w:sz w:val="13"/>
                        </w:rPr>
                        <w:t>-autorisaties. In dat geval moet het formulier worden ondertekend door/namens de gemeentesecretarissen van alle samenwerkende gemeenten.</w:t>
                      </w:r>
                    </w:p>
                    <w:p w:rsidR="00A34F54" w:rsidRDefault="00A34F54" w:rsidP="00A34F54">
                      <w:pPr>
                        <w:pStyle w:val="Kolomtekst"/>
                        <w:rPr>
                          <w:sz w:val="13"/>
                        </w:rPr>
                      </w:pPr>
                    </w:p>
                    <w:p w:rsidR="00A34F54" w:rsidRPr="00725F32" w:rsidRDefault="00A34F54" w:rsidP="00A34F54">
                      <w:pPr>
                        <w:pStyle w:val="Kolomkop"/>
                        <w:rPr>
                          <w:sz w:val="13"/>
                        </w:rPr>
                      </w:pPr>
                      <w:r w:rsidRPr="00725F32">
                        <w:rPr>
                          <w:sz w:val="13"/>
                        </w:rPr>
                        <w:t>Opsturen</w:t>
                      </w:r>
                    </w:p>
                    <w:p w:rsidR="00A34F54" w:rsidRPr="00725F32" w:rsidRDefault="00A34F54" w:rsidP="00A34F54">
                      <w:pPr>
                        <w:pStyle w:val="Kolomtekst"/>
                        <w:rPr>
                          <w:sz w:val="13"/>
                        </w:rPr>
                      </w:pPr>
                      <w:r w:rsidRPr="00725F32">
                        <w:rPr>
                          <w:sz w:val="13"/>
                        </w:rPr>
                        <w:t xml:space="preserve">Scan </w:t>
                      </w:r>
                      <w:proofErr w:type="gramStart"/>
                      <w:r w:rsidRPr="00725F32">
                        <w:rPr>
                          <w:sz w:val="13"/>
                        </w:rPr>
                        <w:t xml:space="preserve">het </w:t>
                      </w:r>
                      <w:r w:rsidR="00EA776F">
                        <w:rPr>
                          <w:sz w:val="13"/>
                        </w:rPr>
                        <w:t xml:space="preserve"> </w:t>
                      </w:r>
                      <w:proofErr w:type="gramEnd"/>
                      <w:r w:rsidR="00871473" w:rsidRPr="00871473">
                        <w:rPr>
                          <w:b/>
                          <w:sz w:val="13"/>
                        </w:rPr>
                        <w:t>gehele</w:t>
                      </w:r>
                      <w:r w:rsidR="00871473">
                        <w:rPr>
                          <w:sz w:val="13"/>
                        </w:rPr>
                        <w:t xml:space="preserve"> formulier (4 pagina’s), i</w:t>
                      </w:r>
                      <w:r w:rsidRPr="00725F32">
                        <w:rPr>
                          <w:sz w:val="13"/>
                        </w:rPr>
                        <w:t>ngevuld</w:t>
                      </w:r>
                      <w:r w:rsidR="00871473">
                        <w:rPr>
                          <w:sz w:val="13"/>
                        </w:rPr>
                        <w:t xml:space="preserve"> en ondertekend,</w:t>
                      </w:r>
                      <w:r w:rsidRPr="00725F32">
                        <w:rPr>
                          <w:sz w:val="13"/>
                        </w:rPr>
                        <w:t xml:space="preserve"> en </w:t>
                      </w:r>
                      <w:r>
                        <w:rPr>
                          <w:sz w:val="13"/>
                        </w:rPr>
                        <w:t xml:space="preserve">verzend dit per e-mail </w:t>
                      </w:r>
                      <w:r w:rsidRPr="00725F32">
                        <w:rPr>
                          <w:sz w:val="13"/>
                        </w:rPr>
                        <w:t xml:space="preserve">als bijlage naar: </w:t>
                      </w:r>
                      <w:hyperlink r:id="rId13" w:history="1">
                        <w:r w:rsidRPr="002D118D">
                          <w:rPr>
                            <w:rStyle w:val="Hyperlink"/>
                            <w:sz w:val="13"/>
                          </w:rPr>
                          <w:t>helpdesk-kinderopvang@duo.nl</w:t>
                        </w:r>
                      </w:hyperlink>
                    </w:p>
                    <w:p w:rsidR="00A34F54" w:rsidRPr="00725F32" w:rsidRDefault="00A34F54" w:rsidP="00A34F54">
                      <w:pPr>
                        <w:pStyle w:val="Kolomtekst"/>
                        <w:rPr>
                          <w:sz w:val="13"/>
                        </w:rPr>
                      </w:pPr>
                    </w:p>
                    <w:p w:rsidR="00A34F54" w:rsidRPr="00725F32" w:rsidRDefault="00A34F54" w:rsidP="00A34F54">
                      <w:pPr>
                        <w:pStyle w:val="Kolomkop"/>
                        <w:tabs>
                          <w:tab w:val="left" w:pos="426"/>
                        </w:tabs>
                        <w:rPr>
                          <w:sz w:val="13"/>
                        </w:rPr>
                      </w:pPr>
                      <w:r w:rsidRPr="00725F32">
                        <w:rPr>
                          <w:sz w:val="13"/>
                        </w:rPr>
                        <w:t>Meer informatie</w:t>
                      </w:r>
                    </w:p>
                    <w:p w:rsidR="00A34F54" w:rsidRPr="000B63B4" w:rsidRDefault="00A34F54" w:rsidP="00A34F54">
                      <w:pPr>
                        <w:pStyle w:val="Kolomtekst"/>
                        <w:tabs>
                          <w:tab w:val="left" w:pos="426"/>
                          <w:tab w:val="left" w:pos="851"/>
                        </w:tabs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E-mail</w:t>
                      </w:r>
                      <w:proofErr w:type="gramStart"/>
                      <w:r>
                        <w:rPr>
                          <w:sz w:val="13"/>
                        </w:rPr>
                        <w:t>:</w:t>
                      </w:r>
                      <w:r>
                        <w:rPr>
                          <w:sz w:val="13"/>
                        </w:rPr>
                        <w:tab/>
                      </w:r>
                      <w:r w:rsidRPr="000B63B4">
                        <w:rPr>
                          <w:sz w:val="13"/>
                        </w:rPr>
                        <w:t>helpdesk-kinderopvang@duo.nl</w:t>
                      </w:r>
                      <w:proofErr w:type="gramEnd"/>
                    </w:p>
                    <w:p w:rsidR="00A34F54" w:rsidRDefault="00A34F54" w:rsidP="00A34F54">
                      <w:pPr>
                        <w:pStyle w:val="Kolomtekst"/>
                        <w:tabs>
                          <w:tab w:val="left" w:pos="426"/>
                          <w:tab w:val="left" w:pos="851"/>
                        </w:tabs>
                        <w:rPr>
                          <w:sz w:val="13"/>
                        </w:rPr>
                      </w:pPr>
                      <w:r w:rsidRPr="00725F32">
                        <w:rPr>
                          <w:sz w:val="13"/>
                        </w:rPr>
                        <w:t>Telefoon</w:t>
                      </w:r>
                      <w:proofErr w:type="gramStart"/>
                      <w:r w:rsidRPr="00725F32">
                        <w:rPr>
                          <w:sz w:val="13"/>
                        </w:rPr>
                        <w:t>:</w:t>
                      </w:r>
                      <w:r>
                        <w:rPr>
                          <w:sz w:val="13"/>
                        </w:rPr>
                        <w:tab/>
                      </w:r>
                      <w:proofErr w:type="gramEnd"/>
                      <w:r>
                        <w:rPr>
                          <w:sz w:val="13"/>
                        </w:rPr>
                        <w:t xml:space="preserve">050-599 </w:t>
                      </w:r>
                      <w:r w:rsidR="008C4B85">
                        <w:rPr>
                          <w:sz w:val="13"/>
                        </w:rPr>
                        <w:t xml:space="preserve">8054 </w:t>
                      </w:r>
                      <w:r w:rsidR="003460C6">
                        <w:rPr>
                          <w:sz w:val="13"/>
                        </w:rPr>
                        <w:t>(</w:t>
                      </w:r>
                      <w:r w:rsidR="008C4B85">
                        <w:rPr>
                          <w:sz w:val="13"/>
                        </w:rPr>
                        <w:t>optie 1</w:t>
                      </w:r>
                      <w:r w:rsidR="003460C6">
                        <w:rPr>
                          <w:sz w:val="13"/>
                        </w:rPr>
                        <w:t>)</w:t>
                      </w:r>
                    </w:p>
                    <w:p w:rsidR="00FE12FA" w:rsidRDefault="00FE12FA" w:rsidP="00FE12FA">
                      <w:pPr>
                        <w:pStyle w:val="Kolomtekst"/>
                        <w:tabs>
                          <w:tab w:val="left" w:pos="426"/>
                          <w:tab w:val="left" w:pos="851"/>
                        </w:tabs>
                        <w:rPr>
                          <w:sz w:val="13"/>
                        </w:rPr>
                      </w:pPr>
                      <w:r w:rsidRPr="00725F32">
                        <w:rPr>
                          <w:sz w:val="13"/>
                        </w:rPr>
                        <w:t>Website:</w:t>
                      </w:r>
                      <w:r>
                        <w:rPr>
                          <w:sz w:val="13"/>
                        </w:rPr>
                        <w:tab/>
                        <w:t>www.</w:t>
                      </w:r>
                      <w:proofErr w:type="gramStart"/>
                      <w:r>
                        <w:rPr>
                          <w:sz w:val="13"/>
                        </w:rPr>
                        <w:t>duo</w:t>
                      </w:r>
                      <w:proofErr w:type="gramEnd"/>
                      <w:r>
                        <w:rPr>
                          <w:sz w:val="13"/>
                        </w:rPr>
                        <w:t>.nl/kinderopvang</w:t>
                      </w:r>
                    </w:p>
                    <w:p w:rsidR="00FE12FA" w:rsidRPr="00725F32" w:rsidRDefault="00FE12FA" w:rsidP="00A34F54">
                      <w:pPr>
                        <w:pStyle w:val="Kolomtekst"/>
                        <w:tabs>
                          <w:tab w:val="left" w:pos="426"/>
                          <w:tab w:val="left" w:pos="851"/>
                        </w:tabs>
                        <w:rPr>
                          <w:sz w:val="13"/>
                        </w:rPr>
                      </w:pPr>
                    </w:p>
                    <w:p w:rsidR="00A34F54" w:rsidRPr="00725F32" w:rsidRDefault="00A34F54" w:rsidP="00A34F54">
                      <w:pPr>
                        <w:pStyle w:val="Kolomtekst"/>
                        <w:rPr>
                          <w:sz w:val="13"/>
                        </w:rPr>
                      </w:pPr>
                    </w:p>
                    <w:p w:rsidR="006F38C9" w:rsidRPr="00725F32" w:rsidRDefault="006F38C9" w:rsidP="006F38C9">
                      <w:pPr>
                        <w:pStyle w:val="Kolomtekst"/>
                        <w:rPr>
                          <w:sz w:val="13"/>
                        </w:rPr>
                      </w:pPr>
                    </w:p>
                    <w:p w:rsidR="006F38C9" w:rsidRPr="00725F32" w:rsidRDefault="006F38C9" w:rsidP="006F38C9">
                      <w:pPr>
                        <w:pStyle w:val="Kolomtekst"/>
                        <w:rPr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34F54">
        <w:rPr>
          <w:rFonts w:ascii="Verdana" w:hAnsi="Verdana"/>
          <w:b/>
          <w:sz w:val="18"/>
        </w:rPr>
        <w:t>tussen</w:t>
      </w:r>
      <w:proofErr w:type="gramEnd"/>
      <w:r w:rsidR="00A34F54">
        <w:rPr>
          <w:rFonts w:ascii="Verdana" w:hAnsi="Verdana"/>
          <w:b/>
          <w:sz w:val="18"/>
        </w:rPr>
        <w:t xml:space="preserve"> gemeenten</w:t>
      </w: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8C4B85" w:rsidP="000F128D">
      <w:pPr>
        <w:pStyle w:val="Normaa"/>
        <w:rPr>
          <w:rFonts w:ascii="Verdana" w:hAnsi="Verdana"/>
          <w:sz w:val="1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128270</wp:posOffset>
                </wp:positionV>
                <wp:extent cx="3314065" cy="11430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C9" w:rsidRPr="00FE12FA" w:rsidRDefault="00C16689" w:rsidP="00FE12FA">
                            <w:pPr>
                              <w:pStyle w:val="Kolomtekst"/>
                              <w:rPr>
                                <w:sz w:val="14"/>
                                <w:szCs w:val="14"/>
                              </w:rPr>
                            </w:pPr>
                            <w:r w:rsidRPr="00FE12FA">
                              <w:rPr>
                                <w:sz w:val="14"/>
                                <w:szCs w:val="14"/>
                              </w:rPr>
                              <w:t>Met dit formulier kunnen gemeenten worden toegevoegd aan een bestaand samenwerkingsverband en verwijderd</w:t>
                            </w:r>
                            <w:r w:rsidR="006F38C9" w:rsidRPr="00FE12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E12FA">
                              <w:rPr>
                                <w:sz w:val="14"/>
                                <w:szCs w:val="14"/>
                              </w:rPr>
                              <w:t>worden uit een samenwerkingsverband. Als een gemeente wordt toegevoegd, worden alle medewerkers van de toegevoegde gemeente in één keer geautoriseerd voor alle gemeenten binnen het samenwerkings</w:t>
                            </w:r>
                            <w:r w:rsidR="008D6838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FE12FA">
                              <w:rPr>
                                <w:sz w:val="14"/>
                                <w:szCs w:val="14"/>
                              </w:rPr>
                              <w:t xml:space="preserve">verband. Zij behouden de rollen </w:t>
                            </w:r>
                            <w:r w:rsidR="00EA776F">
                              <w:rPr>
                                <w:sz w:val="14"/>
                                <w:szCs w:val="14"/>
                              </w:rPr>
                              <w:t xml:space="preserve">en rechten </w:t>
                            </w:r>
                            <w:r w:rsidRPr="00FE12FA">
                              <w:rPr>
                                <w:sz w:val="14"/>
                                <w:szCs w:val="14"/>
                              </w:rPr>
                              <w:t xml:space="preserve">die zij nu </w:t>
                            </w:r>
                            <w:r w:rsidR="00FE12FA">
                              <w:rPr>
                                <w:sz w:val="14"/>
                                <w:szCs w:val="14"/>
                              </w:rPr>
                              <w:t xml:space="preserve">voor hun eigen gemeente </w:t>
                            </w:r>
                            <w:r w:rsidRPr="00FE12FA">
                              <w:rPr>
                                <w:sz w:val="14"/>
                                <w:szCs w:val="14"/>
                              </w:rPr>
                              <w:t xml:space="preserve">hebben. </w:t>
                            </w:r>
                          </w:p>
                          <w:p w:rsidR="006F38C9" w:rsidRPr="00725F32" w:rsidRDefault="006F38C9" w:rsidP="006F38C9">
                            <w:pPr>
                              <w:pStyle w:val="Kolomtekst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8.35pt;margin-top:10.1pt;width:260.9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" stroked="f">
                <v:textbox>
                  <w:txbxContent>
                    <w:p w:rsidR="006F38C9" w:rsidRPr="00FE12FA" w:rsidRDefault="00C16689" w:rsidP="00FE12FA">
                      <w:pPr>
                        <w:pStyle w:val="Kolomtekst"/>
                        <w:rPr>
                          <w:sz w:val="14"/>
                          <w:szCs w:val="14"/>
                        </w:rPr>
                      </w:pPr>
                      <w:r w:rsidRPr="00FE12FA">
                        <w:rPr>
                          <w:sz w:val="14"/>
                          <w:szCs w:val="14"/>
                        </w:rPr>
                        <w:t>Met dit formulier kunnen gemeenten worden toegevoegd aan een bestaand samenwerkingsverband en verwijderd</w:t>
                      </w:r>
                      <w:r w:rsidR="006F38C9" w:rsidRPr="00FE12F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FE12FA">
                        <w:rPr>
                          <w:sz w:val="14"/>
                          <w:szCs w:val="14"/>
                        </w:rPr>
                        <w:t>worden uit een samenwerkingsverband. Als een gemeente wordt toegevoegd, worden alle medewerkers van de toegevoegde gemeente in één keer geautoriseerd voor alle gemeenten binnen het samenwerkings</w:t>
                      </w:r>
                      <w:r w:rsidR="008D6838">
                        <w:rPr>
                          <w:sz w:val="14"/>
                          <w:szCs w:val="14"/>
                        </w:rPr>
                        <w:t>-</w:t>
                      </w:r>
                      <w:r w:rsidRPr="00FE12FA">
                        <w:rPr>
                          <w:sz w:val="14"/>
                          <w:szCs w:val="14"/>
                        </w:rPr>
                        <w:t xml:space="preserve">verband. Zij behouden de rollen </w:t>
                      </w:r>
                      <w:r w:rsidR="00EA776F">
                        <w:rPr>
                          <w:sz w:val="14"/>
                          <w:szCs w:val="14"/>
                        </w:rPr>
                        <w:t xml:space="preserve">en rechten </w:t>
                      </w:r>
                      <w:r w:rsidRPr="00FE12FA">
                        <w:rPr>
                          <w:sz w:val="14"/>
                          <w:szCs w:val="14"/>
                        </w:rPr>
                        <w:t xml:space="preserve">die zij nu </w:t>
                      </w:r>
                      <w:r w:rsidR="00FE12FA">
                        <w:rPr>
                          <w:sz w:val="14"/>
                          <w:szCs w:val="14"/>
                        </w:rPr>
                        <w:t xml:space="preserve">voor hun eigen gemeente </w:t>
                      </w:r>
                      <w:r w:rsidRPr="00FE12FA">
                        <w:rPr>
                          <w:sz w:val="14"/>
                          <w:szCs w:val="14"/>
                        </w:rPr>
                        <w:t xml:space="preserve">hebben. </w:t>
                      </w:r>
                    </w:p>
                    <w:p w:rsidR="006F38C9" w:rsidRPr="00725F32" w:rsidRDefault="006F38C9" w:rsidP="006F38C9">
                      <w:pPr>
                        <w:pStyle w:val="Kolomtekst"/>
                        <w:rPr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471FBF" w:rsidRDefault="00471FBF" w:rsidP="000F128D">
      <w:pPr>
        <w:pStyle w:val="Normaa"/>
        <w:rPr>
          <w:rFonts w:ascii="Verdana" w:hAnsi="Verdana"/>
          <w:sz w:val="18"/>
        </w:rPr>
      </w:pPr>
    </w:p>
    <w:p w:rsidR="00F173A9" w:rsidRDefault="00F173A9" w:rsidP="004023D7">
      <w:pPr>
        <w:pStyle w:val="Normaa"/>
        <w:rPr>
          <w:rFonts w:ascii="Verdana" w:hAnsi="Verdana"/>
          <w:sz w:val="18"/>
        </w:rPr>
      </w:pPr>
    </w:p>
    <w:p w:rsidR="008D6838" w:rsidRDefault="008D6838" w:rsidP="008D6838">
      <w:pPr>
        <w:pStyle w:val="Normaa"/>
        <w:rPr>
          <w:rFonts w:ascii="Verdana" w:hAnsi="Verdana"/>
          <w:sz w:val="18"/>
        </w:rPr>
      </w:pPr>
    </w:p>
    <w:p w:rsidR="00FE0310" w:rsidRPr="008D6838" w:rsidRDefault="00FE0310" w:rsidP="008D6838">
      <w:pPr>
        <w:pStyle w:val="Normaa"/>
        <w:rPr>
          <w:rFonts w:ascii="Verdana" w:hAnsi="Verdana"/>
          <w:sz w:val="18"/>
        </w:rPr>
      </w:pPr>
    </w:p>
    <w:p w:rsidR="008D6838" w:rsidRPr="00174958" w:rsidRDefault="008D6838" w:rsidP="008D6838">
      <w:pPr>
        <w:pStyle w:val="Normaa"/>
        <w:numPr>
          <w:ilvl w:val="0"/>
          <w:numId w:val="5"/>
        </w:numPr>
        <w:rPr>
          <w:rFonts w:ascii="Verdana" w:hAnsi="Verdana"/>
          <w:color w:val="3366FF"/>
          <w:sz w:val="22"/>
          <w:szCs w:val="22"/>
        </w:rPr>
      </w:pPr>
      <w:r>
        <w:rPr>
          <w:rFonts w:ascii="Verdana" w:hAnsi="Verdana"/>
          <w:b/>
          <w:color w:val="3366FF"/>
          <w:sz w:val="22"/>
          <w:szCs w:val="22"/>
        </w:rPr>
        <w:t>S</w:t>
      </w:r>
      <w:r w:rsidRPr="00174958">
        <w:rPr>
          <w:rFonts w:ascii="Verdana" w:hAnsi="Verdana"/>
          <w:b/>
          <w:color w:val="3366FF"/>
          <w:sz w:val="22"/>
          <w:szCs w:val="22"/>
        </w:rPr>
        <w:t xml:space="preserve">amenwerkingsverband </w:t>
      </w:r>
      <w:r>
        <w:rPr>
          <w:rFonts w:ascii="Verdana" w:hAnsi="Verdana"/>
          <w:b/>
          <w:color w:val="3366FF"/>
          <w:sz w:val="22"/>
          <w:szCs w:val="22"/>
        </w:rPr>
        <w:t>beëindigen</w:t>
      </w:r>
    </w:p>
    <w:p w:rsidR="008D6838" w:rsidRPr="00A34F54" w:rsidRDefault="008D6838" w:rsidP="008D6838">
      <w:pPr>
        <w:pStyle w:val="Normaa"/>
        <w:ind w:left="-709"/>
        <w:rPr>
          <w:rFonts w:ascii="Verdana" w:hAnsi="Verdana"/>
          <w:sz w:val="14"/>
          <w:szCs w:val="14"/>
        </w:rPr>
      </w:pPr>
      <w:r w:rsidRPr="00A34F54">
        <w:rPr>
          <w:rFonts w:ascii="Verdana" w:hAnsi="Verdana"/>
          <w:sz w:val="14"/>
          <w:szCs w:val="14"/>
        </w:rPr>
        <w:t xml:space="preserve">Voor het </w:t>
      </w:r>
      <w:r>
        <w:rPr>
          <w:rFonts w:ascii="Verdana" w:hAnsi="Verdana"/>
          <w:sz w:val="14"/>
          <w:szCs w:val="14"/>
        </w:rPr>
        <w:t xml:space="preserve">beëindigen van het gehele </w:t>
      </w:r>
      <w:r w:rsidRPr="00A34F54">
        <w:rPr>
          <w:rFonts w:ascii="Verdana" w:hAnsi="Verdana"/>
          <w:sz w:val="14"/>
          <w:szCs w:val="14"/>
        </w:rPr>
        <w:t>samenwerkingsverband</w:t>
      </w:r>
    </w:p>
    <w:p w:rsidR="008D6838" w:rsidRPr="00C16689" w:rsidRDefault="008D6838" w:rsidP="008D6838">
      <w:pPr>
        <w:pStyle w:val="Normaa"/>
        <w:ind w:left="-349"/>
        <w:rPr>
          <w:rFonts w:ascii="Verdana" w:hAnsi="Verdana"/>
          <w:sz w:val="18"/>
        </w:rPr>
      </w:pPr>
    </w:p>
    <w:tbl>
      <w:tblPr>
        <w:tblW w:w="10487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1E0" w:firstRow="1" w:lastRow="1" w:firstColumn="1" w:lastColumn="1" w:noHBand="0" w:noVBand="0"/>
      </w:tblPr>
      <w:tblGrid>
        <w:gridCol w:w="4108"/>
        <w:gridCol w:w="2835"/>
        <w:gridCol w:w="3544"/>
      </w:tblGrid>
      <w:tr w:rsidR="008C4EAB" w:rsidRPr="000B38A8" w:rsidTr="00FE0310">
        <w:tc>
          <w:tcPr>
            <w:tcW w:w="4108" w:type="dxa"/>
            <w:vAlign w:val="center"/>
          </w:tcPr>
          <w:p w:rsidR="008C4EAB" w:rsidRDefault="008C4EAB" w:rsidP="00AF6095">
            <w:pPr>
              <w:pStyle w:val="Tabeltekst"/>
              <w:spacing w:line="240" w:lineRule="auto"/>
            </w:pPr>
            <w:r>
              <w:t>Naam op te heffen samenwerkingsverband</w:t>
            </w:r>
          </w:p>
        </w:tc>
        <w:tc>
          <w:tcPr>
            <w:tcW w:w="2835" w:type="dxa"/>
            <w:vAlign w:val="center"/>
          </w:tcPr>
          <w:p w:rsidR="008C4EAB" w:rsidRPr="00B30EBE" w:rsidRDefault="008C4EAB" w:rsidP="00AF6095">
            <w:pPr>
              <w:pStyle w:val="Tabeltekst"/>
              <w:tabs>
                <w:tab w:val="left" w:pos="2630"/>
                <w:tab w:val="left" w:pos="4261"/>
                <w:tab w:val="left" w:pos="6599"/>
              </w:tabs>
              <w:spacing w:line="240" w:lineRule="auto"/>
              <w:rPr>
                <w:bCs/>
              </w:rPr>
            </w:pP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bookmarkStart w:id="0" w:name="_GoBack"/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bookmarkEnd w:id="0"/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8C4EAB" w:rsidRPr="00B30EBE" w:rsidRDefault="008C4EAB" w:rsidP="00AF6095">
            <w:pPr>
              <w:pStyle w:val="Tabeltekst"/>
              <w:tabs>
                <w:tab w:val="left" w:pos="2630"/>
                <w:tab w:val="left" w:pos="4261"/>
                <w:tab w:val="left" w:pos="6599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Wordt beëindigd per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8D6838" w:rsidRPr="000B38A8" w:rsidTr="00FE0310">
        <w:tc>
          <w:tcPr>
            <w:tcW w:w="4108" w:type="dxa"/>
          </w:tcPr>
          <w:p w:rsidR="008D6838" w:rsidRDefault="008D6838" w:rsidP="00E33D73">
            <w:pPr>
              <w:pStyle w:val="Tabeltekst"/>
            </w:pPr>
            <w:r>
              <w:t>Het samenwerkingsverband bestaat uit de gemeenten:</w:t>
            </w:r>
          </w:p>
        </w:tc>
        <w:tc>
          <w:tcPr>
            <w:tcW w:w="6379" w:type="dxa"/>
            <w:gridSpan w:val="2"/>
          </w:tcPr>
          <w:p w:rsidR="008D6838" w:rsidRPr="00A34F54" w:rsidRDefault="008D6838" w:rsidP="00E33D73">
            <w:pPr>
              <w:pStyle w:val="Tabeltekst"/>
            </w:pPr>
            <w:r w:rsidRPr="00A34F54">
              <w:t xml:space="preserve">1.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8D6838" w:rsidRPr="00A34F54" w:rsidRDefault="008D6838" w:rsidP="00E33D73">
            <w:pPr>
              <w:pStyle w:val="Tabeltekst"/>
            </w:pPr>
            <w:r w:rsidRPr="00A34F54">
              <w:t xml:space="preserve">2.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8D6838" w:rsidRPr="00A34F54" w:rsidRDefault="008D6838" w:rsidP="00E33D73">
            <w:pPr>
              <w:pStyle w:val="Tabeltekst"/>
            </w:pPr>
            <w:r w:rsidRPr="00A34F54">
              <w:t xml:space="preserve">3.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8D6838" w:rsidRPr="00C16689" w:rsidRDefault="008D6838" w:rsidP="00E33D73">
            <w:pPr>
              <w:pStyle w:val="Tabeltekst"/>
              <w:rPr>
                <w:sz w:val="20"/>
                <w:szCs w:val="20"/>
              </w:rPr>
            </w:pPr>
            <w:r w:rsidRPr="00A34F54">
              <w:t xml:space="preserve">4.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</w:tbl>
    <w:p w:rsidR="008D6838" w:rsidRDefault="008D6838" w:rsidP="008D6838">
      <w:pPr>
        <w:pStyle w:val="Normaa"/>
        <w:ind w:left="-709"/>
        <w:rPr>
          <w:rFonts w:ascii="Verdana" w:hAnsi="Verdana"/>
          <w:b/>
          <w:sz w:val="14"/>
          <w:szCs w:val="14"/>
        </w:rPr>
      </w:pPr>
    </w:p>
    <w:p w:rsidR="008D6838" w:rsidRPr="00AF5A88" w:rsidRDefault="008D6838" w:rsidP="008D6838">
      <w:pPr>
        <w:pStyle w:val="Normaa"/>
        <w:ind w:left="-709"/>
        <w:rPr>
          <w:rFonts w:ascii="Verdana" w:hAnsi="Verdana"/>
          <w:b/>
          <w:sz w:val="18"/>
        </w:rPr>
      </w:pPr>
      <w:r w:rsidRPr="00315E49">
        <w:rPr>
          <w:rFonts w:ascii="Verdana" w:hAnsi="Verdana"/>
          <w:b/>
          <w:sz w:val="18"/>
        </w:rPr>
        <w:t>In te vullen door tekenbevoegde</w:t>
      </w:r>
      <w:r>
        <w:rPr>
          <w:rFonts w:ascii="Verdana" w:hAnsi="Verdana"/>
          <w:b/>
          <w:sz w:val="18"/>
        </w:rPr>
        <w:t>n</w:t>
      </w:r>
      <w:r w:rsidRPr="00315E49">
        <w:rPr>
          <w:rFonts w:ascii="Verdana" w:hAnsi="Verdana"/>
          <w:b/>
          <w:sz w:val="18"/>
        </w:rPr>
        <w:t xml:space="preserve"> </w:t>
      </w:r>
    </w:p>
    <w:p w:rsidR="008D6838" w:rsidRPr="00A34F54" w:rsidRDefault="008D6838" w:rsidP="008D6838">
      <w:pPr>
        <w:pStyle w:val="Normaa"/>
        <w:ind w:left="-709"/>
        <w:rPr>
          <w:rFonts w:ascii="Verdana" w:hAnsi="Verdana"/>
          <w:sz w:val="14"/>
          <w:szCs w:val="14"/>
        </w:rPr>
      </w:pPr>
      <w:r w:rsidRPr="00A34F54">
        <w:rPr>
          <w:rFonts w:ascii="Verdana" w:hAnsi="Verdana"/>
          <w:sz w:val="14"/>
          <w:szCs w:val="14"/>
        </w:rPr>
        <w:t>De tekenbevoegden van alle samenwerkende gemeenten dienen te tekenen voor akkoord</w:t>
      </w:r>
      <w:r w:rsidR="00FE0310">
        <w:rPr>
          <w:rFonts w:ascii="Verdana" w:hAnsi="Verdana"/>
          <w:sz w:val="14"/>
          <w:szCs w:val="14"/>
        </w:rPr>
        <w:t xml:space="preserve">. Indien er sprake is van een gemeenschappelijke regeling, dient er door/namens de gemeentesecretarissen van alle gemeenten te worden </w:t>
      </w:r>
      <w:proofErr w:type="gramStart"/>
      <w:r w:rsidR="00FE0310">
        <w:rPr>
          <w:rFonts w:ascii="Verdana" w:hAnsi="Verdana"/>
          <w:sz w:val="14"/>
          <w:szCs w:val="14"/>
        </w:rPr>
        <w:t xml:space="preserve">ondertekend. </w:t>
      </w:r>
      <w:r>
        <w:rPr>
          <w:rFonts w:ascii="Verdana" w:hAnsi="Verdana"/>
          <w:sz w:val="14"/>
          <w:szCs w:val="14"/>
        </w:rPr>
        <w:t xml:space="preserve"> </w:t>
      </w:r>
      <w:proofErr w:type="gramEnd"/>
    </w:p>
    <w:p w:rsidR="008D6838" w:rsidRDefault="008D6838" w:rsidP="008D6838">
      <w:pPr>
        <w:pStyle w:val="Normaa"/>
        <w:ind w:left="-709"/>
        <w:rPr>
          <w:rFonts w:ascii="Verdana" w:hAnsi="Verdana"/>
          <w:b/>
          <w:sz w:val="14"/>
          <w:szCs w:val="14"/>
        </w:rPr>
      </w:pPr>
    </w:p>
    <w:tbl>
      <w:tblPr>
        <w:tblW w:w="1049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1E0" w:firstRow="1" w:lastRow="1" w:firstColumn="1" w:lastColumn="1" w:noHBand="0" w:noVBand="0"/>
      </w:tblPr>
      <w:tblGrid>
        <w:gridCol w:w="4111"/>
        <w:gridCol w:w="6379"/>
      </w:tblGrid>
      <w:tr w:rsidR="008D6838" w:rsidRPr="00A042E6" w:rsidTr="00E33D73">
        <w:trPr>
          <w:trHeight w:val="1602"/>
        </w:trPr>
        <w:tc>
          <w:tcPr>
            <w:tcW w:w="4111" w:type="dxa"/>
            <w:vAlign w:val="center"/>
          </w:tcPr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1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8D6838" w:rsidRPr="00B94CD5" w:rsidRDefault="008D6838" w:rsidP="00E33D73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8D6838" w:rsidRPr="00A042E6" w:rsidTr="00E33D73">
        <w:trPr>
          <w:trHeight w:val="15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38" w:rsidRDefault="008D6838" w:rsidP="00E33D73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2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38" w:rsidRPr="00B94CD5" w:rsidRDefault="008D6838" w:rsidP="00E33D73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8D6838" w:rsidRPr="00A042E6" w:rsidTr="00E33D73">
        <w:trPr>
          <w:trHeight w:val="1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3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38" w:rsidRPr="00B94CD5" w:rsidRDefault="008D6838" w:rsidP="00E33D73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8D6838" w:rsidRPr="00A042E6" w:rsidTr="00E33D73">
        <w:trPr>
          <w:trHeight w:val="1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4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8D6838" w:rsidRPr="00B94CD5" w:rsidRDefault="008D6838" w:rsidP="00E33D73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38" w:rsidRPr="00B94CD5" w:rsidRDefault="008D6838" w:rsidP="00E33D73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</w:p>
          <w:p w:rsidR="008D6838" w:rsidRPr="00B94CD5" w:rsidRDefault="008D6838" w:rsidP="00E33D73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</w:tbl>
    <w:p w:rsidR="008D6838" w:rsidRPr="008D6838" w:rsidRDefault="008D6838" w:rsidP="008D6838">
      <w:pPr>
        <w:pStyle w:val="Normaa"/>
        <w:ind w:left="-709"/>
        <w:rPr>
          <w:rFonts w:ascii="Verdana" w:hAnsi="Verdana"/>
          <w:color w:val="3366FF"/>
          <w:sz w:val="22"/>
          <w:szCs w:val="22"/>
        </w:rPr>
      </w:pPr>
    </w:p>
    <w:p w:rsidR="00174958" w:rsidRPr="00174958" w:rsidRDefault="008D6838" w:rsidP="008D6838">
      <w:pPr>
        <w:pStyle w:val="Normaa"/>
        <w:numPr>
          <w:ilvl w:val="0"/>
          <w:numId w:val="5"/>
        </w:numPr>
        <w:rPr>
          <w:rFonts w:ascii="Verdana" w:hAnsi="Verdana"/>
          <w:color w:val="3366FF"/>
          <w:sz w:val="22"/>
          <w:szCs w:val="22"/>
        </w:rPr>
      </w:pPr>
      <w:r>
        <w:rPr>
          <w:rFonts w:ascii="Verdana" w:hAnsi="Verdana"/>
          <w:b/>
          <w:color w:val="3366FF"/>
          <w:sz w:val="22"/>
          <w:szCs w:val="22"/>
        </w:rPr>
        <w:t>G</w:t>
      </w:r>
      <w:r w:rsidR="00FE12FA" w:rsidRPr="00174958">
        <w:rPr>
          <w:rFonts w:ascii="Verdana" w:hAnsi="Verdana"/>
          <w:b/>
          <w:color w:val="3366FF"/>
          <w:sz w:val="22"/>
          <w:szCs w:val="22"/>
        </w:rPr>
        <w:t>emeente</w:t>
      </w:r>
      <w:r w:rsidR="00174958">
        <w:rPr>
          <w:rFonts w:ascii="Verdana" w:hAnsi="Verdana"/>
          <w:b/>
          <w:color w:val="3366FF"/>
          <w:sz w:val="22"/>
          <w:szCs w:val="22"/>
        </w:rPr>
        <w:t>(n)</w:t>
      </w:r>
      <w:r w:rsidR="00FE12FA" w:rsidRPr="00174958">
        <w:rPr>
          <w:rFonts w:ascii="Verdana" w:hAnsi="Verdana"/>
          <w:b/>
          <w:color w:val="3366FF"/>
          <w:sz w:val="22"/>
          <w:szCs w:val="22"/>
        </w:rPr>
        <w:t xml:space="preserve"> </w:t>
      </w:r>
      <w:r w:rsidR="006F38C9" w:rsidRPr="00174958">
        <w:rPr>
          <w:rFonts w:ascii="Verdana" w:hAnsi="Verdana"/>
          <w:b/>
          <w:color w:val="3366FF"/>
          <w:sz w:val="22"/>
          <w:szCs w:val="22"/>
        </w:rPr>
        <w:t>toevoegen</w:t>
      </w:r>
      <w:r w:rsidR="006953E0" w:rsidRPr="00174958">
        <w:rPr>
          <w:rFonts w:ascii="Verdana" w:hAnsi="Verdana"/>
          <w:b/>
          <w:color w:val="3366FF"/>
          <w:sz w:val="22"/>
          <w:szCs w:val="22"/>
        </w:rPr>
        <w:t xml:space="preserve"> </w:t>
      </w:r>
      <w:r w:rsidR="00FE12FA" w:rsidRPr="00174958">
        <w:rPr>
          <w:rFonts w:ascii="Verdana" w:hAnsi="Verdana"/>
          <w:b/>
          <w:color w:val="3366FF"/>
          <w:sz w:val="22"/>
          <w:szCs w:val="22"/>
        </w:rPr>
        <w:t>aan samenwerkingsverband</w:t>
      </w:r>
    </w:p>
    <w:p w:rsidR="000B63B4" w:rsidRDefault="00174958" w:rsidP="00174958">
      <w:pPr>
        <w:pStyle w:val="Normaa"/>
        <w:ind w:left="-709"/>
        <w:rPr>
          <w:rFonts w:ascii="Verdana" w:hAnsi="Verdana"/>
          <w:sz w:val="14"/>
          <w:szCs w:val="14"/>
        </w:rPr>
      </w:pPr>
      <w:r w:rsidRPr="00174958">
        <w:rPr>
          <w:rFonts w:ascii="Verdana" w:hAnsi="Verdana"/>
          <w:sz w:val="14"/>
          <w:szCs w:val="14"/>
        </w:rPr>
        <w:t>Voor het toevoegen van een gemeente aan een bestaand samenwerkingsverband</w:t>
      </w:r>
    </w:p>
    <w:p w:rsidR="00174958" w:rsidRDefault="00174958" w:rsidP="00174958">
      <w:pPr>
        <w:pStyle w:val="Normaa"/>
        <w:ind w:left="-709"/>
        <w:rPr>
          <w:rFonts w:ascii="Verdana" w:hAnsi="Verdana"/>
          <w:sz w:val="14"/>
          <w:szCs w:val="14"/>
        </w:rPr>
      </w:pPr>
    </w:p>
    <w:tbl>
      <w:tblPr>
        <w:tblW w:w="10487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1E0" w:firstRow="1" w:lastRow="1" w:firstColumn="1" w:lastColumn="1" w:noHBand="0" w:noVBand="0"/>
      </w:tblPr>
      <w:tblGrid>
        <w:gridCol w:w="4108"/>
        <w:gridCol w:w="2694"/>
        <w:gridCol w:w="3685"/>
      </w:tblGrid>
      <w:tr w:rsidR="00174958" w:rsidRPr="000B38A8" w:rsidTr="00FE0310">
        <w:tc>
          <w:tcPr>
            <w:tcW w:w="4108" w:type="dxa"/>
          </w:tcPr>
          <w:p w:rsidR="00174958" w:rsidRDefault="00174958" w:rsidP="000D3387">
            <w:pPr>
              <w:pStyle w:val="Tabeltekst"/>
              <w:spacing w:line="240" w:lineRule="auto"/>
            </w:pPr>
            <w:r>
              <w:t>Naam samenwerkingsverband waaraan een nieuwe gemeente moet worden toegevoegd</w:t>
            </w:r>
          </w:p>
        </w:tc>
        <w:tc>
          <w:tcPr>
            <w:tcW w:w="6379" w:type="dxa"/>
            <w:gridSpan w:val="2"/>
          </w:tcPr>
          <w:p w:rsidR="00174958" w:rsidRPr="00B30EBE" w:rsidRDefault="00174958" w:rsidP="000D3387">
            <w:pPr>
              <w:pStyle w:val="Tabeltekst"/>
              <w:tabs>
                <w:tab w:val="left" w:pos="2630"/>
                <w:tab w:val="left" w:pos="4261"/>
                <w:tab w:val="left" w:pos="6599"/>
              </w:tabs>
              <w:spacing w:line="240" w:lineRule="auto"/>
              <w:rPr>
                <w:bCs/>
              </w:rPr>
            </w:pP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F6095" w:rsidRPr="000B38A8" w:rsidTr="00FE0310">
        <w:trPr>
          <w:trHeight w:val="87"/>
        </w:trPr>
        <w:tc>
          <w:tcPr>
            <w:tcW w:w="4108" w:type="dxa"/>
            <w:vMerge w:val="restart"/>
          </w:tcPr>
          <w:p w:rsidR="00AF6095" w:rsidRDefault="00AF6095" w:rsidP="000D3387">
            <w:pPr>
              <w:pStyle w:val="Tabeltekst"/>
            </w:pPr>
            <w:r>
              <w:t>De toe te voegen gemeente(n):</w:t>
            </w:r>
          </w:p>
        </w:tc>
        <w:tc>
          <w:tcPr>
            <w:tcW w:w="2694" w:type="dxa"/>
            <w:vAlign w:val="center"/>
          </w:tcPr>
          <w:p w:rsidR="00AF6095" w:rsidRDefault="00AF6095" w:rsidP="00AF6095">
            <w:pPr>
              <w:pStyle w:val="Tabeltekst"/>
              <w:rPr>
                <w:sz w:val="20"/>
                <w:szCs w:val="20"/>
              </w:rPr>
            </w:pPr>
            <w:r w:rsidRPr="00A34F54">
              <w:t xml:space="preserve">1.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F6095" w:rsidRPr="00174958" w:rsidRDefault="00AF6095" w:rsidP="00AF6095">
            <w:pPr>
              <w:pStyle w:val="Tabeltekst"/>
            </w:pPr>
            <w:r>
              <w:t xml:space="preserve">Wordt toegevoegd </w:t>
            </w:r>
            <w:proofErr w:type="gramStart"/>
            <w:r>
              <w:t xml:space="preserve">per </w:t>
            </w:r>
            <w:r w:rsidRPr="00A34F54">
              <w:t xml:space="preserve"> </w:t>
            </w:r>
            <w:proofErr w:type="gramEnd"/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AF6095" w:rsidRPr="000B38A8" w:rsidTr="00FE0310">
        <w:trPr>
          <w:trHeight w:val="165"/>
        </w:trPr>
        <w:tc>
          <w:tcPr>
            <w:tcW w:w="4108" w:type="dxa"/>
            <w:vMerge/>
          </w:tcPr>
          <w:p w:rsidR="00AF6095" w:rsidRDefault="00AF6095" w:rsidP="000D3387">
            <w:pPr>
              <w:pStyle w:val="Tabeltekst"/>
            </w:pPr>
          </w:p>
        </w:tc>
        <w:tc>
          <w:tcPr>
            <w:tcW w:w="2694" w:type="dxa"/>
            <w:vAlign w:val="center"/>
          </w:tcPr>
          <w:p w:rsidR="00AF6095" w:rsidRPr="008C4EAB" w:rsidRDefault="00AF6095" w:rsidP="00AF6095">
            <w:pPr>
              <w:pStyle w:val="Tabeltekst"/>
            </w:pPr>
            <w:r w:rsidRPr="00A34F54">
              <w:t xml:space="preserve">2.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  <w:r w:rsidRPr="008C4EAB">
              <w:t xml:space="preserve"> </w:t>
            </w:r>
          </w:p>
        </w:tc>
        <w:tc>
          <w:tcPr>
            <w:tcW w:w="3685" w:type="dxa"/>
            <w:vAlign w:val="center"/>
          </w:tcPr>
          <w:p w:rsidR="00AF6095" w:rsidRPr="008C4EAB" w:rsidRDefault="00AF6095" w:rsidP="00AF6095">
            <w:pPr>
              <w:pStyle w:val="Tabeltekst"/>
            </w:pPr>
            <w:r>
              <w:t xml:space="preserve">Wordt toegevoegd </w:t>
            </w:r>
            <w:proofErr w:type="gramStart"/>
            <w:r>
              <w:t xml:space="preserve">per </w:t>
            </w:r>
            <w:r w:rsidRPr="00A34F54">
              <w:t xml:space="preserve"> </w:t>
            </w:r>
            <w:proofErr w:type="gramEnd"/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</w:tbl>
    <w:p w:rsidR="00174958" w:rsidRDefault="00174958" w:rsidP="00174958">
      <w:pPr>
        <w:pStyle w:val="Normaa"/>
        <w:ind w:left="-709"/>
        <w:rPr>
          <w:rFonts w:ascii="Verdana" w:hAnsi="Verdana"/>
          <w:b/>
          <w:sz w:val="14"/>
          <w:szCs w:val="14"/>
        </w:rPr>
      </w:pPr>
    </w:p>
    <w:p w:rsidR="00174958" w:rsidRPr="00AF5A88" w:rsidRDefault="00174958" w:rsidP="00174958">
      <w:pPr>
        <w:pStyle w:val="Normaa"/>
        <w:ind w:left="-709"/>
        <w:rPr>
          <w:rFonts w:ascii="Verdana" w:hAnsi="Verdana"/>
          <w:b/>
          <w:sz w:val="18"/>
        </w:rPr>
      </w:pPr>
      <w:r w:rsidRPr="00315E49">
        <w:rPr>
          <w:rFonts w:ascii="Verdana" w:hAnsi="Verdana"/>
          <w:b/>
          <w:sz w:val="18"/>
        </w:rPr>
        <w:t>In te vullen door tekenbevoegde</w:t>
      </w:r>
      <w:r>
        <w:rPr>
          <w:rFonts w:ascii="Verdana" w:hAnsi="Verdana"/>
          <w:b/>
          <w:sz w:val="18"/>
        </w:rPr>
        <w:t>n</w:t>
      </w:r>
      <w:r w:rsidRPr="00315E49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 xml:space="preserve">van de </w:t>
      </w:r>
      <w:proofErr w:type="gramStart"/>
      <w:r>
        <w:rPr>
          <w:rFonts w:ascii="Verdana" w:hAnsi="Verdana"/>
          <w:b/>
          <w:sz w:val="18"/>
        </w:rPr>
        <w:t>reeds</w:t>
      </w:r>
      <w:proofErr w:type="gramEnd"/>
      <w:r>
        <w:rPr>
          <w:rFonts w:ascii="Verdana" w:hAnsi="Verdana"/>
          <w:b/>
          <w:sz w:val="18"/>
        </w:rPr>
        <w:t xml:space="preserve"> samenwerkende gemeenten</w:t>
      </w:r>
    </w:p>
    <w:p w:rsidR="00174958" w:rsidRDefault="00174958" w:rsidP="00174958">
      <w:pPr>
        <w:pStyle w:val="Normaa"/>
        <w:ind w:left="-709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Alle </w:t>
      </w:r>
      <w:r w:rsidRPr="00A34F54">
        <w:rPr>
          <w:rFonts w:ascii="Verdana" w:hAnsi="Verdana"/>
          <w:sz w:val="14"/>
          <w:szCs w:val="14"/>
        </w:rPr>
        <w:t xml:space="preserve">tekenbevoegden van </w:t>
      </w:r>
      <w:r>
        <w:rPr>
          <w:rFonts w:ascii="Verdana" w:hAnsi="Verdana"/>
          <w:sz w:val="14"/>
          <w:szCs w:val="14"/>
        </w:rPr>
        <w:t xml:space="preserve">de </w:t>
      </w:r>
      <w:proofErr w:type="gramStart"/>
      <w:r>
        <w:rPr>
          <w:rFonts w:ascii="Verdana" w:hAnsi="Verdana"/>
          <w:sz w:val="14"/>
          <w:szCs w:val="14"/>
        </w:rPr>
        <w:t>reeds</w:t>
      </w:r>
      <w:proofErr w:type="gramEnd"/>
      <w:r>
        <w:rPr>
          <w:rFonts w:ascii="Verdana" w:hAnsi="Verdana"/>
          <w:sz w:val="14"/>
          <w:szCs w:val="14"/>
        </w:rPr>
        <w:t xml:space="preserve"> </w:t>
      </w:r>
      <w:r w:rsidRPr="00A34F54">
        <w:rPr>
          <w:rFonts w:ascii="Verdana" w:hAnsi="Verdana"/>
          <w:sz w:val="14"/>
          <w:szCs w:val="14"/>
        </w:rPr>
        <w:t>samenwerkende gemeenten dienen te tekenen voor akkoord</w:t>
      </w:r>
      <w:r w:rsidR="00A2078D">
        <w:rPr>
          <w:rFonts w:ascii="Verdana" w:hAnsi="Verdana"/>
          <w:sz w:val="14"/>
          <w:szCs w:val="14"/>
        </w:rPr>
        <w:t xml:space="preserve"> (in willekeurige volgorde)</w:t>
      </w:r>
      <w:r w:rsidR="00FE0310">
        <w:rPr>
          <w:rFonts w:ascii="Verdana" w:hAnsi="Verdana"/>
          <w:sz w:val="14"/>
          <w:szCs w:val="14"/>
        </w:rPr>
        <w:t>. Indien er sprake is van een gemeenschappelijke regeling, dient er door/namens de gemeentesecretarissen van alle gemeenten te worden ondertekend.</w:t>
      </w:r>
    </w:p>
    <w:p w:rsidR="00174958" w:rsidRDefault="00174958" w:rsidP="00174958">
      <w:pPr>
        <w:pStyle w:val="Normaa"/>
        <w:ind w:left="-709"/>
        <w:rPr>
          <w:rFonts w:ascii="Verdana" w:hAnsi="Verdana"/>
          <w:b/>
          <w:sz w:val="14"/>
          <w:szCs w:val="14"/>
        </w:rPr>
      </w:pPr>
    </w:p>
    <w:tbl>
      <w:tblPr>
        <w:tblW w:w="1049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1E0" w:firstRow="1" w:lastRow="1" w:firstColumn="1" w:lastColumn="1" w:noHBand="0" w:noVBand="0"/>
      </w:tblPr>
      <w:tblGrid>
        <w:gridCol w:w="4111"/>
        <w:gridCol w:w="6379"/>
      </w:tblGrid>
      <w:tr w:rsidR="00174958" w:rsidRPr="00A042E6" w:rsidTr="00220935">
        <w:trPr>
          <w:trHeight w:val="1569"/>
        </w:trPr>
        <w:tc>
          <w:tcPr>
            <w:tcW w:w="4111" w:type="dxa"/>
            <w:vAlign w:val="center"/>
          </w:tcPr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1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174958" w:rsidRPr="00A042E6" w:rsidTr="00220935">
        <w:trPr>
          <w:trHeight w:val="1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2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174958" w:rsidRPr="00A042E6" w:rsidTr="00220935">
        <w:trPr>
          <w:trHeight w:val="1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3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174958" w:rsidRPr="00A042E6" w:rsidTr="00220935">
        <w:trPr>
          <w:trHeight w:val="1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4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</w:tbl>
    <w:p w:rsidR="00174958" w:rsidRDefault="00174958" w:rsidP="00174958">
      <w:pPr>
        <w:pStyle w:val="Normaa"/>
        <w:ind w:left="-709"/>
        <w:rPr>
          <w:rFonts w:ascii="Verdana" w:hAnsi="Verdana"/>
          <w:sz w:val="14"/>
          <w:szCs w:val="14"/>
        </w:rPr>
      </w:pPr>
    </w:p>
    <w:p w:rsidR="00174958" w:rsidRPr="00AF5A88" w:rsidRDefault="00174958" w:rsidP="00174958">
      <w:pPr>
        <w:pStyle w:val="Normaa"/>
        <w:ind w:left="-709"/>
        <w:rPr>
          <w:rFonts w:ascii="Verdana" w:hAnsi="Verdana"/>
          <w:b/>
          <w:sz w:val="18"/>
        </w:rPr>
      </w:pPr>
      <w:r w:rsidRPr="00315E49">
        <w:rPr>
          <w:rFonts w:ascii="Verdana" w:hAnsi="Verdana"/>
          <w:b/>
          <w:sz w:val="18"/>
        </w:rPr>
        <w:t xml:space="preserve">In te vullen door tekenbevoegde </w:t>
      </w:r>
      <w:r>
        <w:rPr>
          <w:rFonts w:ascii="Verdana" w:hAnsi="Verdana"/>
          <w:b/>
          <w:sz w:val="18"/>
        </w:rPr>
        <w:t>van de toe te voegen gemeente(n)</w:t>
      </w:r>
    </w:p>
    <w:p w:rsidR="00174958" w:rsidRDefault="00174958" w:rsidP="00174958">
      <w:pPr>
        <w:pStyle w:val="Normaa"/>
        <w:ind w:left="-709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De tekenbevoegde</w:t>
      </w:r>
      <w:r w:rsidRPr="00A34F54">
        <w:rPr>
          <w:rFonts w:ascii="Verdana" w:hAnsi="Verdana"/>
          <w:sz w:val="14"/>
          <w:szCs w:val="14"/>
        </w:rPr>
        <w:t xml:space="preserve"> van </w:t>
      </w:r>
      <w:r>
        <w:rPr>
          <w:rFonts w:ascii="Verdana" w:hAnsi="Verdana"/>
          <w:sz w:val="14"/>
          <w:szCs w:val="14"/>
        </w:rPr>
        <w:t xml:space="preserve">de toe te voegen gemeente(n) dient </w:t>
      </w:r>
      <w:r w:rsidRPr="00A34F54">
        <w:rPr>
          <w:rFonts w:ascii="Verdana" w:hAnsi="Verdana"/>
          <w:sz w:val="14"/>
          <w:szCs w:val="14"/>
        </w:rPr>
        <w:t>te tekenen voor akkoord</w:t>
      </w:r>
    </w:p>
    <w:p w:rsidR="00174958" w:rsidRPr="00A34F54" w:rsidRDefault="00174958" w:rsidP="00174958">
      <w:pPr>
        <w:pStyle w:val="Normaa"/>
        <w:ind w:left="-709"/>
        <w:rPr>
          <w:rFonts w:ascii="Verdana" w:hAnsi="Verdana"/>
          <w:sz w:val="14"/>
          <w:szCs w:val="14"/>
        </w:rPr>
      </w:pPr>
    </w:p>
    <w:tbl>
      <w:tblPr>
        <w:tblW w:w="1049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1E0" w:firstRow="1" w:lastRow="1" w:firstColumn="1" w:lastColumn="1" w:noHBand="0" w:noVBand="0"/>
      </w:tblPr>
      <w:tblGrid>
        <w:gridCol w:w="4111"/>
        <w:gridCol w:w="6379"/>
      </w:tblGrid>
      <w:tr w:rsidR="00174958" w:rsidRPr="00A042E6" w:rsidTr="00220935">
        <w:trPr>
          <w:trHeight w:val="1569"/>
        </w:trPr>
        <w:tc>
          <w:tcPr>
            <w:tcW w:w="4111" w:type="dxa"/>
            <w:vAlign w:val="center"/>
          </w:tcPr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1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174958" w:rsidRPr="00A042E6" w:rsidTr="00220935">
        <w:trPr>
          <w:trHeight w:val="1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9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2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</w:tbl>
    <w:p w:rsidR="00FE0310" w:rsidRDefault="00FE0310" w:rsidP="00FE0310">
      <w:pPr>
        <w:pStyle w:val="Normaa"/>
        <w:ind w:left="-709"/>
        <w:rPr>
          <w:rFonts w:ascii="Verdana" w:hAnsi="Verdana"/>
          <w:b/>
          <w:color w:val="3366FF"/>
          <w:sz w:val="22"/>
          <w:szCs w:val="22"/>
        </w:rPr>
      </w:pPr>
    </w:p>
    <w:p w:rsidR="00174958" w:rsidRPr="00947495" w:rsidRDefault="00174958" w:rsidP="00FE0310">
      <w:pPr>
        <w:pStyle w:val="Normaa"/>
        <w:numPr>
          <w:ilvl w:val="0"/>
          <w:numId w:val="5"/>
        </w:numPr>
        <w:rPr>
          <w:rFonts w:ascii="Verdana" w:hAnsi="Verdana"/>
          <w:b/>
          <w:color w:val="3366FF"/>
          <w:sz w:val="22"/>
          <w:szCs w:val="22"/>
        </w:rPr>
      </w:pPr>
      <w:r w:rsidRPr="00174958">
        <w:rPr>
          <w:rFonts w:ascii="Verdana" w:hAnsi="Verdana"/>
          <w:b/>
          <w:color w:val="3366FF"/>
          <w:sz w:val="22"/>
          <w:szCs w:val="22"/>
        </w:rPr>
        <w:t>Gemeente</w:t>
      </w:r>
      <w:r>
        <w:rPr>
          <w:rFonts w:ascii="Verdana" w:hAnsi="Verdana"/>
          <w:b/>
          <w:color w:val="3366FF"/>
          <w:sz w:val="22"/>
          <w:szCs w:val="22"/>
        </w:rPr>
        <w:t>(n)</w:t>
      </w:r>
      <w:r w:rsidRPr="00174958">
        <w:rPr>
          <w:rFonts w:ascii="Verdana" w:hAnsi="Verdana"/>
          <w:b/>
          <w:color w:val="3366FF"/>
          <w:sz w:val="22"/>
          <w:szCs w:val="22"/>
        </w:rPr>
        <w:t xml:space="preserve"> </w:t>
      </w:r>
      <w:r>
        <w:rPr>
          <w:rFonts w:ascii="Verdana" w:hAnsi="Verdana"/>
          <w:b/>
          <w:color w:val="3366FF"/>
          <w:sz w:val="22"/>
          <w:szCs w:val="22"/>
        </w:rPr>
        <w:t xml:space="preserve">verwijderen uit </w:t>
      </w:r>
      <w:r w:rsidRPr="00174958">
        <w:rPr>
          <w:rFonts w:ascii="Verdana" w:hAnsi="Verdana"/>
          <w:b/>
          <w:color w:val="3366FF"/>
          <w:sz w:val="22"/>
          <w:szCs w:val="22"/>
        </w:rPr>
        <w:t>samenwerkingsverband</w:t>
      </w:r>
    </w:p>
    <w:p w:rsidR="00174958" w:rsidRDefault="00174958" w:rsidP="00174958">
      <w:pPr>
        <w:pStyle w:val="Normaa"/>
        <w:ind w:left="-709"/>
        <w:rPr>
          <w:rFonts w:ascii="Verdana" w:hAnsi="Verdana"/>
          <w:sz w:val="14"/>
          <w:szCs w:val="14"/>
        </w:rPr>
      </w:pPr>
      <w:r w:rsidRPr="00174958">
        <w:rPr>
          <w:rFonts w:ascii="Verdana" w:hAnsi="Verdana"/>
          <w:sz w:val="14"/>
          <w:szCs w:val="14"/>
        </w:rPr>
        <w:t xml:space="preserve">Voor het </w:t>
      </w:r>
      <w:r>
        <w:rPr>
          <w:rFonts w:ascii="Verdana" w:hAnsi="Verdana"/>
          <w:sz w:val="14"/>
          <w:szCs w:val="14"/>
        </w:rPr>
        <w:t xml:space="preserve">verwijderen </w:t>
      </w:r>
      <w:r w:rsidRPr="00174958">
        <w:rPr>
          <w:rFonts w:ascii="Verdana" w:hAnsi="Verdana"/>
          <w:sz w:val="14"/>
          <w:szCs w:val="14"/>
        </w:rPr>
        <w:t xml:space="preserve">van een gemeente </w:t>
      </w:r>
      <w:r>
        <w:rPr>
          <w:rFonts w:ascii="Verdana" w:hAnsi="Verdana"/>
          <w:sz w:val="14"/>
          <w:szCs w:val="14"/>
        </w:rPr>
        <w:t xml:space="preserve">uit </w:t>
      </w:r>
      <w:r w:rsidRPr="00174958">
        <w:rPr>
          <w:rFonts w:ascii="Verdana" w:hAnsi="Verdana"/>
          <w:sz w:val="14"/>
          <w:szCs w:val="14"/>
        </w:rPr>
        <w:t>een bestaand samenwerkingsverband</w:t>
      </w:r>
    </w:p>
    <w:p w:rsidR="00174958" w:rsidRDefault="00174958" w:rsidP="00174958">
      <w:pPr>
        <w:pStyle w:val="Normaa"/>
        <w:ind w:left="-709"/>
        <w:rPr>
          <w:rFonts w:ascii="Verdana" w:hAnsi="Verdana"/>
          <w:sz w:val="14"/>
          <w:szCs w:val="14"/>
        </w:rPr>
      </w:pPr>
    </w:p>
    <w:tbl>
      <w:tblPr>
        <w:tblW w:w="10487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1E0" w:firstRow="1" w:lastRow="1" w:firstColumn="1" w:lastColumn="1" w:noHBand="0" w:noVBand="0"/>
      </w:tblPr>
      <w:tblGrid>
        <w:gridCol w:w="4108"/>
        <w:gridCol w:w="2835"/>
        <w:gridCol w:w="3544"/>
      </w:tblGrid>
      <w:tr w:rsidR="00174958" w:rsidRPr="000B38A8" w:rsidTr="00FE0310">
        <w:tc>
          <w:tcPr>
            <w:tcW w:w="4108" w:type="dxa"/>
            <w:vAlign w:val="center"/>
          </w:tcPr>
          <w:p w:rsidR="00174958" w:rsidRDefault="00174958" w:rsidP="00220935">
            <w:pPr>
              <w:pStyle w:val="Tabeltekst"/>
              <w:spacing w:line="240" w:lineRule="auto"/>
            </w:pPr>
            <w:r>
              <w:t>Naam samenwerkingsverband waaruit een gemeente moet worden verwijderd</w:t>
            </w:r>
          </w:p>
        </w:tc>
        <w:tc>
          <w:tcPr>
            <w:tcW w:w="6379" w:type="dxa"/>
            <w:gridSpan w:val="2"/>
            <w:vAlign w:val="center"/>
          </w:tcPr>
          <w:p w:rsidR="00174958" w:rsidRPr="00B30EBE" w:rsidRDefault="00174958" w:rsidP="00220935">
            <w:pPr>
              <w:pStyle w:val="Tabeltekst"/>
              <w:tabs>
                <w:tab w:val="left" w:pos="2630"/>
                <w:tab w:val="left" w:pos="4261"/>
                <w:tab w:val="left" w:pos="6599"/>
              </w:tabs>
              <w:spacing w:line="240" w:lineRule="auto"/>
              <w:rPr>
                <w:bCs/>
              </w:rPr>
            </w:pP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  <w:tr w:rsidR="008C4EAB" w:rsidRPr="000B38A8" w:rsidTr="00FE0310">
        <w:tc>
          <w:tcPr>
            <w:tcW w:w="4108" w:type="dxa"/>
          </w:tcPr>
          <w:p w:rsidR="008C4EAB" w:rsidRDefault="008C4EAB" w:rsidP="000D3387">
            <w:pPr>
              <w:pStyle w:val="Tabeltekst"/>
            </w:pPr>
            <w:r>
              <w:t>De te verwijderen gemeente(n):</w:t>
            </w:r>
          </w:p>
        </w:tc>
        <w:tc>
          <w:tcPr>
            <w:tcW w:w="2835" w:type="dxa"/>
          </w:tcPr>
          <w:p w:rsidR="008C4EAB" w:rsidRDefault="008C4EAB" w:rsidP="000D3387">
            <w:pPr>
              <w:pStyle w:val="Tabeltekst"/>
              <w:rPr>
                <w:sz w:val="20"/>
                <w:szCs w:val="20"/>
              </w:rPr>
            </w:pPr>
            <w:r w:rsidRPr="00A34F54">
              <w:t xml:space="preserve">1.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8C4EAB" w:rsidRPr="00A34F54" w:rsidRDefault="008C4EAB" w:rsidP="000D3387">
            <w:pPr>
              <w:pStyle w:val="Tabeltekst"/>
            </w:pPr>
            <w:r w:rsidRPr="00A34F54">
              <w:t xml:space="preserve">2. </w:t>
            </w:r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8C4EAB" w:rsidRDefault="008C4EAB" w:rsidP="000D3387">
            <w:pPr>
              <w:pStyle w:val="Tabeltekst"/>
              <w:rPr>
                <w:sz w:val="20"/>
                <w:szCs w:val="20"/>
              </w:rPr>
            </w:pPr>
            <w:r>
              <w:t xml:space="preserve">Wordt beëindigd </w:t>
            </w:r>
            <w:proofErr w:type="gramStart"/>
            <w:r>
              <w:t xml:space="preserve">per </w:t>
            </w:r>
            <w:r w:rsidRPr="00A34F54">
              <w:t xml:space="preserve"> </w:t>
            </w:r>
            <w:proofErr w:type="gramEnd"/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  <w:p w:rsidR="008C4EAB" w:rsidRPr="00174958" w:rsidRDefault="008C4EAB" w:rsidP="000D3387">
            <w:pPr>
              <w:pStyle w:val="Tabeltekst"/>
            </w:pPr>
            <w:r>
              <w:t xml:space="preserve">Wordt beëindigd </w:t>
            </w:r>
            <w:proofErr w:type="gramStart"/>
            <w:r>
              <w:t xml:space="preserve">per </w:t>
            </w:r>
            <w:r w:rsidRPr="00A34F54">
              <w:t xml:space="preserve"> </w:t>
            </w:r>
            <w:proofErr w:type="gramEnd"/>
            <w:r w:rsidRPr="00F564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4D0">
              <w:rPr>
                <w:sz w:val="20"/>
                <w:szCs w:val="20"/>
              </w:rPr>
              <w:instrText xml:space="preserve"> FORMTEXT </w:instrText>
            </w:r>
            <w:r w:rsidRPr="00F564D0">
              <w:rPr>
                <w:sz w:val="20"/>
                <w:szCs w:val="20"/>
              </w:rPr>
            </w:r>
            <w:r w:rsidRPr="00F564D0">
              <w:rPr>
                <w:sz w:val="20"/>
                <w:szCs w:val="20"/>
              </w:rPr>
              <w:fldChar w:fldCharType="separate"/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noProof/>
                <w:sz w:val="20"/>
                <w:szCs w:val="20"/>
              </w:rPr>
              <w:t> </w:t>
            </w:r>
            <w:r w:rsidRPr="00F564D0">
              <w:rPr>
                <w:sz w:val="20"/>
                <w:szCs w:val="20"/>
              </w:rPr>
              <w:fldChar w:fldCharType="end"/>
            </w:r>
          </w:p>
        </w:tc>
      </w:tr>
    </w:tbl>
    <w:p w:rsidR="00174958" w:rsidRDefault="00174958" w:rsidP="00174958">
      <w:pPr>
        <w:pStyle w:val="Normaa"/>
        <w:ind w:left="-709"/>
        <w:rPr>
          <w:rFonts w:ascii="Verdana" w:hAnsi="Verdana"/>
          <w:b/>
          <w:sz w:val="14"/>
          <w:szCs w:val="14"/>
        </w:rPr>
      </w:pPr>
    </w:p>
    <w:p w:rsidR="00174958" w:rsidRPr="00AF5A88" w:rsidRDefault="00174958" w:rsidP="00174958">
      <w:pPr>
        <w:pStyle w:val="Normaa"/>
        <w:ind w:left="-709"/>
        <w:rPr>
          <w:rFonts w:ascii="Verdana" w:hAnsi="Verdana"/>
          <w:b/>
          <w:sz w:val="18"/>
        </w:rPr>
      </w:pPr>
      <w:r w:rsidRPr="00315E49">
        <w:rPr>
          <w:rFonts w:ascii="Verdana" w:hAnsi="Verdana"/>
          <w:b/>
          <w:sz w:val="18"/>
        </w:rPr>
        <w:t>In te vullen door tekenbevoegde</w:t>
      </w:r>
      <w:r>
        <w:rPr>
          <w:rFonts w:ascii="Verdana" w:hAnsi="Verdana"/>
          <w:b/>
          <w:sz w:val="18"/>
        </w:rPr>
        <w:t>n</w:t>
      </w:r>
      <w:r w:rsidRPr="00315E49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 xml:space="preserve">van </w:t>
      </w:r>
      <w:r w:rsidR="00270406">
        <w:rPr>
          <w:rFonts w:ascii="Verdana" w:hAnsi="Verdana"/>
          <w:b/>
          <w:sz w:val="18"/>
        </w:rPr>
        <w:t xml:space="preserve">de nog </w:t>
      </w:r>
      <w:r>
        <w:rPr>
          <w:rFonts w:ascii="Verdana" w:hAnsi="Verdana"/>
          <w:b/>
          <w:sz w:val="18"/>
        </w:rPr>
        <w:t>samenwerkende gemeenten</w:t>
      </w:r>
    </w:p>
    <w:p w:rsidR="00174958" w:rsidRDefault="00174958" w:rsidP="00FE0310">
      <w:pPr>
        <w:pStyle w:val="Normaa"/>
        <w:ind w:left="-709" w:right="-569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Alle </w:t>
      </w:r>
      <w:r w:rsidRPr="00A34F54">
        <w:rPr>
          <w:rFonts w:ascii="Verdana" w:hAnsi="Verdana"/>
          <w:sz w:val="14"/>
          <w:szCs w:val="14"/>
        </w:rPr>
        <w:t xml:space="preserve">tekenbevoegden van </w:t>
      </w:r>
      <w:r>
        <w:rPr>
          <w:rFonts w:ascii="Verdana" w:hAnsi="Verdana"/>
          <w:sz w:val="14"/>
          <w:szCs w:val="14"/>
        </w:rPr>
        <w:t xml:space="preserve">de </w:t>
      </w:r>
      <w:r w:rsidR="00270406">
        <w:rPr>
          <w:rFonts w:ascii="Verdana" w:hAnsi="Verdana"/>
          <w:sz w:val="14"/>
          <w:szCs w:val="14"/>
        </w:rPr>
        <w:t xml:space="preserve">nog </w:t>
      </w:r>
      <w:r w:rsidRPr="00A34F54">
        <w:rPr>
          <w:rFonts w:ascii="Verdana" w:hAnsi="Verdana"/>
          <w:sz w:val="14"/>
          <w:szCs w:val="14"/>
        </w:rPr>
        <w:t>samenwerkende gemeenten dienen te tekenen voor akkoord</w:t>
      </w:r>
      <w:r w:rsidR="00A2078D">
        <w:rPr>
          <w:rFonts w:ascii="Verdana" w:hAnsi="Verdana"/>
          <w:sz w:val="14"/>
          <w:szCs w:val="14"/>
        </w:rPr>
        <w:t xml:space="preserve"> (in willekeurige volgorde)</w:t>
      </w:r>
      <w:r w:rsidR="00FE0310">
        <w:rPr>
          <w:rFonts w:ascii="Verdana" w:hAnsi="Verdana"/>
          <w:sz w:val="14"/>
          <w:szCs w:val="14"/>
        </w:rPr>
        <w:t>. Indien er sprake is van een gemeenschappelijke regeling, dient er door/namens de gemeentesecretarissen van alle gemeenten te worden ondertekend.</w:t>
      </w:r>
    </w:p>
    <w:p w:rsidR="00174958" w:rsidRDefault="00174958" w:rsidP="00174958">
      <w:pPr>
        <w:pStyle w:val="Normaa"/>
        <w:ind w:left="-709"/>
        <w:rPr>
          <w:rFonts w:ascii="Verdana" w:hAnsi="Verdana"/>
          <w:b/>
          <w:sz w:val="14"/>
          <w:szCs w:val="14"/>
        </w:rPr>
      </w:pPr>
    </w:p>
    <w:tbl>
      <w:tblPr>
        <w:tblW w:w="1049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1E0" w:firstRow="1" w:lastRow="1" w:firstColumn="1" w:lastColumn="1" w:noHBand="0" w:noVBand="0"/>
      </w:tblPr>
      <w:tblGrid>
        <w:gridCol w:w="4111"/>
        <w:gridCol w:w="6379"/>
      </w:tblGrid>
      <w:tr w:rsidR="00174958" w:rsidRPr="00A042E6" w:rsidTr="00220935">
        <w:trPr>
          <w:trHeight w:val="1569"/>
        </w:trPr>
        <w:tc>
          <w:tcPr>
            <w:tcW w:w="4111" w:type="dxa"/>
            <w:vAlign w:val="center"/>
          </w:tcPr>
          <w:p w:rsidR="00871473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1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174958" w:rsidRPr="00A042E6" w:rsidTr="00220935">
        <w:trPr>
          <w:trHeight w:val="1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2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174958" w:rsidRPr="00A042E6" w:rsidTr="00220935">
        <w:trPr>
          <w:trHeight w:val="1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3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174958" w:rsidRPr="00A042E6" w:rsidTr="00220935">
        <w:trPr>
          <w:trHeight w:val="1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4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174958" w:rsidRPr="00B94CD5" w:rsidRDefault="00174958" w:rsidP="00220935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</w:p>
          <w:p w:rsidR="00174958" w:rsidRPr="00B94CD5" w:rsidRDefault="00174958" w:rsidP="00220935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</w:tbl>
    <w:p w:rsidR="00220935" w:rsidRDefault="00220935" w:rsidP="00174958">
      <w:pPr>
        <w:pStyle w:val="Normaa"/>
        <w:ind w:left="-709"/>
        <w:rPr>
          <w:rFonts w:ascii="Verdana" w:hAnsi="Verdana"/>
          <w:sz w:val="14"/>
          <w:szCs w:val="14"/>
        </w:rPr>
      </w:pPr>
    </w:p>
    <w:p w:rsidR="00947495" w:rsidRPr="00AF5A88" w:rsidRDefault="00947495" w:rsidP="00947495">
      <w:pPr>
        <w:pStyle w:val="Normaa"/>
        <w:ind w:left="-709"/>
        <w:rPr>
          <w:rFonts w:ascii="Verdana" w:hAnsi="Verdana"/>
          <w:b/>
          <w:sz w:val="18"/>
        </w:rPr>
      </w:pPr>
      <w:r w:rsidRPr="00315E49">
        <w:rPr>
          <w:rFonts w:ascii="Verdana" w:hAnsi="Verdana"/>
          <w:b/>
          <w:sz w:val="18"/>
        </w:rPr>
        <w:t xml:space="preserve">In te vullen door tekenbevoegde </w:t>
      </w:r>
      <w:r>
        <w:rPr>
          <w:rFonts w:ascii="Verdana" w:hAnsi="Verdana"/>
          <w:b/>
          <w:sz w:val="18"/>
        </w:rPr>
        <w:t>van de te verwijderen gemeente(n)</w:t>
      </w:r>
    </w:p>
    <w:p w:rsidR="00947495" w:rsidRDefault="00947495" w:rsidP="00947495">
      <w:pPr>
        <w:pStyle w:val="Normaa"/>
        <w:ind w:left="-709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De tekenbevoegde</w:t>
      </w:r>
      <w:r w:rsidRPr="00A34F54">
        <w:rPr>
          <w:rFonts w:ascii="Verdana" w:hAnsi="Verdana"/>
          <w:sz w:val="14"/>
          <w:szCs w:val="14"/>
        </w:rPr>
        <w:t xml:space="preserve"> van </w:t>
      </w:r>
      <w:r>
        <w:rPr>
          <w:rFonts w:ascii="Verdana" w:hAnsi="Verdana"/>
          <w:sz w:val="14"/>
          <w:szCs w:val="14"/>
        </w:rPr>
        <w:t xml:space="preserve">de toe te verwijderen gemeente(n) dient </w:t>
      </w:r>
      <w:r w:rsidRPr="00A34F54">
        <w:rPr>
          <w:rFonts w:ascii="Verdana" w:hAnsi="Verdana"/>
          <w:sz w:val="14"/>
          <w:szCs w:val="14"/>
        </w:rPr>
        <w:t>te tekenen voor akkoord</w:t>
      </w:r>
    </w:p>
    <w:p w:rsidR="00947495" w:rsidRPr="00A34F54" w:rsidRDefault="00947495" w:rsidP="00947495">
      <w:pPr>
        <w:pStyle w:val="Normaa"/>
        <w:ind w:left="-709"/>
        <w:rPr>
          <w:rFonts w:ascii="Verdana" w:hAnsi="Verdana"/>
          <w:sz w:val="14"/>
          <w:szCs w:val="14"/>
        </w:rPr>
      </w:pPr>
    </w:p>
    <w:tbl>
      <w:tblPr>
        <w:tblW w:w="1049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1E0" w:firstRow="1" w:lastRow="1" w:firstColumn="1" w:lastColumn="1" w:noHBand="0" w:noVBand="0"/>
      </w:tblPr>
      <w:tblGrid>
        <w:gridCol w:w="4111"/>
        <w:gridCol w:w="6379"/>
      </w:tblGrid>
      <w:tr w:rsidR="00947495" w:rsidRPr="00A042E6" w:rsidTr="005A7C7C">
        <w:trPr>
          <w:trHeight w:val="1569"/>
        </w:trPr>
        <w:tc>
          <w:tcPr>
            <w:tcW w:w="4111" w:type="dxa"/>
            <w:vAlign w:val="center"/>
          </w:tcPr>
          <w:p w:rsidR="00947495" w:rsidRPr="00B94CD5" w:rsidRDefault="00947495" w:rsidP="005A7C7C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1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947495" w:rsidRPr="00B94CD5" w:rsidRDefault="00947495" w:rsidP="005A7C7C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947495" w:rsidRPr="00B94CD5" w:rsidRDefault="00947495" w:rsidP="005A7C7C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947495" w:rsidRPr="00B94CD5" w:rsidRDefault="00947495" w:rsidP="005A7C7C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947495" w:rsidRPr="00B94CD5" w:rsidRDefault="00947495" w:rsidP="005A7C7C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947495" w:rsidRPr="00B94CD5" w:rsidRDefault="00947495" w:rsidP="005A7C7C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947495" w:rsidRPr="00B94CD5" w:rsidRDefault="00947495" w:rsidP="005A7C7C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947495" w:rsidRPr="00B94CD5" w:rsidRDefault="00947495" w:rsidP="005A7C7C">
            <w:pPr>
              <w:pStyle w:val="Tabeltekst"/>
              <w:rPr>
                <w:b/>
              </w:rPr>
            </w:pPr>
          </w:p>
          <w:p w:rsidR="00947495" w:rsidRPr="00B94CD5" w:rsidRDefault="00947495" w:rsidP="005A7C7C">
            <w:pPr>
              <w:pStyle w:val="Tabeltekst"/>
              <w:rPr>
                <w:b/>
              </w:rPr>
            </w:pPr>
          </w:p>
          <w:p w:rsidR="00947495" w:rsidRPr="00B94CD5" w:rsidRDefault="00947495" w:rsidP="005A7C7C">
            <w:pPr>
              <w:pStyle w:val="Tabeltekst"/>
              <w:rPr>
                <w:b/>
              </w:rPr>
            </w:pPr>
          </w:p>
          <w:p w:rsidR="00947495" w:rsidRPr="00B94CD5" w:rsidRDefault="00947495" w:rsidP="005A7C7C">
            <w:pPr>
              <w:pStyle w:val="Tabeltekst"/>
              <w:rPr>
                <w:b/>
              </w:rPr>
            </w:pPr>
          </w:p>
          <w:p w:rsidR="00947495" w:rsidRPr="00B94CD5" w:rsidRDefault="00947495" w:rsidP="005A7C7C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  <w:noProof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  <w:tr w:rsidR="00947495" w:rsidRPr="00A042E6" w:rsidTr="005A7C7C">
        <w:trPr>
          <w:trHeight w:val="1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95" w:rsidRDefault="00947495" w:rsidP="005A7C7C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Gemeente 2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947495" w:rsidRPr="00B94CD5" w:rsidRDefault="00947495" w:rsidP="005A7C7C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Voor</w:t>
            </w:r>
            <w:r w:rsidRPr="00B94CD5">
              <w:rPr>
                <w:b/>
              </w:rPr>
              <w:t>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947495" w:rsidRPr="00B94CD5" w:rsidRDefault="00947495" w:rsidP="005A7C7C">
            <w:pPr>
              <w:pStyle w:val="Tabeltekst"/>
              <w:widowControl w:val="0"/>
              <w:rPr>
                <w:b/>
              </w:rPr>
            </w:pPr>
            <w:r>
              <w:rPr>
                <w:b/>
              </w:rPr>
              <w:t>Achternaam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947495" w:rsidRPr="00B94CD5" w:rsidRDefault="00947495" w:rsidP="005A7C7C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Functie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947495" w:rsidRPr="00B94CD5" w:rsidRDefault="00947495" w:rsidP="005A7C7C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Telefoonnummer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  <w:p w:rsidR="00947495" w:rsidRPr="00B94CD5" w:rsidRDefault="00947495" w:rsidP="005A7C7C">
            <w:pPr>
              <w:pStyle w:val="Tabeltekst"/>
              <w:widowControl w:val="0"/>
              <w:rPr>
                <w:b/>
              </w:rPr>
            </w:pPr>
            <w:r w:rsidRPr="00B94CD5">
              <w:rPr>
                <w:b/>
              </w:rPr>
              <w:t>E-mail</w:t>
            </w:r>
            <w:r>
              <w:rPr>
                <w:b/>
              </w:rPr>
              <w:t>adres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95" w:rsidRPr="00B94CD5" w:rsidRDefault="00947495" w:rsidP="005A7C7C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Handtekening</w:t>
            </w:r>
            <w:r>
              <w:rPr>
                <w:b/>
              </w:rPr>
              <w:t>:</w:t>
            </w:r>
            <w:r w:rsidRPr="00B94CD5">
              <w:rPr>
                <w:b/>
              </w:rPr>
              <w:t xml:space="preserve"> </w:t>
            </w:r>
          </w:p>
          <w:p w:rsidR="00947495" w:rsidRPr="00B94CD5" w:rsidRDefault="00947495" w:rsidP="005A7C7C">
            <w:pPr>
              <w:pStyle w:val="Tabeltekst"/>
              <w:rPr>
                <w:b/>
              </w:rPr>
            </w:pPr>
          </w:p>
          <w:p w:rsidR="00947495" w:rsidRPr="00B94CD5" w:rsidRDefault="00947495" w:rsidP="005A7C7C">
            <w:pPr>
              <w:pStyle w:val="Tabeltekst"/>
              <w:rPr>
                <w:b/>
              </w:rPr>
            </w:pPr>
          </w:p>
          <w:p w:rsidR="00947495" w:rsidRPr="00B94CD5" w:rsidRDefault="00947495" w:rsidP="005A7C7C">
            <w:pPr>
              <w:pStyle w:val="Tabeltekst"/>
              <w:rPr>
                <w:b/>
              </w:rPr>
            </w:pPr>
          </w:p>
          <w:p w:rsidR="00947495" w:rsidRPr="00B94CD5" w:rsidRDefault="00947495" w:rsidP="005A7C7C">
            <w:pPr>
              <w:pStyle w:val="Tabeltekst"/>
              <w:rPr>
                <w:b/>
              </w:rPr>
            </w:pPr>
          </w:p>
          <w:p w:rsidR="00947495" w:rsidRPr="00B94CD5" w:rsidRDefault="00947495" w:rsidP="005A7C7C">
            <w:pPr>
              <w:pStyle w:val="Tabeltekst"/>
              <w:rPr>
                <w:b/>
              </w:rPr>
            </w:pPr>
            <w:r w:rsidRPr="00B94CD5">
              <w:rPr>
                <w:b/>
              </w:rPr>
              <w:t>Datum</w:t>
            </w:r>
            <w:proofErr w:type="gramStart"/>
            <w:r>
              <w:rPr>
                <w:b/>
              </w:rPr>
              <w:t>:</w:t>
            </w:r>
            <w:r w:rsidRPr="00B94CD5">
              <w:rPr>
                <w:b/>
              </w:rPr>
              <w:tab/>
            </w:r>
            <w:proofErr w:type="gramEnd"/>
            <w:r w:rsidRPr="00B94CD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4CD5">
              <w:rPr>
                <w:b/>
              </w:rPr>
              <w:instrText xml:space="preserve"> FORMTEXT </w:instrText>
            </w:r>
            <w:r w:rsidRPr="00B94CD5">
              <w:rPr>
                <w:b/>
              </w:rPr>
            </w:r>
            <w:r w:rsidRPr="00B94CD5">
              <w:rPr>
                <w:b/>
              </w:rPr>
              <w:fldChar w:fldCharType="separate"/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t> </w:t>
            </w:r>
            <w:r w:rsidRPr="00B94CD5">
              <w:rPr>
                <w:b/>
              </w:rPr>
              <w:fldChar w:fldCharType="end"/>
            </w:r>
          </w:p>
        </w:tc>
      </w:tr>
    </w:tbl>
    <w:p w:rsidR="00947495" w:rsidRDefault="00947495" w:rsidP="00174958">
      <w:pPr>
        <w:pStyle w:val="Normaa"/>
        <w:ind w:left="-709"/>
        <w:rPr>
          <w:rFonts w:ascii="Verdana" w:hAnsi="Verdana"/>
          <w:sz w:val="14"/>
          <w:szCs w:val="14"/>
        </w:rPr>
      </w:pPr>
    </w:p>
    <w:p w:rsidR="00220935" w:rsidRPr="00EA31B1" w:rsidRDefault="00871473" w:rsidP="00220935">
      <w:pPr>
        <w:pStyle w:val="Normaa"/>
        <w:tabs>
          <w:tab w:val="left" w:pos="960"/>
        </w:tabs>
        <w:ind w:left="-709" w:right="-426"/>
        <w:rPr>
          <w:rStyle w:val="Vet"/>
          <w:rFonts w:ascii="Verdana" w:hAnsi="Verdana"/>
          <w:bCs/>
          <w:sz w:val="12"/>
          <w:szCs w:val="12"/>
        </w:rPr>
      </w:pPr>
      <w:r>
        <w:rPr>
          <w:rFonts w:ascii="Verdana" w:hAnsi="Verdana"/>
          <w:sz w:val="14"/>
          <w:szCs w:val="14"/>
        </w:rPr>
        <w:br w:type="page"/>
      </w:r>
      <w:r w:rsidR="008D6838" w:rsidRPr="00EA31B1">
        <w:rPr>
          <w:rFonts w:ascii="Verdana" w:hAnsi="Verdana"/>
          <w:b/>
          <w:bCs/>
          <w:noProof/>
          <w:sz w:val="12"/>
          <w:szCs w:val="12"/>
          <w:lang w:eastAsia="nl-NL"/>
        </w:rPr>
        <w:lastRenderedPageBreak/>
        <w:t xml:space="preserve"> </w:t>
      </w:r>
      <w:r w:rsidR="008C4B85">
        <w:rPr>
          <w:rFonts w:ascii="Verdana" w:hAnsi="Verdana"/>
          <w:b/>
          <w:bCs/>
          <w:noProof/>
          <w:sz w:val="12"/>
          <w:szCs w:val="1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144145</wp:posOffset>
                </wp:positionV>
                <wp:extent cx="65151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11.35pt" to="482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0DIAIAAEQ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" strokeweight="1.25pt">
                <v:stroke dashstyle="1 1"/>
                <w10:anchorlock/>
              </v:line>
            </w:pict>
          </mc:Fallback>
        </mc:AlternateContent>
      </w:r>
    </w:p>
    <w:p w:rsidR="00947495" w:rsidRPr="00EA31B1" w:rsidRDefault="00947495" w:rsidP="00220935">
      <w:pPr>
        <w:pStyle w:val="Normaa"/>
        <w:tabs>
          <w:tab w:val="left" w:pos="960"/>
        </w:tabs>
        <w:ind w:left="-709" w:right="-426"/>
        <w:rPr>
          <w:rFonts w:ascii="Verdana" w:hAnsi="Verdana"/>
          <w:b/>
          <w:sz w:val="12"/>
          <w:szCs w:val="12"/>
        </w:rPr>
      </w:pPr>
    </w:p>
    <w:p w:rsidR="00220935" w:rsidRPr="006F38C9" w:rsidRDefault="00220935" w:rsidP="00220935">
      <w:pPr>
        <w:pStyle w:val="Normaa"/>
        <w:tabs>
          <w:tab w:val="left" w:pos="960"/>
        </w:tabs>
        <w:ind w:left="-709" w:right="-426"/>
        <w:rPr>
          <w:rFonts w:ascii="Verdana" w:hAnsi="Verdana"/>
          <w:b/>
          <w:sz w:val="18"/>
          <w:szCs w:val="18"/>
        </w:rPr>
      </w:pPr>
      <w:r w:rsidRPr="006F38C9">
        <w:rPr>
          <w:rFonts w:ascii="Verdana" w:hAnsi="Verdana"/>
          <w:b/>
          <w:sz w:val="18"/>
          <w:szCs w:val="18"/>
        </w:rPr>
        <w:t>In te vullen door medewerker Helpdesk Kinderopvang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953"/>
      </w:tblGrid>
      <w:tr w:rsidR="00220935" w:rsidRPr="005F24FE" w:rsidTr="00871473">
        <w:trPr>
          <w:trHeight w:val="1750"/>
        </w:trPr>
        <w:tc>
          <w:tcPr>
            <w:tcW w:w="4537" w:type="dxa"/>
          </w:tcPr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  <w:r w:rsidRPr="00B94CD5">
              <w:rPr>
                <w:rFonts w:ascii="Verdana" w:hAnsi="Verdana"/>
                <w:b/>
                <w:sz w:val="14"/>
              </w:rPr>
              <w:t xml:space="preserve">Naam: </w:t>
            </w:r>
            <w:r w:rsidRPr="00B94CD5">
              <w:rPr>
                <w:rFonts w:ascii="Verdana" w:hAnsi="Verdana"/>
                <w:b/>
                <w:sz w:val="14"/>
              </w:rPr>
              <w:tab/>
            </w:r>
            <w:r w:rsidRPr="00B94CD5"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  <w:sz w:val="14"/>
              </w:rPr>
              <w:instrText xml:space="preserve"> FORMTEXT </w:instrText>
            </w:r>
            <w:r w:rsidRPr="00B94CD5">
              <w:rPr>
                <w:b/>
                <w:sz w:val="14"/>
              </w:rPr>
            </w:r>
            <w:r w:rsidRPr="00B94CD5">
              <w:rPr>
                <w:b/>
                <w:sz w:val="14"/>
              </w:rPr>
              <w:fldChar w:fldCharType="separate"/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sz w:val="14"/>
              </w:rPr>
              <w:fldChar w:fldCharType="end"/>
            </w:r>
          </w:p>
          <w:p w:rsidR="0022093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  <w:r w:rsidRPr="00B94CD5">
              <w:rPr>
                <w:rFonts w:ascii="Verdana" w:hAnsi="Verdana"/>
                <w:b/>
                <w:sz w:val="14"/>
              </w:rPr>
              <w:t>Datum:</w:t>
            </w:r>
            <w:r w:rsidRPr="00B94CD5">
              <w:rPr>
                <w:b/>
                <w:sz w:val="14"/>
              </w:rPr>
              <w:t xml:space="preserve"> </w:t>
            </w:r>
            <w:r w:rsidRPr="00B94CD5">
              <w:rPr>
                <w:b/>
                <w:sz w:val="14"/>
              </w:rPr>
              <w:tab/>
            </w:r>
            <w:r w:rsidRPr="00B94CD5"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  <w:sz w:val="14"/>
              </w:rPr>
              <w:instrText xml:space="preserve"> FORMTEXT </w:instrText>
            </w:r>
            <w:r w:rsidRPr="00B94CD5">
              <w:rPr>
                <w:b/>
                <w:sz w:val="14"/>
              </w:rPr>
            </w:r>
            <w:r w:rsidRPr="00B94CD5">
              <w:rPr>
                <w:b/>
                <w:sz w:val="14"/>
              </w:rPr>
              <w:fldChar w:fldCharType="separate"/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sz w:val="14"/>
              </w:rPr>
              <w:fldChar w:fldCharType="end"/>
            </w:r>
            <w:r w:rsidRPr="00B94CD5">
              <w:rPr>
                <w:rFonts w:ascii="Verdana" w:hAnsi="Verdana"/>
                <w:b/>
                <w:sz w:val="14"/>
              </w:rPr>
              <w:tab/>
            </w:r>
            <w:r w:rsidRPr="00B94CD5">
              <w:rPr>
                <w:rFonts w:ascii="Verdana" w:hAnsi="Verdana"/>
                <w:b/>
                <w:sz w:val="14"/>
              </w:rPr>
              <w:tab/>
              <w:t>Paraaf:</w:t>
            </w:r>
            <w:r w:rsidRPr="00B94CD5">
              <w:rPr>
                <w:b/>
                <w:sz w:val="14"/>
              </w:rPr>
              <w:t xml:space="preserve"> </w:t>
            </w: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5953" w:type="dxa"/>
          </w:tcPr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  <w:r w:rsidRPr="00B94CD5">
              <w:rPr>
                <w:rFonts w:ascii="Verdana" w:hAnsi="Verdana"/>
                <w:b/>
                <w:sz w:val="14"/>
              </w:rPr>
              <w:t>Aantekeningen:</w:t>
            </w:r>
          </w:p>
        </w:tc>
      </w:tr>
    </w:tbl>
    <w:p w:rsidR="00220935" w:rsidRDefault="00220935" w:rsidP="00220935">
      <w:pPr>
        <w:pStyle w:val="Normaa"/>
        <w:tabs>
          <w:tab w:val="left" w:pos="960"/>
        </w:tabs>
        <w:ind w:left="-709" w:right="-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6F38C9">
        <w:rPr>
          <w:rFonts w:ascii="Verdana" w:hAnsi="Verdana"/>
          <w:b/>
          <w:sz w:val="18"/>
          <w:szCs w:val="18"/>
        </w:rPr>
        <w:t>In te vullen door medewerker Beveiliging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953"/>
      </w:tblGrid>
      <w:tr w:rsidR="00220935" w:rsidRPr="005F24FE" w:rsidTr="005A7C7C">
        <w:trPr>
          <w:trHeight w:val="1958"/>
        </w:trPr>
        <w:tc>
          <w:tcPr>
            <w:tcW w:w="4537" w:type="dxa"/>
          </w:tcPr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  <w:r w:rsidRPr="00B94CD5">
              <w:rPr>
                <w:rFonts w:ascii="Verdana" w:hAnsi="Verdana"/>
                <w:b/>
                <w:sz w:val="14"/>
              </w:rPr>
              <w:t xml:space="preserve">Naam: </w:t>
            </w:r>
            <w:r w:rsidRPr="00B94CD5">
              <w:rPr>
                <w:rFonts w:ascii="Verdana" w:hAnsi="Verdana"/>
                <w:b/>
                <w:sz w:val="14"/>
              </w:rPr>
              <w:tab/>
            </w:r>
            <w:r w:rsidRPr="00B94CD5"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  <w:sz w:val="14"/>
              </w:rPr>
              <w:instrText xml:space="preserve"> FORMTEXT </w:instrText>
            </w:r>
            <w:r w:rsidRPr="00B94CD5">
              <w:rPr>
                <w:b/>
                <w:sz w:val="14"/>
              </w:rPr>
            </w:r>
            <w:r w:rsidRPr="00B94CD5">
              <w:rPr>
                <w:b/>
                <w:sz w:val="14"/>
              </w:rPr>
              <w:fldChar w:fldCharType="separate"/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sz w:val="14"/>
              </w:rPr>
              <w:fldChar w:fldCharType="end"/>
            </w:r>
          </w:p>
          <w:p w:rsidR="0022093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  <w:r w:rsidRPr="00B94CD5">
              <w:rPr>
                <w:rFonts w:ascii="Verdana" w:hAnsi="Verdana"/>
                <w:b/>
                <w:sz w:val="14"/>
              </w:rPr>
              <w:t>Datum:</w:t>
            </w:r>
            <w:r w:rsidRPr="00B94CD5">
              <w:rPr>
                <w:b/>
                <w:sz w:val="14"/>
              </w:rPr>
              <w:t xml:space="preserve"> </w:t>
            </w:r>
            <w:r w:rsidRPr="00B94CD5">
              <w:rPr>
                <w:b/>
                <w:sz w:val="14"/>
              </w:rPr>
              <w:tab/>
            </w:r>
            <w:r w:rsidRPr="00B94CD5"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CD5">
              <w:rPr>
                <w:b/>
                <w:sz w:val="14"/>
              </w:rPr>
              <w:instrText xml:space="preserve"> FORMTEXT </w:instrText>
            </w:r>
            <w:r w:rsidRPr="00B94CD5">
              <w:rPr>
                <w:b/>
                <w:sz w:val="14"/>
              </w:rPr>
            </w:r>
            <w:r w:rsidRPr="00B94CD5">
              <w:rPr>
                <w:b/>
                <w:sz w:val="14"/>
              </w:rPr>
              <w:fldChar w:fldCharType="separate"/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noProof/>
                <w:sz w:val="14"/>
              </w:rPr>
              <w:t> </w:t>
            </w:r>
            <w:r w:rsidRPr="00B94CD5">
              <w:rPr>
                <w:b/>
                <w:sz w:val="14"/>
              </w:rPr>
              <w:fldChar w:fldCharType="end"/>
            </w:r>
            <w:r w:rsidRPr="00B94CD5">
              <w:rPr>
                <w:rFonts w:ascii="Verdana" w:hAnsi="Verdana"/>
                <w:b/>
                <w:sz w:val="14"/>
              </w:rPr>
              <w:tab/>
            </w:r>
            <w:r w:rsidRPr="00B94CD5">
              <w:rPr>
                <w:rFonts w:ascii="Verdana" w:hAnsi="Verdana"/>
                <w:b/>
                <w:sz w:val="14"/>
              </w:rPr>
              <w:tab/>
              <w:t>Paraaf:</w:t>
            </w:r>
            <w:r w:rsidRPr="00B94CD5">
              <w:rPr>
                <w:b/>
                <w:sz w:val="14"/>
              </w:rPr>
              <w:t xml:space="preserve"> </w:t>
            </w: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5953" w:type="dxa"/>
          </w:tcPr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</w:p>
          <w:p w:rsidR="00220935" w:rsidRPr="00B94CD5" w:rsidRDefault="00220935" w:rsidP="005A7C7C">
            <w:pPr>
              <w:pStyle w:val="Normaa"/>
              <w:tabs>
                <w:tab w:val="left" w:pos="960"/>
              </w:tabs>
              <w:ind w:right="-426"/>
              <w:rPr>
                <w:rFonts w:ascii="Verdana" w:hAnsi="Verdana"/>
                <w:b/>
                <w:sz w:val="14"/>
              </w:rPr>
            </w:pPr>
            <w:r w:rsidRPr="00B94CD5">
              <w:rPr>
                <w:rFonts w:ascii="Verdana" w:hAnsi="Verdana"/>
                <w:b/>
                <w:sz w:val="14"/>
              </w:rPr>
              <w:t>Aantekeningen:</w:t>
            </w:r>
          </w:p>
        </w:tc>
      </w:tr>
    </w:tbl>
    <w:p w:rsidR="00871473" w:rsidRPr="00947495" w:rsidRDefault="00871473" w:rsidP="00947495">
      <w:pPr>
        <w:pStyle w:val="Normaa"/>
        <w:rPr>
          <w:sz w:val="12"/>
          <w:szCs w:val="12"/>
        </w:rPr>
      </w:pPr>
    </w:p>
    <w:sectPr w:rsidR="00871473" w:rsidRPr="00947495" w:rsidSect="00FE0310">
      <w:footerReference w:type="default" r:id="rId14"/>
      <w:pgSz w:w="11906" w:h="16838"/>
      <w:pgMar w:top="851" w:right="707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E6" w:rsidRDefault="00EB1FE6">
      <w:r>
        <w:separator/>
      </w:r>
    </w:p>
  </w:endnote>
  <w:endnote w:type="continuationSeparator" w:id="0">
    <w:p w:rsidR="00EB1FE6" w:rsidRDefault="00EB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73" w:rsidRPr="00871473" w:rsidRDefault="00871473" w:rsidP="00871473">
    <w:pPr>
      <w:pStyle w:val="Voettekst"/>
      <w:tabs>
        <w:tab w:val="clear" w:pos="9072"/>
        <w:tab w:val="right" w:pos="9781"/>
      </w:tabs>
      <w:ind w:right="-711"/>
      <w:jc w:val="right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E6" w:rsidRDefault="00EB1FE6">
      <w:r>
        <w:separator/>
      </w:r>
    </w:p>
  </w:footnote>
  <w:footnote w:type="continuationSeparator" w:id="0">
    <w:p w:rsidR="00EB1FE6" w:rsidRDefault="00EB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A25"/>
    <w:multiLevelType w:val="hybridMultilevel"/>
    <w:tmpl w:val="9AE83E64"/>
    <w:lvl w:ilvl="0" w:tplc="DB502FE2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  <w:b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22457B35"/>
    <w:multiLevelType w:val="hybridMultilevel"/>
    <w:tmpl w:val="4240209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D68A4"/>
    <w:multiLevelType w:val="hybridMultilevel"/>
    <w:tmpl w:val="F7481312"/>
    <w:lvl w:ilvl="0" w:tplc="5A0252E2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4DF04099"/>
    <w:multiLevelType w:val="hybridMultilevel"/>
    <w:tmpl w:val="DDE062EC"/>
    <w:lvl w:ilvl="0" w:tplc="F2D67FBC">
      <w:start w:val="5"/>
      <w:numFmt w:val="bullet"/>
      <w:lvlText w:val=""/>
      <w:lvlJc w:val="left"/>
      <w:pPr>
        <w:tabs>
          <w:tab w:val="num" w:pos="-214"/>
        </w:tabs>
        <w:ind w:left="-21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06"/>
        </w:tabs>
        <w:ind w:left="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26"/>
        </w:tabs>
        <w:ind w:left="1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</w:abstractNum>
  <w:abstractNum w:abstractNumId="4">
    <w:nsid w:val="7AE752B6"/>
    <w:multiLevelType w:val="hybridMultilevel"/>
    <w:tmpl w:val="AA04F92A"/>
    <w:lvl w:ilvl="0" w:tplc="0E5EADB2">
      <w:start w:val="1"/>
      <w:numFmt w:val="bullet"/>
      <w:lvlText w:val=""/>
      <w:lvlJc w:val="left"/>
      <w:pPr>
        <w:tabs>
          <w:tab w:val="num" w:pos="227"/>
        </w:tabs>
        <w:ind w:left="397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F"/>
    <w:rsid w:val="000137AC"/>
    <w:rsid w:val="00015AAC"/>
    <w:rsid w:val="000338B5"/>
    <w:rsid w:val="000923B0"/>
    <w:rsid w:val="00093500"/>
    <w:rsid w:val="00093EC4"/>
    <w:rsid w:val="000B63B4"/>
    <w:rsid w:val="000D3387"/>
    <w:rsid w:val="000E0B65"/>
    <w:rsid w:val="000F0684"/>
    <w:rsid w:val="000F128D"/>
    <w:rsid w:val="00127785"/>
    <w:rsid w:val="001322C6"/>
    <w:rsid w:val="00140D17"/>
    <w:rsid w:val="00150D75"/>
    <w:rsid w:val="00155694"/>
    <w:rsid w:val="001627CE"/>
    <w:rsid w:val="00174958"/>
    <w:rsid w:val="00185535"/>
    <w:rsid w:val="0019173B"/>
    <w:rsid w:val="001966DD"/>
    <w:rsid w:val="001B72F1"/>
    <w:rsid w:val="001C5719"/>
    <w:rsid w:val="001C6633"/>
    <w:rsid w:val="001C7920"/>
    <w:rsid w:val="001D0963"/>
    <w:rsid w:val="001E5BBA"/>
    <w:rsid w:val="00220935"/>
    <w:rsid w:val="0022261A"/>
    <w:rsid w:val="00222F7A"/>
    <w:rsid w:val="00252E41"/>
    <w:rsid w:val="00270406"/>
    <w:rsid w:val="00282F15"/>
    <w:rsid w:val="00283CDC"/>
    <w:rsid w:val="002924EA"/>
    <w:rsid w:val="00296E7A"/>
    <w:rsid w:val="002D118D"/>
    <w:rsid w:val="003014AF"/>
    <w:rsid w:val="00310F61"/>
    <w:rsid w:val="00315E49"/>
    <w:rsid w:val="003324CB"/>
    <w:rsid w:val="00342D76"/>
    <w:rsid w:val="00343AA1"/>
    <w:rsid w:val="003460C6"/>
    <w:rsid w:val="003508D0"/>
    <w:rsid w:val="003521A9"/>
    <w:rsid w:val="00355FDE"/>
    <w:rsid w:val="003617A0"/>
    <w:rsid w:val="0036546F"/>
    <w:rsid w:val="00380321"/>
    <w:rsid w:val="00381F6E"/>
    <w:rsid w:val="003827BB"/>
    <w:rsid w:val="003A7557"/>
    <w:rsid w:val="003E4AC3"/>
    <w:rsid w:val="003E797E"/>
    <w:rsid w:val="004021AC"/>
    <w:rsid w:val="004023D7"/>
    <w:rsid w:val="00407E9B"/>
    <w:rsid w:val="00431CB8"/>
    <w:rsid w:val="004320D3"/>
    <w:rsid w:val="00471FBF"/>
    <w:rsid w:val="00477759"/>
    <w:rsid w:val="004808A1"/>
    <w:rsid w:val="004A58AB"/>
    <w:rsid w:val="004E383E"/>
    <w:rsid w:val="00507095"/>
    <w:rsid w:val="0051514D"/>
    <w:rsid w:val="0055195C"/>
    <w:rsid w:val="00564107"/>
    <w:rsid w:val="00565F39"/>
    <w:rsid w:val="005A7C7C"/>
    <w:rsid w:val="005B1751"/>
    <w:rsid w:val="005B24A7"/>
    <w:rsid w:val="005C4DDB"/>
    <w:rsid w:val="005D4043"/>
    <w:rsid w:val="006166AB"/>
    <w:rsid w:val="00630C10"/>
    <w:rsid w:val="00647640"/>
    <w:rsid w:val="00647F1E"/>
    <w:rsid w:val="0065630B"/>
    <w:rsid w:val="00675326"/>
    <w:rsid w:val="00692406"/>
    <w:rsid w:val="006953E0"/>
    <w:rsid w:val="006D322A"/>
    <w:rsid w:val="006F38C9"/>
    <w:rsid w:val="007016A0"/>
    <w:rsid w:val="00706DD9"/>
    <w:rsid w:val="0074652D"/>
    <w:rsid w:val="00766A57"/>
    <w:rsid w:val="007B45CB"/>
    <w:rsid w:val="007C59F2"/>
    <w:rsid w:val="00804963"/>
    <w:rsid w:val="0081211A"/>
    <w:rsid w:val="00820075"/>
    <w:rsid w:val="00834F61"/>
    <w:rsid w:val="00850AC2"/>
    <w:rsid w:val="00856897"/>
    <w:rsid w:val="00863A88"/>
    <w:rsid w:val="00871473"/>
    <w:rsid w:val="008C4B85"/>
    <w:rsid w:val="008C4EAB"/>
    <w:rsid w:val="008D2F14"/>
    <w:rsid w:val="008D6838"/>
    <w:rsid w:val="008F117B"/>
    <w:rsid w:val="0091316B"/>
    <w:rsid w:val="00941D9E"/>
    <w:rsid w:val="0094414B"/>
    <w:rsid w:val="00947495"/>
    <w:rsid w:val="0095452E"/>
    <w:rsid w:val="00955275"/>
    <w:rsid w:val="00963BDC"/>
    <w:rsid w:val="0098625F"/>
    <w:rsid w:val="009B421E"/>
    <w:rsid w:val="009B63A2"/>
    <w:rsid w:val="009F3057"/>
    <w:rsid w:val="009F3B21"/>
    <w:rsid w:val="00A2078D"/>
    <w:rsid w:val="00A26B1D"/>
    <w:rsid w:val="00A33D8E"/>
    <w:rsid w:val="00A34F54"/>
    <w:rsid w:val="00A60E1E"/>
    <w:rsid w:val="00A90F5F"/>
    <w:rsid w:val="00AB353C"/>
    <w:rsid w:val="00AD179C"/>
    <w:rsid w:val="00AF5A88"/>
    <w:rsid w:val="00AF6095"/>
    <w:rsid w:val="00B2130E"/>
    <w:rsid w:val="00B302CD"/>
    <w:rsid w:val="00B30EBE"/>
    <w:rsid w:val="00B4319D"/>
    <w:rsid w:val="00B66353"/>
    <w:rsid w:val="00B956A5"/>
    <w:rsid w:val="00BB37DE"/>
    <w:rsid w:val="00BC000D"/>
    <w:rsid w:val="00C06295"/>
    <w:rsid w:val="00C120EE"/>
    <w:rsid w:val="00C16689"/>
    <w:rsid w:val="00C3566B"/>
    <w:rsid w:val="00C933E3"/>
    <w:rsid w:val="00CD12BE"/>
    <w:rsid w:val="00CD39EA"/>
    <w:rsid w:val="00CD4341"/>
    <w:rsid w:val="00CE10FC"/>
    <w:rsid w:val="00CE1198"/>
    <w:rsid w:val="00CE3943"/>
    <w:rsid w:val="00CE3DA9"/>
    <w:rsid w:val="00CF145D"/>
    <w:rsid w:val="00CF2FFF"/>
    <w:rsid w:val="00D43836"/>
    <w:rsid w:val="00D75719"/>
    <w:rsid w:val="00D838AA"/>
    <w:rsid w:val="00DA0A46"/>
    <w:rsid w:val="00DA5CB4"/>
    <w:rsid w:val="00DD133A"/>
    <w:rsid w:val="00DE0D4B"/>
    <w:rsid w:val="00DE3CF2"/>
    <w:rsid w:val="00DF6C3D"/>
    <w:rsid w:val="00E03D71"/>
    <w:rsid w:val="00E21D5F"/>
    <w:rsid w:val="00E31CC6"/>
    <w:rsid w:val="00E33D73"/>
    <w:rsid w:val="00E33D97"/>
    <w:rsid w:val="00E87779"/>
    <w:rsid w:val="00EA31B1"/>
    <w:rsid w:val="00EA5553"/>
    <w:rsid w:val="00EA776F"/>
    <w:rsid w:val="00EB1FE6"/>
    <w:rsid w:val="00EE5C00"/>
    <w:rsid w:val="00F05DFC"/>
    <w:rsid w:val="00F173A9"/>
    <w:rsid w:val="00F564D0"/>
    <w:rsid w:val="00F721D7"/>
    <w:rsid w:val="00FA50F2"/>
    <w:rsid w:val="00FB69F1"/>
    <w:rsid w:val="00FD2695"/>
    <w:rsid w:val="00FE0310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eastAsia="en-US"/>
    </w:rPr>
  </w:style>
  <w:style w:type="paragraph" w:styleId="Kop3">
    <w:name w:val="heading 3"/>
    <w:basedOn w:val="Normaa"/>
    <w:next w:val="Normaa"/>
    <w:link w:val="Kop3Char"/>
    <w:qFormat/>
    <w:rsid w:val="00471F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semiHidden/>
    <w:rsid w:val="00471FBF"/>
    <w:rPr>
      <w:rFonts w:ascii="Arial" w:hAnsi="Arial" w:cs="Arial"/>
      <w:b/>
      <w:bCs/>
      <w:sz w:val="26"/>
      <w:szCs w:val="26"/>
      <w:lang w:val="nl-NL" w:eastAsia="en-US" w:bidi="ar-SA"/>
    </w:rPr>
  </w:style>
  <w:style w:type="paragraph" w:customStyle="1" w:styleId="Normaa">
    <w:name w:val="Normaa"/>
    <w:rsid w:val="00471FBF"/>
    <w:rPr>
      <w:lang w:eastAsia="en-US"/>
    </w:rPr>
  </w:style>
  <w:style w:type="character" w:customStyle="1" w:styleId="Vet">
    <w:name w:val="Vet"/>
    <w:rsid w:val="00471FBF"/>
    <w:rPr>
      <w:b/>
    </w:rPr>
  </w:style>
  <w:style w:type="paragraph" w:customStyle="1" w:styleId="Tabeltekst">
    <w:name w:val="Tabel tekst"/>
    <w:basedOn w:val="Normaa"/>
    <w:rsid w:val="00471FBF"/>
    <w:pPr>
      <w:spacing w:line="240" w:lineRule="exact"/>
    </w:pPr>
    <w:rPr>
      <w:rFonts w:ascii="Verdana" w:hAnsi="Verdana"/>
      <w:sz w:val="14"/>
      <w:szCs w:val="14"/>
    </w:rPr>
  </w:style>
  <w:style w:type="paragraph" w:customStyle="1" w:styleId="Kolomkop">
    <w:name w:val="Kolom kop"/>
    <w:basedOn w:val="Kolomtekst"/>
    <w:rsid w:val="00471FBF"/>
    <w:rPr>
      <w:b/>
    </w:rPr>
  </w:style>
  <w:style w:type="paragraph" w:customStyle="1" w:styleId="Kolomtekst">
    <w:name w:val="Kolom tekst"/>
    <w:basedOn w:val="Normaa"/>
    <w:rsid w:val="00471FBF"/>
    <w:pPr>
      <w:spacing w:line="180" w:lineRule="exact"/>
    </w:pPr>
    <w:rPr>
      <w:rFonts w:ascii="Verdana" w:hAnsi="Verdana"/>
      <w:sz w:val="18"/>
    </w:rPr>
  </w:style>
  <w:style w:type="character" w:styleId="Hyperlink">
    <w:name w:val="Hyperlink"/>
    <w:rsid w:val="00471FBF"/>
    <w:rPr>
      <w:rFonts w:cs="Times New Roman"/>
      <w:color w:val="0000FF"/>
      <w:u w:val="single"/>
    </w:rPr>
  </w:style>
  <w:style w:type="paragraph" w:styleId="Documentstructuur">
    <w:name w:val="Document Map"/>
    <w:basedOn w:val="Standaard"/>
    <w:semiHidden/>
    <w:rsid w:val="00471FBF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140D1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6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127785"/>
    <w:rPr>
      <w:sz w:val="16"/>
      <w:szCs w:val="16"/>
    </w:rPr>
  </w:style>
  <w:style w:type="paragraph" w:styleId="Tekstopmerking">
    <w:name w:val="annotation text"/>
    <w:basedOn w:val="Standaard"/>
    <w:semiHidden/>
    <w:rsid w:val="00127785"/>
  </w:style>
  <w:style w:type="paragraph" w:styleId="Onderwerpvanopmerking">
    <w:name w:val="annotation subject"/>
    <w:basedOn w:val="Tekstopmerking"/>
    <w:next w:val="Tekstopmerking"/>
    <w:semiHidden/>
    <w:rsid w:val="00127785"/>
    <w:rPr>
      <w:b/>
      <w:bCs/>
    </w:rPr>
  </w:style>
  <w:style w:type="paragraph" w:styleId="Koptekst">
    <w:name w:val="header"/>
    <w:basedOn w:val="Standaard"/>
    <w:rsid w:val="0087147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147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71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eastAsia="en-US"/>
    </w:rPr>
  </w:style>
  <w:style w:type="paragraph" w:styleId="Kop3">
    <w:name w:val="heading 3"/>
    <w:basedOn w:val="Normaa"/>
    <w:next w:val="Normaa"/>
    <w:link w:val="Kop3Char"/>
    <w:qFormat/>
    <w:rsid w:val="00471F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semiHidden/>
    <w:rsid w:val="00471FBF"/>
    <w:rPr>
      <w:rFonts w:ascii="Arial" w:hAnsi="Arial" w:cs="Arial"/>
      <w:b/>
      <w:bCs/>
      <w:sz w:val="26"/>
      <w:szCs w:val="26"/>
      <w:lang w:val="nl-NL" w:eastAsia="en-US" w:bidi="ar-SA"/>
    </w:rPr>
  </w:style>
  <w:style w:type="paragraph" w:customStyle="1" w:styleId="Normaa">
    <w:name w:val="Normaa"/>
    <w:rsid w:val="00471FBF"/>
    <w:rPr>
      <w:lang w:eastAsia="en-US"/>
    </w:rPr>
  </w:style>
  <w:style w:type="character" w:customStyle="1" w:styleId="Vet">
    <w:name w:val="Vet"/>
    <w:rsid w:val="00471FBF"/>
    <w:rPr>
      <w:b/>
    </w:rPr>
  </w:style>
  <w:style w:type="paragraph" w:customStyle="1" w:styleId="Tabeltekst">
    <w:name w:val="Tabel tekst"/>
    <w:basedOn w:val="Normaa"/>
    <w:rsid w:val="00471FBF"/>
    <w:pPr>
      <w:spacing w:line="240" w:lineRule="exact"/>
    </w:pPr>
    <w:rPr>
      <w:rFonts w:ascii="Verdana" w:hAnsi="Verdana"/>
      <w:sz w:val="14"/>
      <w:szCs w:val="14"/>
    </w:rPr>
  </w:style>
  <w:style w:type="paragraph" w:customStyle="1" w:styleId="Kolomkop">
    <w:name w:val="Kolom kop"/>
    <w:basedOn w:val="Kolomtekst"/>
    <w:rsid w:val="00471FBF"/>
    <w:rPr>
      <w:b/>
    </w:rPr>
  </w:style>
  <w:style w:type="paragraph" w:customStyle="1" w:styleId="Kolomtekst">
    <w:name w:val="Kolom tekst"/>
    <w:basedOn w:val="Normaa"/>
    <w:rsid w:val="00471FBF"/>
    <w:pPr>
      <w:spacing w:line="180" w:lineRule="exact"/>
    </w:pPr>
    <w:rPr>
      <w:rFonts w:ascii="Verdana" w:hAnsi="Verdana"/>
      <w:sz w:val="18"/>
    </w:rPr>
  </w:style>
  <w:style w:type="character" w:styleId="Hyperlink">
    <w:name w:val="Hyperlink"/>
    <w:rsid w:val="00471FBF"/>
    <w:rPr>
      <w:rFonts w:cs="Times New Roman"/>
      <w:color w:val="0000FF"/>
      <w:u w:val="single"/>
    </w:rPr>
  </w:style>
  <w:style w:type="paragraph" w:styleId="Documentstructuur">
    <w:name w:val="Document Map"/>
    <w:basedOn w:val="Standaard"/>
    <w:semiHidden/>
    <w:rsid w:val="00471FBF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140D1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6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127785"/>
    <w:rPr>
      <w:sz w:val="16"/>
      <w:szCs w:val="16"/>
    </w:rPr>
  </w:style>
  <w:style w:type="paragraph" w:styleId="Tekstopmerking">
    <w:name w:val="annotation text"/>
    <w:basedOn w:val="Standaard"/>
    <w:semiHidden/>
    <w:rsid w:val="00127785"/>
  </w:style>
  <w:style w:type="paragraph" w:styleId="Onderwerpvanopmerking">
    <w:name w:val="annotation subject"/>
    <w:basedOn w:val="Tekstopmerking"/>
    <w:next w:val="Tekstopmerking"/>
    <w:semiHidden/>
    <w:rsid w:val="00127785"/>
    <w:rPr>
      <w:b/>
      <w:bCs/>
    </w:rPr>
  </w:style>
  <w:style w:type="paragraph" w:styleId="Koptekst">
    <w:name w:val="header"/>
    <w:basedOn w:val="Standaard"/>
    <w:rsid w:val="0087147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147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7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fileserver\afdelingsdata\os\Instructie%20en%20Kwaliteit\@Werkpakketten\Kinderopvang\LRKP\Autorisatieformulieren\Definitief\helpdesk-kinderopvang@duo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fileserver\afdelingsdata\os\Instructie%20en%20Kwaliteit\@Werkpakketten\Kinderopvang\LRKP\Autorisatieformulieren\Definitief\helpdesk-kinderopvang@duo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295CB9ED.dotm</Template>
  <TotalTime>0</TotalTime>
  <Pages>4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 Uitvoering Onderwijs</Company>
  <LinksUpToDate>false</LinksUpToDate>
  <CharactersWithSpaces>6508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Settings\ks208elt\Local Settings\Temporary Internet Files\OLK2B0\helpdesk-kinderopvang@duo.nl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os003les</dc:creator>
  <cp:lastModifiedBy>Dijk, Marloes van</cp:lastModifiedBy>
  <cp:revision>2</cp:revision>
  <cp:lastPrinted>2014-11-24T07:47:00Z</cp:lastPrinted>
  <dcterms:created xsi:type="dcterms:W3CDTF">2017-12-29T12:38:00Z</dcterms:created>
  <dcterms:modified xsi:type="dcterms:W3CDTF">2017-12-29T12:38:00Z</dcterms:modified>
</cp:coreProperties>
</file>